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gitternetz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2475" w:rsidRPr="00FC30D6" w14:paraId="012E1EDF" w14:textId="77777777" w:rsidTr="00597F50">
        <w:trPr>
          <w:trHeight w:val="1520"/>
        </w:trPr>
        <w:tc>
          <w:tcPr>
            <w:tcW w:w="9781" w:type="dxa"/>
            <w:shd w:val="clear" w:color="auto" w:fill="auto"/>
            <w:vAlign w:val="center"/>
          </w:tcPr>
          <w:p w14:paraId="30D37D50" w14:textId="4B3E05E8" w:rsidR="00602475" w:rsidRPr="00FC30D6" w:rsidRDefault="00602475" w:rsidP="00522227">
            <w:pPr>
              <w:spacing w:before="120" w:after="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Hinweise:</w:t>
            </w:r>
          </w:p>
          <w:p w14:paraId="5B7FE00F" w14:textId="77777777" w:rsidR="00BB7545" w:rsidRPr="00BA3CFA" w:rsidRDefault="00BB7545" w:rsidP="00BB7545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Maßnahme A fördert die Gründung und Zusammenarbeit einer OG sowie die Konzepterstellung zu einer Projektidee</w:t>
            </w:r>
          </w:p>
          <w:p w14:paraId="53C3850D" w14:textId="77777777" w:rsidR="00BB7545" w:rsidRPr="00FC30D6" w:rsidRDefault="00BB7545" w:rsidP="00BB7545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Die Angaben zu den in diesem Formblatt aufgeführten </w:t>
            </w:r>
            <w:r w:rsidRPr="00FC30D6">
              <w:rPr>
                <w:rFonts w:ascii="Arial" w:hAnsi="Arial" w:cs="Arial"/>
                <w:color w:val="000000"/>
                <w:sz w:val="18"/>
                <w:szCs w:val="18"/>
              </w:rPr>
              <w:t>Gliederungspunkte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C30D6">
              <w:rPr>
                <w:rFonts w:ascii="Arial" w:hAnsi="Arial" w:cs="Arial"/>
                <w:color w:val="000000"/>
                <w:sz w:val="18"/>
                <w:szCs w:val="18"/>
              </w:rPr>
              <w:t xml:space="preserve"> sind verpflichtend.</w:t>
            </w:r>
          </w:p>
          <w:p w14:paraId="0ED42941" w14:textId="77777777" w:rsidR="00BB7545" w:rsidRPr="00FC30D6" w:rsidRDefault="00BB7545" w:rsidP="00BB7545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0D6">
              <w:rPr>
                <w:rFonts w:ascii="Arial" w:hAnsi="Arial" w:cs="Arial"/>
                <w:color w:val="000000"/>
                <w:sz w:val="18"/>
                <w:szCs w:val="18"/>
              </w:rPr>
              <w:t>Die Beschreibungen sollen prägnant dargestellt werden.</w:t>
            </w:r>
          </w:p>
          <w:p w14:paraId="7C3F5ACE" w14:textId="77777777" w:rsidR="00BB7545" w:rsidRDefault="00BB7545" w:rsidP="00BB7545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738">
              <w:rPr>
                <w:rFonts w:ascii="Arial" w:hAnsi="Arial" w:cs="Arial"/>
                <w:color w:val="000000"/>
                <w:sz w:val="18"/>
                <w:szCs w:val="18"/>
              </w:rPr>
              <w:t>Die Größe der Felder kann bei der EDV-gestützten Bearbeitung individuell gestaltet werden.</w:t>
            </w:r>
          </w:p>
          <w:p w14:paraId="04245719" w14:textId="0F4D83E3" w:rsidR="00602475" w:rsidRPr="00C55738" w:rsidRDefault="00734D50" w:rsidP="00BB7545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50">
              <w:rPr>
                <w:rFonts w:ascii="Arial" w:hAnsi="Arial" w:cs="Arial"/>
                <w:color w:val="000000"/>
                <w:sz w:val="18"/>
                <w:szCs w:val="18"/>
              </w:rPr>
              <w:t>Die Felder Nr. 1.1 bis 1.6 und Nr. 2.1 bis 2.2 werden in die EIP-Datenbank der EU-Kommission durch die Verwaltungsbehörde veröffentlicht. Daher sind die Angaben teilweise auch in englischer Sprache zu übersetzen.</w:t>
            </w:r>
          </w:p>
        </w:tc>
      </w:tr>
    </w:tbl>
    <w:tbl>
      <w:tblPr>
        <w:tblStyle w:val="Tabellenraster6"/>
        <w:tblpPr w:leftFromText="141" w:rightFromText="141" w:vertAnchor="page" w:horzAnchor="margin" w:tblpY="861"/>
        <w:tblW w:w="9781" w:type="dxa"/>
        <w:tblLayout w:type="fixed"/>
        <w:tblLook w:val="04A0" w:firstRow="1" w:lastRow="0" w:firstColumn="1" w:lastColumn="0" w:noHBand="0" w:noVBand="1"/>
      </w:tblPr>
      <w:tblGrid>
        <w:gridCol w:w="579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522227" w:rsidRPr="006A2FBA" w14:paraId="7C9C0BE4" w14:textId="77777777" w:rsidTr="00BB7545">
        <w:trPr>
          <w:trHeight w:val="261"/>
        </w:trPr>
        <w:tc>
          <w:tcPr>
            <w:tcW w:w="5798" w:type="dxa"/>
            <w:vMerge w:val="restart"/>
          </w:tcPr>
          <w:p w14:paraId="6162FABF" w14:textId="00C42186" w:rsidR="00522227" w:rsidRDefault="00522227" w:rsidP="00BB7545">
            <w:pPr>
              <w:tabs>
                <w:tab w:val="left" w:pos="183"/>
              </w:tabs>
              <w:spacing w:before="20" w:after="6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Antragstel</w:t>
            </w:r>
            <w:r w:rsidR="00BB7545">
              <w:rPr>
                <w:rFonts w:ascii="Arial" w:hAnsi="Arial" w:cs="Arial"/>
                <w:spacing w:val="-8"/>
                <w:sz w:val="14"/>
                <w:szCs w:val="14"/>
              </w:rPr>
              <w:t>ler/-in</w:t>
            </w:r>
          </w:p>
          <w:p w14:paraId="2D3A51E6" w14:textId="60AC40C7" w:rsidR="00522227" w:rsidRPr="0016630B" w:rsidRDefault="00734D50" w:rsidP="00BB7545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83" w:type="dxa"/>
            <w:gridSpan w:val="11"/>
            <w:tcBorders>
              <w:bottom w:val="nil"/>
            </w:tcBorders>
          </w:tcPr>
          <w:p w14:paraId="3164A1B3" w14:textId="17A4395A" w:rsidR="00522227" w:rsidRPr="006A2FBA" w:rsidRDefault="00522227" w:rsidP="00BB7545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="007A76C9" w:rsidRPr="007A76C9">
              <w:rPr>
                <w:rFonts w:ascii="Arial" w:hAnsi="Arial" w:cs="Arial"/>
                <w:spacing w:val="-8"/>
                <w:sz w:val="14"/>
                <w:szCs w:val="14"/>
              </w:rPr>
              <w:t>Antragsteller/-in</w:t>
            </w:r>
          </w:p>
        </w:tc>
      </w:tr>
      <w:tr w:rsidR="00522227" w:rsidRPr="006A2FBA" w14:paraId="0DDEE2B6" w14:textId="77777777" w:rsidTr="00F73BC5">
        <w:trPr>
          <w:trHeight w:val="260"/>
        </w:trPr>
        <w:tc>
          <w:tcPr>
            <w:tcW w:w="5798" w:type="dxa"/>
            <w:vMerge/>
            <w:tcBorders>
              <w:right w:val="single" w:sz="4" w:space="0" w:color="auto"/>
            </w:tcBorders>
          </w:tcPr>
          <w:p w14:paraId="09812F0E" w14:textId="77777777" w:rsidR="00522227" w:rsidRPr="006A2FBA" w:rsidRDefault="00522227" w:rsidP="00BB7545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</w:tcBorders>
            <w:vAlign w:val="center"/>
          </w:tcPr>
          <w:p w14:paraId="3BF6DE10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F73BC5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08B1EB93" w14:textId="77777777" w:rsidR="00522227" w:rsidRPr="00584FC1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2CA71F20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2261D55C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1E42EFE2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08F97331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64C4DA38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6EF471C1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32BCEA08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  <w:vAlign w:val="center"/>
          </w:tcPr>
          <w:p w14:paraId="146B048F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right w:val="single" w:sz="4" w:space="0" w:color="auto"/>
            </w:tcBorders>
            <w:vAlign w:val="center"/>
          </w:tcPr>
          <w:p w14:paraId="689A98A5" w14:textId="77777777" w:rsidR="00522227" w:rsidRPr="006A2FBA" w:rsidRDefault="00522227" w:rsidP="00F73BC5">
            <w:pPr>
              <w:tabs>
                <w:tab w:val="left" w:pos="183"/>
              </w:tabs>
              <w:spacing w:before="20" w:after="40" w:line="276" w:lineRule="auto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BB7545" w:rsidRPr="00064F3F" w14:paraId="69C441F8" w14:textId="77777777" w:rsidTr="00734D50">
        <w:trPr>
          <w:trHeight w:val="227"/>
        </w:trPr>
        <w:tc>
          <w:tcPr>
            <w:tcW w:w="5798" w:type="dxa"/>
            <w:vAlign w:val="bottom"/>
          </w:tcPr>
          <w:p w14:paraId="3B2581ED" w14:textId="4F6CFAAA" w:rsidR="00BB7545" w:rsidRDefault="00BB7545" w:rsidP="00BB7545">
            <w:pPr>
              <w:tabs>
                <w:tab w:val="left" w:pos="183"/>
              </w:tabs>
              <w:spacing w:before="20" w:after="6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Name der OG</w:t>
            </w:r>
          </w:p>
          <w:p w14:paraId="4B1FB533" w14:textId="28F642F5" w:rsidR="00BB7545" w:rsidRPr="00F67C6E" w:rsidRDefault="00BB7545" w:rsidP="00BB7545">
            <w:pPr>
              <w:tabs>
                <w:tab w:val="left" w:pos="183"/>
              </w:tabs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83" w:type="dxa"/>
            <w:gridSpan w:val="11"/>
            <w:shd w:val="clear" w:color="auto" w:fill="auto"/>
          </w:tcPr>
          <w:p w14:paraId="5D08E637" w14:textId="67C1AB40" w:rsidR="00BB7545" w:rsidRDefault="00BB7545" w:rsidP="00BB7545">
            <w:pPr>
              <w:tabs>
                <w:tab w:val="left" w:pos="183"/>
              </w:tabs>
              <w:spacing w:before="20" w:after="6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Kurztitel des Projekts</w:t>
            </w:r>
          </w:p>
          <w:p w14:paraId="1A7731F5" w14:textId="3974B268" w:rsidR="00BB7545" w:rsidRPr="004C162D" w:rsidRDefault="00BB7545" w:rsidP="00BB7545">
            <w:pPr>
              <w:rPr>
                <w:rFonts w:ascii="Arial" w:eastAsia="Calibri" w:hAnsi="Arial" w:cs="Arial"/>
                <w:sz w:val="16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22227" w:rsidRPr="00064F3F" w14:paraId="71CB548D" w14:textId="77777777" w:rsidTr="00BB7545">
        <w:trPr>
          <w:trHeight w:val="512"/>
        </w:trPr>
        <w:tc>
          <w:tcPr>
            <w:tcW w:w="5798" w:type="dxa"/>
            <w:vAlign w:val="bottom"/>
          </w:tcPr>
          <w:p w14:paraId="3AAC21C1" w14:textId="53FC8511" w:rsidR="00522227" w:rsidRPr="00F67C6E" w:rsidRDefault="00BB7545" w:rsidP="00BB7545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Beschreibung der Innovationsidee nach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br/>
            </w:r>
            <w:r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Maßnahme 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einschließlich </w:t>
            </w:r>
            <w:r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Arbeitsplan</w:t>
            </w:r>
          </w:p>
        </w:tc>
        <w:tc>
          <w:tcPr>
            <w:tcW w:w="3983" w:type="dxa"/>
            <w:gridSpan w:val="11"/>
            <w:shd w:val="clear" w:color="auto" w:fill="BFBFBF" w:themeFill="background1" w:themeFillShade="BF"/>
          </w:tcPr>
          <w:p w14:paraId="7897C772" w14:textId="77777777" w:rsidR="00522227" w:rsidRPr="00064F3F" w:rsidRDefault="00522227" w:rsidP="00BB7545">
            <w:pPr>
              <w:spacing w:after="200" w:line="276" w:lineRule="auto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4C162D">
              <w:rPr>
                <w:rFonts w:ascii="Arial" w:eastAsia="Calibri" w:hAnsi="Arial" w:cs="Arial"/>
                <w:sz w:val="16"/>
              </w:rPr>
              <w:t>VAIF-Nr.</w:t>
            </w:r>
            <w:r>
              <w:rPr>
                <w:rFonts w:ascii="Arial" w:eastAsia="Calibri" w:hAnsi="Arial" w:cs="Arial"/>
                <w:sz w:val="16"/>
              </w:rPr>
              <w:t>:</w:t>
            </w:r>
          </w:p>
        </w:tc>
      </w:tr>
    </w:tbl>
    <w:p w14:paraId="2077940B" w14:textId="77777777" w:rsidR="00602475" w:rsidRPr="00602475" w:rsidRDefault="00602475" w:rsidP="00365014">
      <w:pPr>
        <w:ind w:left="459" w:hanging="459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65014" w:rsidRPr="00F67C6E" w14:paraId="466CD1B1" w14:textId="77777777" w:rsidTr="00F67C6E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677365A" w14:textId="24A9151C" w:rsidR="00365014" w:rsidRPr="00F67C6E" w:rsidRDefault="00910B68" w:rsidP="00085687">
            <w:pPr>
              <w:pStyle w:val="berschrift1"/>
            </w:pPr>
            <w:r w:rsidRPr="00F67C6E">
              <w:t>Titel und Kurzbeschreibung de</w:t>
            </w:r>
            <w:r w:rsidR="00734D50">
              <w:t>r</w:t>
            </w:r>
            <w:r w:rsidRPr="00F67C6E">
              <w:t xml:space="preserve"> Innovations</w:t>
            </w:r>
            <w:r w:rsidR="00734D50">
              <w:t>idee</w:t>
            </w:r>
          </w:p>
        </w:tc>
      </w:tr>
      <w:tr w:rsidR="00F67C6E" w:rsidRPr="00B76DBB" w14:paraId="50A65BFD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2C950851" w14:textId="6C366260" w:rsidR="00BB7545" w:rsidRPr="00F67C6E" w:rsidRDefault="00BB7545" w:rsidP="00BB7545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5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Titel </w:t>
            </w:r>
            <w:r w:rsidRPr="00C019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der Projektidee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C019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max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150 Zeichen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077A8">
              <w:rPr>
                <w:rFonts w:ascii="Arial" w:hAnsi="Arial" w:cs="Arial"/>
                <w:i/>
                <w:sz w:val="18"/>
                <w:szCs w:val="18"/>
              </w:rPr>
              <w:t>(Leerzeichen</w:t>
            </w:r>
            <w:r w:rsidR="00876C9B">
              <w:rPr>
                <w:rFonts w:ascii="Arial" w:hAnsi="Arial" w:cs="Arial"/>
                <w:i/>
                <w:sz w:val="18"/>
                <w:szCs w:val="18"/>
              </w:rPr>
              <w:t xml:space="preserve"> werden nicht gezählt</w:t>
            </w:r>
            <w:r w:rsidRPr="00D077A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33A5A48" w14:textId="77777777" w:rsidR="00F67C6E" w:rsidRPr="00F67C6E" w:rsidRDefault="00F67C6E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C256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F67C6E" w:rsidRPr="00B76DBB" w14:paraId="39A231CD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35E4F8C4" w14:textId="73C7463B" w:rsidR="00BB7545" w:rsidRPr="00BB7545" w:rsidRDefault="00BB7545" w:rsidP="00BB7545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7545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  <w:r w:rsidRPr="00BB754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B7545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ide</w:t>
            </w:r>
            <w:r w:rsidRPr="00BB754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a, </w:t>
            </w: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>max. 150 characters</w:t>
            </w:r>
            <w:r w:rsidRPr="00BB7545">
              <w:rPr>
                <w:lang w:val="en-US"/>
              </w:rPr>
              <w:t xml:space="preserve"> </w:t>
            </w: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>(spaces</w:t>
            </w:r>
            <w:r w:rsidR="00876C9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are not counted)</w:t>
            </w:r>
          </w:p>
          <w:p w14:paraId="102D6C58" w14:textId="77777777" w:rsidR="00F67C6E" w:rsidRPr="00F67C6E" w:rsidRDefault="00F67C6E" w:rsidP="005C256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67C6E" w:rsidRPr="00B76DBB" w14:paraId="0103DC5F" w14:textId="77777777" w:rsidTr="00C70A5B">
        <w:trPr>
          <w:trHeight w:val="1613"/>
        </w:trPr>
        <w:tc>
          <w:tcPr>
            <w:tcW w:w="9781" w:type="dxa"/>
            <w:shd w:val="clear" w:color="auto" w:fill="auto"/>
          </w:tcPr>
          <w:p w14:paraId="6DD82135" w14:textId="4A55D4B7" w:rsidR="00BB7545" w:rsidRDefault="00734D50" w:rsidP="00BB7545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i/>
                <w:sz w:val="18"/>
                <w:szCs w:val="18"/>
              </w:rPr>
            </w:pPr>
            <w:r w:rsidRPr="00734D50">
              <w:rPr>
                <w:rFonts w:ascii="Arial" w:hAnsi="Arial" w:cs="Arial"/>
                <w:b/>
                <w:sz w:val="18"/>
                <w:szCs w:val="18"/>
              </w:rPr>
              <w:t>Practice abstract auf Deutsch</w:t>
            </w:r>
            <w:r w:rsidRPr="00734D5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34D5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1.000 – 1.500 Zeichen</w:t>
            </w:r>
            <w:r w:rsidRPr="00734D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6C9B" w:rsidRPr="00D077A8">
              <w:rPr>
                <w:rFonts w:ascii="Arial" w:hAnsi="Arial" w:cs="Arial"/>
                <w:i/>
                <w:sz w:val="18"/>
                <w:szCs w:val="18"/>
              </w:rPr>
              <w:t>(Leerzeichen</w:t>
            </w:r>
            <w:r w:rsidR="00876C9B">
              <w:rPr>
                <w:rFonts w:ascii="Arial" w:hAnsi="Arial" w:cs="Arial"/>
                <w:i/>
                <w:sz w:val="18"/>
                <w:szCs w:val="18"/>
              </w:rPr>
              <w:t xml:space="preserve"> werden nicht gezählt</w:t>
            </w:r>
            <w:r w:rsidR="00876C9B" w:rsidRPr="00D077A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4E6632D" w14:textId="3712F89B" w:rsidR="00BB7545" w:rsidRDefault="00BB7545" w:rsidP="00BB7545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D33A3">
              <w:rPr>
                <w:rFonts w:ascii="Arial" w:hAnsi="Arial" w:cs="Arial"/>
                <w:i/>
                <w:sz w:val="18"/>
                <w:szCs w:val="18"/>
              </w:rPr>
              <w:t>Kurze Zusammenfassung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mit</w:t>
            </w:r>
            <w:r w:rsidRPr="00026DCA">
              <w:rPr>
                <w:rFonts w:ascii="Arial" w:hAnsi="Arial" w:cs="Arial"/>
                <w:i/>
                <w:sz w:val="18"/>
                <w:szCs w:val="18"/>
              </w:rPr>
              <w:t xml:space="preserve"> mindestens folgende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026DCA">
              <w:rPr>
                <w:rFonts w:ascii="Arial" w:hAnsi="Arial" w:cs="Arial"/>
                <w:i/>
                <w:sz w:val="18"/>
                <w:szCs w:val="18"/>
              </w:rPr>
              <w:t xml:space="preserve"> Angaben: </w:t>
            </w:r>
          </w:p>
          <w:p w14:paraId="157758A4" w14:textId="522C8975" w:rsidR="00BB7545" w:rsidRPr="00BB7545" w:rsidRDefault="00BB7545" w:rsidP="00BB7545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BB7545">
              <w:rPr>
                <w:rFonts w:ascii="Arial" w:hAnsi="Arial" w:cs="Arial"/>
                <w:i/>
                <w:sz w:val="18"/>
                <w:szCs w:val="18"/>
              </w:rPr>
              <w:t>Welche praktischen Ergebnisse sollen aus dem Konzept abgeleitet werden können?</w:t>
            </w:r>
            <w:r w:rsidR="00734D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34D50" w:rsidRPr="00734D50">
              <w:rPr>
                <w:rFonts w:ascii="Arial" w:hAnsi="Arial" w:cs="Arial"/>
                <w:i/>
                <w:sz w:val="18"/>
                <w:szCs w:val="18"/>
              </w:rPr>
              <w:t>(Zusammenfassung aus Nr.</w:t>
            </w:r>
            <w:r w:rsidR="00734D50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734D50" w:rsidRPr="00734D50">
              <w:rPr>
                <w:rFonts w:ascii="Arial" w:hAnsi="Arial" w:cs="Arial"/>
                <w:i/>
                <w:sz w:val="18"/>
                <w:szCs w:val="18"/>
              </w:rPr>
              <w:t>2.7)</w:t>
            </w:r>
          </w:p>
          <w:p w14:paraId="1E905443" w14:textId="72059FAB" w:rsidR="00BB7545" w:rsidRPr="006D50D9" w:rsidRDefault="00BB7545" w:rsidP="00BB7545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6D50D9">
              <w:rPr>
                <w:rFonts w:ascii="Arial" w:hAnsi="Arial" w:cs="Arial"/>
                <w:i/>
                <w:sz w:val="18"/>
                <w:szCs w:val="18"/>
              </w:rPr>
              <w:t>Die wichtigsten praktischen Empfehlungen: Was wäre</w:t>
            </w:r>
            <w:r w:rsidR="00734D50">
              <w:rPr>
                <w:rFonts w:ascii="Arial" w:hAnsi="Arial" w:cs="Arial"/>
                <w:i/>
                <w:sz w:val="18"/>
                <w:szCs w:val="18"/>
              </w:rPr>
              <w:t>(n)</w:t>
            </w:r>
            <w:r w:rsidRPr="006D50D9">
              <w:rPr>
                <w:rFonts w:ascii="Arial" w:hAnsi="Arial" w:cs="Arial"/>
                <w:i/>
                <w:sz w:val="18"/>
                <w:szCs w:val="18"/>
              </w:rPr>
              <w:t xml:space="preserve"> der größte Mehrwert/Nutzen/die größten Chancen für den Endnutzer, wenn das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erwartete </w:t>
            </w:r>
            <w:r w:rsidRPr="006D50D9">
              <w:rPr>
                <w:rFonts w:ascii="Arial" w:hAnsi="Arial" w:cs="Arial"/>
                <w:i/>
                <w:sz w:val="18"/>
                <w:szCs w:val="18"/>
              </w:rPr>
              <w:t>gewonnene Wissen umgesetzt wird? Wie kann der Praktiker die Ergebnisse nutzen?</w:t>
            </w:r>
          </w:p>
          <w:p w14:paraId="62E4DD1F" w14:textId="77777777" w:rsidR="00F67C6E" w:rsidRPr="00F67C6E" w:rsidRDefault="00F67C6E" w:rsidP="005C256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70A5B" w:rsidRPr="00B76DBB" w14:paraId="71A73D08" w14:textId="77777777" w:rsidTr="00C70A5B">
        <w:trPr>
          <w:trHeight w:val="1645"/>
        </w:trPr>
        <w:tc>
          <w:tcPr>
            <w:tcW w:w="9781" w:type="dxa"/>
            <w:shd w:val="clear" w:color="auto" w:fill="auto"/>
          </w:tcPr>
          <w:p w14:paraId="2ACC41A6" w14:textId="1DB6BCB1" w:rsidR="00BB7545" w:rsidRPr="00BB7545" w:rsidRDefault="00BB7545" w:rsidP="00BB7545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B7545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Practice abstract</w:t>
            </w:r>
            <w:r w:rsidR="00734D5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auf Englisch</w:t>
            </w:r>
            <w:r w:rsidRPr="00BB75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1.000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–</w:t>
            </w: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1.500 characters</w:t>
            </w:r>
            <w:r w:rsidR="00876C9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76C9B" w:rsidRPr="00876C9B">
              <w:rPr>
                <w:rFonts w:ascii="Arial" w:hAnsi="Arial" w:cs="Arial"/>
                <w:i/>
                <w:sz w:val="18"/>
                <w:szCs w:val="18"/>
                <w:lang w:val="en-US"/>
              </w:rPr>
              <w:t>(spaces are not counted)</w:t>
            </w:r>
          </w:p>
          <w:p w14:paraId="64CB4924" w14:textId="77777777" w:rsidR="00BB7545" w:rsidRPr="00BB7545" w:rsidRDefault="00BB7545" w:rsidP="00BB7545">
            <w:pPr>
              <w:spacing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>Short summary containing at least the following information:</w:t>
            </w:r>
          </w:p>
          <w:p w14:paraId="65C1E495" w14:textId="715835A3" w:rsidR="00BB7545" w:rsidRPr="00BB7545" w:rsidRDefault="00BB7545" w:rsidP="005C2569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a) </w:t>
            </w:r>
            <w:r w:rsidR="005C2569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are the main expected practical outcomes of the project idea?</w:t>
            </w:r>
            <w:r w:rsidR="00734D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34D50" w:rsidRPr="00734D50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proofErr w:type="gramStart"/>
            <w:r w:rsidR="00734D50" w:rsidRPr="00734D50">
              <w:rPr>
                <w:rFonts w:ascii="Arial" w:hAnsi="Arial" w:cs="Arial"/>
                <w:i/>
                <w:sz w:val="18"/>
                <w:szCs w:val="18"/>
                <w:lang w:val="en-US"/>
              </w:rPr>
              <w:t>summary</w:t>
            </w:r>
            <w:proofErr w:type="gramEnd"/>
            <w:r w:rsidR="00734D50" w:rsidRPr="00734D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of 2.7)</w:t>
            </w:r>
          </w:p>
          <w:p w14:paraId="5A6B27A8" w14:textId="60239783" w:rsidR="00BB7545" w:rsidRDefault="00BB7545" w:rsidP="005C2569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b) </w:t>
            </w:r>
            <w:r w:rsidR="005C2569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main practical recommendation(s): what would be the main added value/benefit/opportunities to the end-user if the generated knowledge is implemented? </w:t>
            </w:r>
            <w:r w:rsidRPr="006D50D9">
              <w:rPr>
                <w:rFonts w:ascii="Arial" w:hAnsi="Arial" w:cs="Arial"/>
                <w:i/>
                <w:sz w:val="18"/>
                <w:szCs w:val="18"/>
              </w:rPr>
              <w:t>How can the practitioner make use of the results?</w:t>
            </w:r>
          </w:p>
          <w:p w14:paraId="4C6FA203" w14:textId="77777777" w:rsidR="00C70A5B" w:rsidRPr="00F67C6E" w:rsidRDefault="00C70A5B" w:rsidP="005C256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70A5B" w:rsidRPr="00B76DBB" w14:paraId="2FF839F0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12C2B512" w14:textId="1358CCB9" w:rsidR="00BB7545" w:rsidRDefault="00734D50" w:rsidP="00BB7545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734D50">
              <w:rPr>
                <w:rFonts w:ascii="Arial" w:hAnsi="Arial" w:cs="Arial"/>
                <w:b/>
                <w:sz w:val="18"/>
                <w:szCs w:val="18"/>
              </w:rPr>
              <w:t xml:space="preserve">Kurze Zusammenfassung der Projektaktivitäten </w:t>
            </w:r>
            <w:r w:rsidR="00BB7545" w:rsidRPr="00BB7545">
              <w:rPr>
                <w:rFonts w:ascii="Arial" w:hAnsi="Arial" w:cs="Arial"/>
                <w:b/>
                <w:sz w:val="18"/>
                <w:szCs w:val="18"/>
              </w:rPr>
              <w:t xml:space="preserve">im Rahmen von Maßnahme A, </w:t>
            </w:r>
            <w:r w:rsidR="00BB7545" w:rsidRPr="00BB7545">
              <w:rPr>
                <w:rFonts w:ascii="Arial" w:hAnsi="Arial" w:cs="Arial"/>
                <w:bCs/>
                <w:sz w:val="18"/>
                <w:szCs w:val="18"/>
              </w:rPr>
              <w:t xml:space="preserve">max. 600 </w:t>
            </w:r>
            <w:r w:rsidR="00BB7545" w:rsidRPr="00BB754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Zeichen </w:t>
            </w:r>
            <w:r w:rsidR="00876C9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="00876C9B" w:rsidRPr="00876C9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(Leerzeichen werden nicht gezählt)</w:t>
            </w:r>
          </w:p>
          <w:p w14:paraId="297E77ED" w14:textId="7E60BC33" w:rsidR="00C70A5B" w:rsidRDefault="00734D50" w:rsidP="00BB7545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Fokus auf die</w:t>
            </w:r>
            <w:r w:rsidR="00BB75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B7545" w:rsidRPr="00734D50">
              <w:rPr>
                <w:rFonts w:ascii="Arial" w:hAnsi="Arial" w:cs="Arial"/>
                <w:i/>
                <w:sz w:val="18"/>
                <w:szCs w:val="18"/>
              </w:rPr>
              <w:t>wichtigsten</w:t>
            </w:r>
            <w:r w:rsidR="00BB7545">
              <w:rPr>
                <w:rFonts w:ascii="Arial" w:hAnsi="Arial" w:cs="Arial"/>
                <w:i/>
                <w:sz w:val="18"/>
                <w:szCs w:val="18"/>
              </w:rPr>
              <w:t xml:space="preserve"> Projektaktivitäten</w:t>
            </w:r>
          </w:p>
          <w:p w14:paraId="3E85D990" w14:textId="16E26627" w:rsidR="00BB7545" w:rsidRPr="00BB7545" w:rsidRDefault="00BB7545" w:rsidP="00BB7545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  <w:szCs w:val="18"/>
              </w:rPr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14:paraId="51F77A6C" w14:textId="77777777" w:rsidTr="0073519D">
        <w:trPr>
          <w:trHeight w:val="763"/>
        </w:trPr>
        <w:tc>
          <w:tcPr>
            <w:tcW w:w="9781" w:type="dxa"/>
            <w:shd w:val="clear" w:color="auto" w:fill="auto"/>
          </w:tcPr>
          <w:p w14:paraId="60D370BF" w14:textId="1648EBCF" w:rsidR="00C70A5B" w:rsidRDefault="00734D50" w:rsidP="000A6392">
            <w:pPr>
              <w:pStyle w:val="berschrift2"/>
              <w:spacing w:after="60" w:line="240" w:lineRule="auto"/>
              <w:ind w:left="426" w:hanging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34D5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Short summary of the </w:t>
            </w:r>
            <w:r w:rsidR="00BB7545" w:rsidRPr="00BB75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project activities, </w:t>
            </w:r>
            <w:r w:rsidR="00BB7545" w:rsidRPr="00BB754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max. 600 characters </w:t>
            </w:r>
            <w:r w:rsidR="00876C9B" w:rsidRPr="00876C9B">
              <w:rPr>
                <w:rFonts w:ascii="Arial" w:hAnsi="Arial" w:cs="Arial"/>
                <w:i/>
                <w:sz w:val="18"/>
                <w:szCs w:val="18"/>
                <w:lang w:val="en-US"/>
              </w:rPr>
              <w:t>(spaces are not counted)</w:t>
            </w:r>
          </w:p>
          <w:p w14:paraId="70479EA1" w14:textId="77777777" w:rsidR="00734D50" w:rsidRDefault="00734D50" w:rsidP="005C256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34D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Focus on the main project </w:t>
            </w:r>
            <w:proofErr w:type="gramStart"/>
            <w:r w:rsidRPr="00734D50">
              <w:rPr>
                <w:rFonts w:ascii="Arial" w:hAnsi="Arial" w:cs="Arial"/>
                <w:i/>
                <w:sz w:val="18"/>
                <w:szCs w:val="18"/>
                <w:lang w:val="en-US"/>
              </w:rPr>
              <w:t>activities</w:t>
            </w:r>
            <w:proofErr w:type="gramEnd"/>
          </w:p>
          <w:p w14:paraId="2A9930F2" w14:textId="1A2749D1" w:rsidR="00C70A5B" w:rsidRPr="00F67C6E" w:rsidRDefault="00C70A5B" w:rsidP="005C256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E205827" w14:textId="77777777" w:rsidR="00567FCD" w:rsidRDefault="00567FCD" w:rsidP="00F91127">
      <w:pPr>
        <w:ind w:left="459" w:hanging="459"/>
        <w:rPr>
          <w:rFonts w:ascii="Arial" w:hAnsi="Arial" w:cs="Arial"/>
          <w:b/>
          <w:sz w:val="18"/>
          <w:szCs w:val="10"/>
        </w:rPr>
      </w:pPr>
    </w:p>
    <w:p w14:paraId="59E29E9E" w14:textId="77777777" w:rsidR="00567FCD" w:rsidRDefault="00567FCD">
      <w:pPr>
        <w:rPr>
          <w:rFonts w:ascii="Arial" w:hAnsi="Arial" w:cs="Arial"/>
          <w:b/>
          <w:sz w:val="18"/>
          <w:szCs w:val="10"/>
        </w:rPr>
      </w:pPr>
      <w:r>
        <w:rPr>
          <w:rFonts w:ascii="Arial" w:hAnsi="Arial" w:cs="Arial"/>
          <w:b/>
          <w:sz w:val="18"/>
          <w:szCs w:val="10"/>
        </w:rPr>
        <w:br w:type="page"/>
      </w: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70A7C" w:rsidRPr="00C70A5B" w14:paraId="27FEA311" w14:textId="77777777" w:rsidTr="00835D3B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5EBF40E" w14:textId="55D4C571" w:rsidR="00570A7C" w:rsidRPr="00C70A5B" w:rsidRDefault="00BB7545" w:rsidP="00085687">
            <w:pPr>
              <w:pStyle w:val="berschrift1"/>
            </w:pPr>
            <w:r w:rsidRPr="00BB7545">
              <w:lastRenderedPageBreak/>
              <w:t>Zielsetzung, Innovationspotential und Nutzen der Projektidee</w:t>
            </w:r>
          </w:p>
        </w:tc>
      </w:tr>
      <w:tr w:rsidR="00C70A5B" w:rsidRPr="00B76DBB" w14:paraId="73D20AD5" w14:textId="77777777" w:rsidTr="00835D3B">
        <w:trPr>
          <w:trHeight w:val="850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14:paraId="2B04C4B2" w14:textId="4C01D0DA" w:rsidR="00BB7545" w:rsidRPr="00BB7545" w:rsidRDefault="00BB7545" w:rsidP="00BB7545">
            <w:pPr>
              <w:pStyle w:val="berschrift2"/>
              <w:spacing w:after="60" w:line="240" w:lineRule="auto"/>
              <w:ind w:left="426" w:hanging="426"/>
              <w:rPr>
                <w:rFonts w:ascii="Arial" w:hAnsi="Arial" w:cs="Arial"/>
                <w:b/>
                <w:sz w:val="18"/>
              </w:rPr>
            </w:pPr>
            <w:r w:rsidRPr="00BB7545">
              <w:rPr>
                <w:rFonts w:ascii="Arial" w:hAnsi="Arial" w:cs="Arial"/>
                <w:b/>
                <w:sz w:val="18"/>
              </w:rPr>
              <w:t xml:space="preserve">Ziel der </w:t>
            </w:r>
            <w:r w:rsidRPr="00BB7545">
              <w:rPr>
                <w:rFonts w:ascii="Arial" w:hAnsi="Arial" w:cs="Arial"/>
                <w:b/>
                <w:sz w:val="18"/>
                <w:szCs w:val="18"/>
              </w:rPr>
              <w:t>Projektidee</w:t>
            </w:r>
            <w:r w:rsidRPr="00BB7545">
              <w:rPr>
                <w:rFonts w:ascii="Arial" w:hAnsi="Arial" w:cs="Arial"/>
                <w:b/>
                <w:sz w:val="18"/>
              </w:rPr>
              <w:t xml:space="preserve">, </w:t>
            </w:r>
            <w:r w:rsidRPr="007A76C9">
              <w:rPr>
                <w:rFonts w:ascii="Arial" w:hAnsi="Arial" w:cs="Arial"/>
                <w:bCs/>
                <w:sz w:val="18"/>
              </w:rPr>
              <w:t>300 – 600 Zeichen</w:t>
            </w:r>
            <w:r w:rsidRPr="00BB7545">
              <w:rPr>
                <w:rFonts w:ascii="Arial" w:hAnsi="Arial" w:cs="Arial"/>
                <w:b/>
                <w:sz w:val="18"/>
              </w:rPr>
              <w:t xml:space="preserve"> </w:t>
            </w:r>
            <w:r w:rsidR="00876C9B" w:rsidRPr="00D077A8">
              <w:rPr>
                <w:rFonts w:ascii="Arial" w:hAnsi="Arial" w:cs="Arial"/>
                <w:i/>
                <w:sz w:val="18"/>
                <w:szCs w:val="18"/>
              </w:rPr>
              <w:t>(Leerzeichen</w:t>
            </w:r>
            <w:r w:rsidR="00876C9B">
              <w:rPr>
                <w:rFonts w:ascii="Arial" w:hAnsi="Arial" w:cs="Arial"/>
                <w:i/>
                <w:sz w:val="18"/>
                <w:szCs w:val="18"/>
              </w:rPr>
              <w:t xml:space="preserve"> werden nicht gezählt</w:t>
            </w:r>
            <w:r w:rsidR="00876C9B" w:rsidRPr="00D077A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32E8E87" w14:textId="786B359A" w:rsidR="005C2569" w:rsidRPr="00916FFF" w:rsidRDefault="005C2569" w:rsidP="005C2569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 w:rsidRPr="005C2569">
              <w:rPr>
                <w:rFonts w:ascii="Arial" w:hAnsi="Arial" w:cs="Arial"/>
                <w:i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16FFF">
              <w:rPr>
                <w:rFonts w:ascii="Arial" w:hAnsi="Arial" w:cs="Arial"/>
                <w:i/>
                <w:sz w:val="18"/>
                <w:szCs w:val="18"/>
              </w:rPr>
              <w:t>Welche Probleme/Chancen greift die Projektidee auf, die für den Praktiker/Endnutzer relevant sind?</w:t>
            </w:r>
          </w:p>
          <w:p w14:paraId="0DE48AA3" w14:textId="074B706E" w:rsidR="005C2569" w:rsidRPr="005C2569" w:rsidRDefault="005C2569" w:rsidP="005C2569">
            <w:pPr>
              <w:spacing w:after="60"/>
              <w:ind w:left="313" w:hanging="313"/>
              <w:rPr>
                <w:rFonts w:ascii="Arial" w:hAnsi="Arial" w:cs="Arial"/>
                <w:sz w:val="20"/>
              </w:rPr>
            </w:pPr>
            <w:r w:rsidRPr="00353F57">
              <w:rPr>
                <w:rFonts w:ascii="Arial" w:hAnsi="Arial" w:cs="Arial"/>
                <w:i/>
                <w:sz w:val="18"/>
                <w:szCs w:val="18"/>
              </w:rPr>
              <w:t>b)</w:t>
            </w:r>
            <w:r w:rsidRPr="00353F57">
              <w:rPr>
                <w:rFonts w:ascii="Arial" w:hAnsi="Arial" w:cs="Arial"/>
                <w:i/>
                <w:sz w:val="18"/>
                <w:szCs w:val="18"/>
              </w:rPr>
              <w:tab/>
              <w:t>Wie</w:t>
            </w:r>
            <w:r w:rsidRPr="005C2569">
              <w:rPr>
                <w:rFonts w:ascii="Arial" w:hAnsi="Arial" w:cs="Arial"/>
                <w:i/>
                <w:sz w:val="18"/>
                <w:szCs w:val="18"/>
              </w:rPr>
              <w:t xml:space="preserve"> sollen diese gelöst werden?</w:t>
            </w:r>
          </w:p>
          <w:p w14:paraId="1BB11728" w14:textId="5D908FAB" w:rsidR="00C70A5B" w:rsidRPr="00C70A5B" w:rsidRDefault="00C70A5B" w:rsidP="005C2569">
            <w:pPr>
              <w:spacing w:after="60"/>
              <w:rPr>
                <w:rFonts w:ascii="Arial" w:hAnsi="Arial" w:cs="Arial"/>
                <w:sz w:val="20"/>
              </w:rPr>
            </w:pP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56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70A5B" w:rsidRPr="00353F57" w14:paraId="42D3B22F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67428981" w14:textId="5DC025D0" w:rsidR="00353F57" w:rsidRPr="00353F57" w:rsidRDefault="00353F57" w:rsidP="00353F57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F5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Objective of the project idea, </w:t>
            </w:r>
            <w:r w:rsidRPr="00353F57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300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–</w:t>
            </w:r>
            <w:r w:rsidRPr="00353F57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600 characters </w:t>
            </w:r>
            <w:r w:rsidR="00876C9B" w:rsidRPr="00876C9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(spaces are not counted)</w:t>
            </w:r>
          </w:p>
          <w:p w14:paraId="0C0B8EB5" w14:textId="6E8E0E88" w:rsidR="00353F57" w:rsidRPr="00353F57" w:rsidRDefault="00353F57" w:rsidP="00353F57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53F57">
              <w:rPr>
                <w:rFonts w:ascii="Arial" w:hAnsi="Arial" w:cs="Arial"/>
                <w:i/>
                <w:sz w:val="18"/>
                <w:szCs w:val="18"/>
                <w:lang w:val="en-US"/>
              </w:rPr>
              <w:t>a)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353F57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problems/opportunities does the project idea address that are relevant for the practitioner/end-user?</w:t>
            </w:r>
          </w:p>
          <w:p w14:paraId="06F7D670" w14:textId="47359DF7" w:rsidR="00353F57" w:rsidRDefault="00353F57" w:rsidP="00353F57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53F57">
              <w:rPr>
                <w:rFonts w:ascii="Arial" w:hAnsi="Arial" w:cs="Arial"/>
                <w:i/>
                <w:sz w:val="18"/>
                <w:szCs w:val="18"/>
                <w:lang w:val="en-US"/>
              </w:rPr>
              <w:t>b)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Pr="00353F57">
              <w:rPr>
                <w:rFonts w:ascii="Arial" w:hAnsi="Arial" w:cs="Arial"/>
                <w:i/>
                <w:sz w:val="18"/>
                <w:szCs w:val="18"/>
                <w:lang w:val="en-US"/>
              </w:rPr>
              <w:t>How should they be solved?</w:t>
            </w:r>
          </w:p>
          <w:p w14:paraId="4427B83C" w14:textId="3128D81E" w:rsidR="00C70A5B" w:rsidRPr="00353F57" w:rsidRDefault="00C70A5B" w:rsidP="00353F57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F5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14:paraId="11B5E578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14E037E8" w14:textId="77777777" w:rsidR="00353F57" w:rsidRDefault="00353F57" w:rsidP="00353F57">
            <w:pPr>
              <w:pStyle w:val="berschrift2"/>
              <w:numPr>
                <w:ilvl w:val="1"/>
                <w:numId w:val="1"/>
              </w:num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Auslöser der Projektidee </w:t>
            </w:r>
          </w:p>
          <w:p w14:paraId="3B182DC9" w14:textId="4D2DF83D" w:rsidR="00353F57" w:rsidRPr="00353F57" w:rsidRDefault="00353F57" w:rsidP="00353F57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 w:rsidRPr="00353F57">
              <w:rPr>
                <w:rFonts w:ascii="Arial" w:hAnsi="Arial" w:cs="Arial"/>
                <w:i/>
                <w:sz w:val="18"/>
                <w:szCs w:val="18"/>
              </w:rPr>
              <w:t>a)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770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Was</w:t>
            </w:r>
            <w:r w:rsidRPr="00353F57">
              <w:rPr>
                <w:rFonts w:ascii="Arial" w:hAnsi="Arial" w:cs="Arial"/>
                <w:i/>
                <w:sz w:val="18"/>
                <w:szCs w:val="18"/>
              </w:rPr>
              <w:t xml:space="preserve"> war der Auslöser für die Idee?</w:t>
            </w:r>
          </w:p>
          <w:p w14:paraId="29A15EAC" w14:textId="404B160D" w:rsidR="00353F57" w:rsidRPr="00916FFF" w:rsidRDefault="00353F57" w:rsidP="00353F57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 w:rsidRPr="00353F57">
              <w:rPr>
                <w:rFonts w:ascii="Arial" w:hAnsi="Arial" w:cs="Arial"/>
                <w:i/>
                <w:sz w:val="18"/>
                <w:szCs w:val="18"/>
              </w:rPr>
              <w:t>b)</w:t>
            </w:r>
            <w:r w:rsidRPr="00353F57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770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Wer</w:t>
            </w:r>
            <w:r w:rsidRPr="00353F57">
              <w:rPr>
                <w:rFonts w:ascii="Arial" w:hAnsi="Arial" w:cs="Arial"/>
                <w:i/>
                <w:sz w:val="18"/>
                <w:szCs w:val="18"/>
              </w:rPr>
              <w:t xml:space="preserve"> hat die Idee daraufhin initiiert? </w:t>
            </w:r>
            <w:r w:rsidRPr="00916FFF">
              <w:rPr>
                <w:rFonts w:ascii="Arial" w:hAnsi="Arial" w:cs="Arial"/>
                <w:i/>
                <w:sz w:val="18"/>
                <w:szCs w:val="18"/>
              </w:rPr>
              <w:t>Inwieweit kam die Idee aus der Praxis?</w:t>
            </w:r>
          </w:p>
          <w:p w14:paraId="284C6AA4" w14:textId="5F648A4B" w:rsidR="00353F57" w:rsidRPr="00353F57" w:rsidRDefault="00353F57" w:rsidP="00353F57">
            <w:pPr>
              <w:spacing w:after="60"/>
              <w:ind w:left="313" w:hanging="313"/>
              <w:rPr>
                <w:rFonts w:ascii="Arial" w:hAnsi="Arial" w:cs="Arial"/>
                <w:b/>
                <w:sz w:val="18"/>
                <w:szCs w:val="18"/>
              </w:rPr>
            </w:pPr>
            <w:r w:rsidRPr="00353F57">
              <w:rPr>
                <w:rFonts w:ascii="Arial" w:hAnsi="Arial" w:cs="Arial"/>
                <w:i/>
                <w:sz w:val="18"/>
                <w:szCs w:val="18"/>
              </w:rPr>
              <w:t>c)</w:t>
            </w:r>
            <w:r w:rsidRPr="00353F57">
              <w:rPr>
                <w:rFonts w:ascii="Arial" w:hAnsi="Arial" w:cs="Arial"/>
                <w:i/>
                <w:sz w:val="18"/>
                <w:szCs w:val="18"/>
              </w:rPr>
              <w:tab/>
              <w:t>Inwieweit wurden Interessenten aus anderen Bereichen bei der Entwicklung der Projektidee eingebunden?</w:t>
            </w:r>
          </w:p>
          <w:p w14:paraId="4A0DE278" w14:textId="7A5EF791" w:rsidR="00C70A5B" w:rsidRPr="00C70A5B" w:rsidRDefault="00C70A5B" w:rsidP="00353F5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70A5B" w:rsidRPr="00944920" w14:paraId="2DF16036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5FBD504A" w14:textId="77777777" w:rsidR="00C7703B" w:rsidRPr="00E13AD4" w:rsidRDefault="00C7703B" w:rsidP="00C7703B">
            <w:pPr>
              <w:pStyle w:val="berschrift2"/>
              <w:numPr>
                <w:ilvl w:val="1"/>
                <w:numId w:val="1"/>
              </w:num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AD4">
              <w:rPr>
                <w:rFonts w:ascii="Arial" w:hAnsi="Arial" w:cs="Arial"/>
                <w:b/>
                <w:sz w:val="18"/>
                <w:szCs w:val="18"/>
              </w:rPr>
              <w:t>Baut die Projektidee auf Ergebnisse aus öffentlich geförderten Vorhaben auf?</w:t>
            </w:r>
          </w:p>
          <w:p w14:paraId="65028D3E" w14:textId="7CBE0969" w:rsidR="00C70A5B" w:rsidRPr="00C70A5B" w:rsidRDefault="00C7703B" w:rsidP="00C7703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Wenn Sie das Auswahlkriterium Nr. </w:t>
            </w:r>
            <w:bookmarkStart w:id="2" w:name="_Ref501522861"/>
            <w:r w:rsidRPr="00E13AD4">
              <w:rPr>
                <w:rFonts w:ascii="Arial" w:hAnsi="Arial" w:cs="Arial"/>
                <w:i/>
                <w:sz w:val="18"/>
                <w:szCs w:val="18"/>
              </w:rPr>
              <w:t>7.2</w:t>
            </w:r>
            <w:bookmarkEnd w:id="2"/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 angekreuzt haben, nennen Sie hier auf welchem öffentlich geförderten Vorhaben Ihre Projektidee aufbaut (Nachweis erforderlich)</w:t>
            </w:r>
          </w:p>
        </w:tc>
      </w:tr>
      <w:tr w:rsidR="00C70A5B" w:rsidRPr="00B76DBB" w14:paraId="58F8D498" w14:textId="77777777" w:rsidTr="00C7703B">
        <w:trPr>
          <w:trHeight w:val="149"/>
        </w:trPr>
        <w:tc>
          <w:tcPr>
            <w:tcW w:w="9781" w:type="dxa"/>
            <w:shd w:val="clear" w:color="auto" w:fill="auto"/>
          </w:tcPr>
          <w:p w14:paraId="2FBF880D" w14:textId="2EA8EB13" w:rsidR="00C7703B" w:rsidRPr="00916FFF" w:rsidRDefault="00C7703B" w:rsidP="00C7703B">
            <w:p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7"/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  <w:r w:rsidRPr="00BC38BE">
              <w:rPr>
                <w:rFonts w:ascii="Arial" w:hAnsi="Arial" w:cs="Arial"/>
                <w:sz w:val="18"/>
                <w:szCs w:val="18"/>
              </w:rPr>
              <w:tab/>
            </w:r>
            <w:r w:rsidRPr="00916FFF">
              <w:rPr>
                <w:rFonts w:ascii="Arial" w:hAnsi="Arial" w:cs="Arial"/>
                <w:i/>
                <w:sz w:val="18"/>
                <w:szCs w:val="18"/>
              </w:rPr>
              <w:t>EU-Forschungsrahmenprogramme (z. B. Horizont 2020)</w:t>
            </w:r>
          </w:p>
          <w:p w14:paraId="03330FFB" w14:textId="599C2E4C" w:rsidR="00C70A5B" w:rsidRPr="00C70A5B" w:rsidRDefault="00C7703B" w:rsidP="00C7703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703B">
              <w:rPr>
                <w:rFonts w:ascii="Arial" w:hAnsi="Arial" w:cs="Arial"/>
                <w:i/>
                <w:sz w:val="18"/>
                <w:szCs w:val="18"/>
                <w:lang w:val="en-US"/>
              </w:rPr>
              <w:t>Name: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C770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7703B" w:rsidRPr="00B76DBB" w14:paraId="5679D517" w14:textId="77777777" w:rsidTr="00C7703B">
        <w:trPr>
          <w:trHeight w:val="149"/>
        </w:trPr>
        <w:tc>
          <w:tcPr>
            <w:tcW w:w="9781" w:type="dxa"/>
            <w:shd w:val="clear" w:color="auto" w:fill="auto"/>
          </w:tcPr>
          <w:p w14:paraId="3CCFF681" w14:textId="77777777" w:rsidR="00C7703B" w:rsidRPr="00BC38BE" w:rsidRDefault="00C7703B" w:rsidP="00C7703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  <w:t>öffentlich finanzierte Bundesforschungsprogramme</w:t>
            </w:r>
          </w:p>
          <w:p w14:paraId="3F37B079" w14:textId="113095B2" w:rsidR="00C7703B" w:rsidRPr="00BC38BE" w:rsidRDefault="00C7703B" w:rsidP="00C7703B">
            <w:pPr>
              <w:spacing w:after="60"/>
              <w:ind w:left="284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8BE">
              <w:rPr>
                <w:rFonts w:ascii="Arial" w:hAnsi="Arial" w:cs="Arial"/>
                <w:sz w:val="18"/>
                <w:szCs w:val="18"/>
              </w:rPr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703B" w:rsidRPr="00B76DBB" w14:paraId="7F567287" w14:textId="77777777" w:rsidTr="00C7703B">
        <w:trPr>
          <w:trHeight w:val="149"/>
        </w:trPr>
        <w:tc>
          <w:tcPr>
            <w:tcW w:w="9781" w:type="dxa"/>
            <w:shd w:val="clear" w:color="auto" w:fill="auto"/>
          </w:tcPr>
          <w:p w14:paraId="68D6B9BD" w14:textId="77777777" w:rsidR="00C7703B" w:rsidRPr="00BC38BE" w:rsidRDefault="00C7703B" w:rsidP="00C7703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  <w:t xml:space="preserve">öffentlich finanzierte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C38BE">
              <w:rPr>
                <w:rFonts w:ascii="Arial" w:hAnsi="Arial" w:cs="Arial"/>
                <w:sz w:val="18"/>
                <w:szCs w:val="18"/>
              </w:rPr>
              <w:t>orschungsprogramme</w:t>
            </w:r>
            <w:r>
              <w:rPr>
                <w:rFonts w:ascii="Arial" w:hAnsi="Arial" w:cs="Arial"/>
                <w:sz w:val="18"/>
                <w:szCs w:val="18"/>
              </w:rPr>
              <w:t xml:space="preserve"> der Länder</w:t>
            </w:r>
          </w:p>
          <w:p w14:paraId="1B5AA41B" w14:textId="704B785A" w:rsidR="00C7703B" w:rsidRPr="00C7703B" w:rsidRDefault="00C7703B" w:rsidP="00C7703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8BE">
              <w:rPr>
                <w:rFonts w:ascii="Arial" w:hAnsi="Arial" w:cs="Arial"/>
                <w:sz w:val="18"/>
                <w:szCs w:val="18"/>
              </w:rPr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703B" w:rsidRPr="00B76DBB" w14:paraId="30055370" w14:textId="77777777" w:rsidTr="00C7703B">
        <w:trPr>
          <w:trHeight w:val="133"/>
        </w:trPr>
        <w:tc>
          <w:tcPr>
            <w:tcW w:w="9781" w:type="dxa"/>
            <w:shd w:val="clear" w:color="auto" w:fill="auto"/>
          </w:tcPr>
          <w:p w14:paraId="528CE2DA" w14:textId="77777777" w:rsidR="00C7703B" w:rsidRPr="00BC38BE" w:rsidRDefault="00C7703B" w:rsidP="00C7703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</w:r>
            <w:r w:rsidR="00876C9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  <w:t>Sonstige</w:t>
            </w:r>
          </w:p>
          <w:p w14:paraId="14342893" w14:textId="5BFE6E8D" w:rsidR="00C7703B" w:rsidRPr="00C70A5B" w:rsidRDefault="00C7703B" w:rsidP="00C7703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8BE">
              <w:rPr>
                <w:rFonts w:ascii="Arial" w:hAnsi="Arial" w:cs="Arial"/>
                <w:sz w:val="18"/>
                <w:szCs w:val="18"/>
              </w:rPr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703B" w:rsidRPr="00B76DBB" w14:paraId="10025BF1" w14:textId="77777777" w:rsidTr="00C70A5B">
        <w:trPr>
          <w:trHeight w:val="1134"/>
        </w:trPr>
        <w:tc>
          <w:tcPr>
            <w:tcW w:w="9781" w:type="dxa"/>
            <w:shd w:val="clear" w:color="auto" w:fill="auto"/>
          </w:tcPr>
          <w:p w14:paraId="3151BA82" w14:textId="77777777" w:rsidR="00C7703B" w:rsidRPr="008A7AC4" w:rsidRDefault="00C7703B" w:rsidP="00C7703B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8A7AC4">
              <w:rPr>
                <w:rFonts w:ascii="Arial" w:hAnsi="Arial" w:cs="Arial"/>
                <w:b/>
                <w:sz w:val="18"/>
                <w:szCs w:val="18"/>
              </w:rPr>
              <w:t>Innovations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charakter und -</w:t>
            </w:r>
            <w:r w:rsidRPr="008A7AC4">
              <w:rPr>
                <w:rFonts w:ascii="Arial" w:hAnsi="Arial" w:cs="Arial"/>
                <w:b/>
                <w:sz w:val="18"/>
                <w:szCs w:val="18"/>
              </w:rPr>
              <w:t xml:space="preserve">potential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Projekti</w:t>
            </w:r>
            <w:r w:rsidRPr="008A7AC4">
              <w:rPr>
                <w:rFonts w:ascii="Arial" w:hAnsi="Arial" w:cs="Arial"/>
                <w:b/>
                <w:sz w:val="18"/>
                <w:szCs w:val="18"/>
              </w:rPr>
              <w:t>dee</w:t>
            </w:r>
            <w:r w:rsidRPr="008A7AC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76CDEAD" w14:textId="77777777" w:rsidR="00C7703B" w:rsidRPr="001A2B2C" w:rsidRDefault="00C7703B" w:rsidP="00C7703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3793F"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C3793F">
              <w:rPr>
                <w:rFonts w:ascii="Arial" w:hAnsi="Arial" w:cs="Arial"/>
                <w:i/>
                <w:sz w:val="18"/>
                <w:szCs w:val="18"/>
              </w:rPr>
              <w:t xml:space="preserve">rojektidee muss innovativ sein und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erfolgsversprechend für die bayerische Landwirtschaft und darüber hinaus </w:t>
            </w:r>
            <w:r w:rsidRPr="001A2B2C">
              <w:rPr>
                <w:rFonts w:ascii="Arial" w:hAnsi="Arial" w:cs="Arial"/>
                <w:i/>
                <w:sz w:val="18"/>
                <w:szCs w:val="18"/>
              </w:rPr>
              <w:t>sein</w:t>
            </w:r>
            <w:r w:rsidRPr="001A2B2C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16A75756" w14:textId="2069A115" w:rsidR="00C7703B" w:rsidRPr="001A2B2C" w:rsidRDefault="00C7703B" w:rsidP="00C7703B">
            <w:pPr>
              <w:spacing w:after="60"/>
              <w:ind w:left="313" w:hanging="313"/>
              <w:rPr>
                <w:rFonts w:ascii="Arial" w:hAnsi="Arial" w:cs="Arial"/>
                <w:iCs/>
                <w:sz w:val="18"/>
                <w:szCs w:val="18"/>
              </w:rPr>
            </w:pPr>
            <w:r w:rsidRPr="00A50B5F">
              <w:rPr>
                <w:rFonts w:ascii="Arial" w:hAnsi="Arial" w:cs="Arial"/>
                <w:i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1A2B2C">
              <w:rPr>
                <w:rFonts w:ascii="Arial" w:hAnsi="Arial" w:cs="Arial"/>
                <w:i/>
                <w:sz w:val="18"/>
                <w:szCs w:val="18"/>
              </w:rPr>
              <w:t>Warum</w:t>
            </w:r>
            <w:r w:rsidRPr="001A2B2C">
              <w:rPr>
                <w:rFonts w:ascii="Arial" w:hAnsi="Arial" w:cs="Arial"/>
                <w:iCs/>
                <w:sz w:val="18"/>
                <w:szCs w:val="18"/>
              </w:rPr>
              <w:t xml:space="preserve"> ist die Projektidee innovativ? Wie grenzt sie sich von bereits bestehenden Entwicklungen/Technologien etc. ab?</w:t>
            </w:r>
          </w:p>
          <w:p w14:paraId="2CCE3278" w14:textId="3DEBF9F8" w:rsidR="00C7703B" w:rsidRPr="008C575A" w:rsidRDefault="00C7703B" w:rsidP="00C7703B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7D72F038" w14:textId="6A0097DE" w:rsidR="00C7703B" w:rsidRPr="001A2B2C" w:rsidRDefault="00C7703B" w:rsidP="00C7703B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 w:rsidRPr="00A50B5F">
              <w:rPr>
                <w:rFonts w:ascii="Arial" w:hAnsi="Arial" w:cs="Arial"/>
                <w:i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50B5F">
              <w:rPr>
                <w:rFonts w:ascii="Arial" w:hAnsi="Arial" w:cs="Arial"/>
                <w:i/>
                <w:sz w:val="18"/>
                <w:szCs w:val="18"/>
              </w:rPr>
              <w:t xml:space="preserve">Beschreibung </w:t>
            </w:r>
            <w:r w:rsidRPr="001A2B2C">
              <w:rPr>
                <w:rFonts w:ascii="Arial" w:hAnsi="Arial" w:cs="Arial"/>
                <w:i/>
                <w:sz w:val="18"/>
                <w:szCs w:val="18"/>
              </w:rPr>
              <w:t xml:space="preserve">und Selbstbewertung der Erfolgsaussichten der Projektidee für die bayerische Landwirtschaft sowie überregional </w:t>
            </w:r>
          </w:p>
          <w:p w14:paraId="66DB8ECE" w14:textId="3BE4C885" w:rsidR="00C7703B" w:rsidRPr="00C70A5B" w:rsidRDefault="00C7703B" w:rsidP="00C7703B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7703B" w:rsidRPr="00B76DBB" w14:paraId="19330D53" w14:textId="77777777" w:rsidTr="00C7703B">
        <w:trPr>
          <w:trHeight w:val="285"/>
        </w:trPr>
        <w:tc>
          <w:tcPr>
            <w:tcW w:w="9781" w:type="dxa"/>
            <w:shd w:val="clear" w:color="auto" w:fill="auto"/>
          </w:tcPr>
          <w:p w14:paraId="1C15E820" w14:textId="77777777" w:rsidR="00C7703B" w:rsidRDefault="00C7703B" w:rsidP="00C7703B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Praktische Umsetzbarkeit der Projektidee</w:t>
            </w:r>
          </w:p>
          <w:p w14:paraId="27847EE5" w14:textId="77777777" w:rsidR="00C7703B" w:rsidRDefault="00C7703B" w:rsidP="00C7703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 xml:space="preserve">ie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erwartete </w:t>
            </w:r>
            <w:r w:rsidRPr="005E11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praktische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Umsetzbarkeit der Projektidee soll hier 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 xml:space="preserve">nachvollziehbar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und schlüssig 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>dargestellt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werden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00A60DF" w14:textId="74B7481D" w:rsidR="00C7703B" w:rsidRPr="00C7703B" w:rsidRDefault="00C7703B" w:rsidP="00C7703B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7703B" w:rsidRPr="00B76DBB" w14:paraId="1DE0F0D0" w14:textId="77777777" w:rsidTr="00C70A5B">
        <w:trPr>
          <w:trHeight w:val="1134"/>
        </w:trPr>
        <w:tc>
          <w:tcPr>
            <w:tcW w:w="9781" w:type="dxa"/>
            <w:shd w:val="clear" w:color="auto" w:fill="auto"/>
          </w:tcPr>
          <w:p w14:paraId="517C355B" w14:textId="40AC1A41" w:rsidR="00C7703B" w:rsidRDefault="00C7703B" w:rsidP="00C7703B">
            <w:pPr>
              <w:pStyle w:val="berschrift2"/>
              <w:numPr>
                <w:ilvl w:val="1"/>
                <w:numId w:val="1"/>
              </w:numPr>
              <w:spacing w:after="60" w:line="240" w:lineRule="auto"/>
              <w:ind w:left="426" w:hanging="426"/>
              <w:rPr>
                <w:rFonts w:ascii="Arial" w:hAnsi="Arial" w:cs="Arial"/>
                <w:bCs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Erwartete Ergebnisse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aus der Projektidee und Empfehlungen für die Praxis, </w:t>
            </w:r>
            <w:r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1.000 – 1.500 Zeichen </w:t>
            </w:r>
            <w:r w:rsidR="00876C9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="00876C9B" w:rsidRPr="00876C9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(Leerzeichen werden nicht gezählt)</w:t>
            </w:r>
          </w:p>
          <w:p w14:paraId="2517CACA" w14:textId="03748162" w:rsidR="00C7703B" w:rsidRDefault="00C7703B" w:rsidP="00C7703B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Was s</w:t>
            </w:r>
            <w:r>
              <w:rPr>
                <w:rFonts w:ascii="Arial" w:hAnsi="Arial" w:cs="Arial"/>
                <w:i/>
                <w:sz w:val="18"/>
                <w:szCs w:val="18"/>
              </w:rPr>
              <w:t>ollen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die erwarteten Ergebnisse</w:t>
            </w:r>
            <w:r>
              <w:rPr>
                <w:rFonts w:ascii="Arial" w:hAnsi="Arial" w:cs="Arial"/>
                <w:i/>
                <w:sz w:val="18"/>
                <w:szCs w:val="18"/>
              </w:rPr>
              <w:t>/Erkenntnisse aus der Konzepterstellung zur Projektidee sein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1CCB5BFC" w14:textId="63C42E3F" w:rsidR="00C7703B" w:rsidRDefault="00C7703B" w:rsidP="00C7703B">
            <w:pPr>
              <w:spacing w:after="60"/>
              <w:ind w:left="313" w:hanging="3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>F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ür welchen Personenkreis </w:t>
            </w:r>
            <w:r>
              <w:rPr>
                <w:rFonts w:ascii="Arial" w:hAnsi="Arial" w:cs="Arial"/>
                <w:i/>
                <w:sz w:val="18"/>
                <w:szCs w:val="18"/>
              </w:rPr>
              <w:t>ist die Projektidee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n besonderem Interesse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14:paraId="782F178A" w14:textId="56C46C9D" w:rsidR="00C7703B" w:rsidRPr="00734D50" w:rsidRDefault="00C7703B" w:rsidP="00C7703B">
            <w:pPr>
              <w:spacing w:after="60"/>
              <w:ind w:left="313" w:hanging="31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4D50">
              <w:rPr>
                <w:rFonts w:ascii="Arial" w:hAnsi="Arial" w:cs="Arial"/>
                <w:i/>
                <w:iCs/>
                <w:sz w:val="18"/>
                <w:szCs w:val="18"/>
              </w:rPr>
              <w:t>c)</w:t>
            </w:r>
            <w:r w:rsidRPr="00734D50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Wie bzw. warum bringen die Ergebnisse für den Praktiker einen Mehrwert?</w:t>
            </w:r>
          </w:p>
          <w:p w14:paraId="550AE430" w14:textId="0F630B3C" w:rsidR="00C7703B" w:rsidRPr="00C70A5B" w:rsidRDefault="00C7703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9831A34" w14:textId="77777777" w:rsidR="00841407" w:rsidRPr="00567FCD" w:rsidRDefault="00841407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0968" w:rsidRPr="00A34FB1" w14:paraId="79475F6E" w14:textId="77777777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591110A" w14:textId="77777777" w:rsidR="00E11665" w:rsidRPr="00C70A5B" w:rsidRDefault="00D10968" w:rsidP="00085687">
            <w:pPr>
              <w:pStyle w:val="berschrift1"/>
            </w:pPr>
            <w:r w:rsidRPr="00C70A5B">
              <w:br w:type="page"/>
            </w:r>
            <w:r w:rsidR="004A406A" w:rsidRPr="00C70A5B">
              <w:t>Themenbereich</w:t>
            </w:r>
            <w:r w:rsidR="00751B9D" w:rsidRPr="00C70A5B">
              <w:t>e</w:t>
            </w:r>
            <w:r w:rsidR="004A406A" w:rsidRPr="00C70A5B">
              <w:t xml:space="preserve"> des </w:t>
            </w:r>
            <w:r w:rsidR="00751B9D" w:rsidRPr="00C70A5B">
              <w:t>Projektes</w:t>
            </w:r>
          </w:p>
        </w:tc>
      </w:tr>
      <w:tr w:rsidR="00A34FB1" w:rsidRPr="00AC604C" w14:paraId="213DF5EB" w14:textId="77777777" w:rsidTr="00C70A5B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250502" w14:textId="3CD0B553" w:rsidR="008B41FA" w:rsidRPr="00C70A5B" w:rsidRDefault="00C7703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sz w:val="18"/>
                <w:szCs w:val="18"/>
              </w:rPr>
            </w:pPr>
            <w:r w:rsidRPr="00C7703B">
              <w:rPr>
                <w:rFonts w:ascii="Arial" w:hAnsi="Arial" w:cs="Arial"/>
                <w:i/>
                <w:sz w:val="18"/>
                <w:szCs w:val="18"/>
              </w:rPr>
              <w:t>Bitte begründen Sie Ihre Auswahl bei den Auswahlkriterien Nr. 8 und Nr. 9 über den Beitrag Ihrer Projektidee zu den thematischen EU-Schwerpunkten (Nr. 8) und den bayerischen Prioritäten (Nr. 9).</w:t>
            </w:r>
          </w:p>
        </w:tc>
      </w:tr>
      <w:tr w:rsidR="00C70A5B" w:rsidRPr="00A34FB1" w14:paraId="75C074F8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61100A31" w14:textId="77777777"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Thematische EU-Schwerpunkte (Nr. 8)</w:t>
            </w:r>
          </w:p>
          <w:p w14:paraId="5CE4339B" w14:textId="77777777" w:rsidR="007A76C9" w:rsidRPr="00C70A5B" w:rsidRDefault="007A76C9" w:rsidP="007A76C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Bitte begründen:</w:t>
            </w:r>
          </w:p>
          <w:p w14:paraId="3F63E121" w14:textId="399CAE41" w:rsidR="00C70A5B" w:rsidRPr="00C70A5B" w:rsidRDefault="007A76C9" w:rsidP="007A76C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A34FB1" w14:paraId="2FDBA8C2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735440F5" w14:textId="36C3C9FA"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Bayerische Prioritäten zur </w:t>
            </w:r>
            <w:r w:rsidR="00734D50">
              <w:rPr>
                <w:rFonts w:ascii="Arial" w:hAnsi="Arial" w:cs="Arial"/>
                <w:b/>
                <w:sz w:val="18"/>
                <w:szCs w:val="18"/>
              </w:rPr>
              <w:t>Land- und Forstwirtschaft</w:t>
            </w:r>
            <w:r w:rsidRPr="00C70A5B">
              <w:rPr>
                <w:rFonts w:ascii="Arial" w:hAnsi="Arial" w:cs="Arial"/>
                <w:b/>
                <w:sz w:val="18"/>
                <w:szCs w:val="18"/>
              </w:rPr>
              <w:t xml:space="preserve"> und Entwicklung des ländlichen Raums (Nr. 9)</w:t>
            </w:r>
          </w:p>
          <w:p w14:paraId="024CE261" w14:textId="6A7817FE" w:rsidR="00C70A5B" w:rsidRPr="00C70A5B" w:rsidRDefault="007A76C9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Bitte begründen:</w:t>
            </w:r>
          </w:p>
          <w:p w14:paraId="5A9561F4" w14:textId="77777777"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E5E02A" w14:textId="77777777" w:rsidR="00090BB5" w:rsidRPr="00567FCD" w:rsidRDefault="00090BB5" w:rsidP="00567FCD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30F03" w:rsidRPr="00567FCD" w14:paraId="2532E8E3" w14:textId="77777777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5D55BE3" w14:textId="77777777" w:rsidR="00E30F03" w:rsidRPr="00567FCD" w:rsidRDefault="00E30F03" w:rsidP="00085687">
            <w:pPr>
              <w:pStyle w:val="berschrift1"/>
            </w:pPr>
            <w:r w:rsidRPr="00567FCD">
              <w:t>Ergänzungen</w:t>
            </w:r>
          </w:p>
        </w:tc>
      </w:tr>
      <w:tr w:rsidR="00C70A5B" w:rsidRPr="00AC604C" w14:paraId="56445229" w14:textId="77777777" w:rsidTr="00C70A5B">
        <w:trPr>
          <w:trHeight w:val="850"/>
        </w:trPr>
        <w:tc>
          <w:tcPr>
            <w:tcW w:w="9781" w:type="dxa"/>
          </w:tcPr>
          <w:p w14:paraId="2D1D02A4" w14:textId="77777777" w:rsidR="00C70A5B" w:rsidRPr="00567FCD" w:rsidRDefault="00C70A5B" w:rsidP="00E30F03">
            <w:pPr>
              <w:pStyle w:val="berschrift2"/>
              <w:numPr>
                <w:ilvl w:val="0"/>
                <w:numId w:val="0"/>
              </w:numPr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7FCD">
              <w:rPr>
                <w:rFonts w:ascii="Arial" w:hAnsi="Arial" w:cs="Arial"/>
                <w:i/>
                <w:sz w:val="18"/>
                <w:szCs w:val="18"/>
              </w:rPr>
              <w:t>Hier können Sie z.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567FCD">
              <w:rPr>
                <w:rFonts w:ascii="Arial" w:hAnsi="Arial" w:cs="Arial"/>
                <w:i/>
                <w:sz w:val="18"/>
                <w:szCs w:val="18"/>
              </w:rPr>
              <w:t xml:space="preserve">B. die von Ihnen angekreuzten Auswahlkriterien ausführlicher beschreiben. </w:t>
            </w:r>
          </w:p>
          <w:p w14:paraId="4CFB0D91" w14:textId="77777777" w:rsidR="00C70A5B" w:rsidRPr="00567FCD" w:rsidRDefault="00C70A5B" w:rsidP="007A76C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67F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610CA9C" w14:textId="77777777" w:rsidR="00B72DB9" w:rsidRPr="00567FCD" w:rsidRDefault="00B72DB9" w:rsidP="00567FCD">
      <w:pPr>
        <w:rPr>
          <w:rFonts w:ascii="Arial" w:hAnsi="Arial" w:cs="Arial"/>
          <w:sz w:val="20"/>
        </w:rPr>
      </w:pPr>
    </w:p>
    <w:tbl>
      <w:tblPr>
        <w:tblStyle w:val="Tabellenraster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505D" w:rsidRPr="00567FCD" w14:paraId="42594BC0" w14:textId="77777777" w:rsidTr="00A8741A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D3982BD" w14:textId="45EE7E61" w:rsidR="0008505D" w:rsidRPr="00567FCD" w:rsidRDefault="00BA2285" w:rsidP="00C7703B">
            <w:pPr>
              <w:pStyle w:val="berschrift1"/>
              <w:spacing w:line="240" w:lineRule="auto"/>
              <w:ind w:left="425" w:hanging="425"/>
            </w:pPr>
            <w:r w:rsidRPr="00567FCD">
              <w:rPr>
                <w:szCs w:val="10"/>
              </w:rPr>
              <w:br w:type="page"/>
            </w:r>
            <w:r w:rsidR="00C7703B" w:rsidRPr="00C7703B">
              <w:t>Beschreibung des Arbeitsplans im Rahmen von Maßnahme A (Gründung und Zusammenarbeit einer OG, Erstellung eines Konzepts zur Projektidee)</w:t>
            </w:r>
          </w:p>
        </w:tc>
      </w:tr>
      <w:tr w:rsidR="002F6036" w:rsidRPr="00C70A5B" w14:paraId="2000DC69" w14:textId="77777777" w:rsidTr="00C70A5B">
        <w:trPr>
          <w:trHeight w:val="7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6724" w14:textId="77777777" w:rsidR="00C7703B" w:rsidRPr="00C7703B" w:rsidRDefault="00C7703B" w:rsidP="00C7703B">
            <w:pPr>
              <w:spacing w:after="6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7703B">
              <w:rPr>
                <w:rFonts w:ascii="Arial" w:hAnsi="Arial" w:cs="Arial"/>
                <w:i/>
                <w:sz w:val="18"/>
                <w:szCs w:val="18"/>
              </w:rPr>
              <w:t xml:space="preserve">Die unter Nr. 1.5 benannten Projektaktivitäten sollen hier </w:t>
            </w:r>
          </w:p>
          <w:p w14:paraId="2778AE7D" w14:textId="74D2080B" w:rsidR="00C7703B" w:rsidRPr="007A76C9" w:rsidRDefault="00C7703B" w:rsidP="007A76C9">
            <w:pPr>
              <w:pStyle w:val="Listenabsatz"/>
              <w:numPr>
                <w:ilvl w:val="0"/>
                <w:numId w:val="26"/>
              </w:numPr>
              <w:spacing w:after="60"/>
              <w:ind w:left="312" w:hanging="312"/>
              <w:rPr>
                <w:rFonts w:ascii="Arial" w:hAnsi="Arial" w:cs="Arial"/>
                <w:i/>
                <w:sz w:val="18"/>
                <w:szCs w:val="18"/>
              </w:rPr>
            </w:pPr>
            <w:r w:rsidRPr="007A76C9">
              <w:rPr>
                <w:rFonts w:ascii="Arial" w:hAnsi="Arial" w:cs="Arial"/>
                <w:i/>
                <w:sz w:val="18"/>
                <w:szCs w:val="18"/>
              </w:rPr>
              <w:t>in einem Arbeitsplan zeitlich zugeordnet und</w:t>
            </w:r>
          </w:p>
          <w:p w14:paraId="5092C106" w14:textId="3DED2A7D" w:rsidR="004A406A" w:rsidRPr="007A76C9" w:rsidRDefault="00C7703B" w:rsidP="007A76C9">
            <w:pPr>
              <w:pStyle w:val="Listenabsatz"/>
              <w:numPr>
                <w:ilvl w:val="0"/>
                <w:numId w:val="26"/>
              </w:numPr>
              <w:spacing w:after="60"/>
              <w:ind w:left="312" w:hanging="312"/>
              <w:rPr>
                <w:rFonts w:ascii="Arial" w:hAnsi="Arial" w:cs="Arial"/>
                <w:i/>
                <w:sz w:val="18"/>
                <w:szCs w:val="18"/>
              </w:rPr>
            </w:pPr>
            <w:r w:rsidRPr="007A76C9">
              <w:rPr>
                <w:rFonts w:ascii="Arial" w:hAnsi="Arial" w:cs="Arial"/>
                <w:i/>
                <w:sz w:val="18"/>
                <w:szCs w:val="18"/>
              </w:rPr>
              <w:t>detailliert mit kurzer Beschreibung des Zwecks und Notwendigkeit der Einzelaktivitäten beschrieben werden.</w:t>
            </w:r>
          </w:p>
          <w:p w14:paraId="76BBDC57" w14:textId="44E1B5E5" w:rsidR="00C7703B" w:rsidRPr="00C70A5B" w:rsidRDefault="00C7703B" w:rsidP="00C7703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67F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5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165AB" w:rsidRPr="00C70A5B" w14:paraId="210475E3" w14:textId="77777777" w:rsidTr="00075C12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6139A" w14:textId="3EB9FD74" w:rsidR="008165AB" w:rsidRPr="00C70A5B" w:rsidRDefault="008165AB" w:rsidP="00C7703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B1D82">
              <w:rPr>
                <w:rFonts w:ascii="Arial" w:hAnsi="Arial" w:cs="Arial"/>
                <w:b/>
                <w:sz w:val="18"/>
                <w:szCs w:val="18"/>
              </w:rPr>
              <w:t>esamte geplante Projektlaufzeit</w:t>
            </w:r>
            <w:r w:rsidR="00C7703B">
              <w:rPr>
                <w:rFonts w:ascii="Arial" w:hAnsi="Arial" w:cs="Arial"/>
                <w:b/>
                <w:sz w:val="18"/>
                <w:szCs w:val="18"/>
              </w:rPr>
              <w:t xml:space="preserve"> Maßnahme A</w:t>
            </w:r>
          </w:p>
          <w:p w14:paraId="750AF05B" w14:textId="77777777" w:rsidR="008165AB" w:rsidRPr="00C70A5B" w:rsidRDefault="008165AB" w:rsidP="00567FCD">
            <w:pPr>
              <w:tabs>
                <w:tab w:val="left" w:pos="49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Von</w:t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>: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(Monat und Jahr)</w:t>
            </w:r>
          </w:p>
          <w:p w14:paraId="3FB3C51A" w14:textId="77777777" w:rsidR="008165AB" w:rsidRPr="00C70A5B" w:rsidRDefault="008165AB" w:rsidP="00567FCD">
            <w:pPr>
              <w:tabs>
                <w:tab w:val="left" w:pos="49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Bis</w:t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(Monat und Jahr)</w:t>
            </w:r>
          </w:p>
          <w:p w14:paraId="6E9D3B9A" w14:textId="77777777" w:rsidR="00EE1B36" w:rsidRPr="00C70A5B" w:rsidRDefault="00140AEF" w:rsidP="00567FC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432B5184" w14:textId="77777777"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tbl>
      <w:tblPr>
        <w:tblpPr w:leftFromText="141" w:rightFromText="141" w:vertAnchor="text" w:horzAnchor="margin" w:tblpX="5" w:tblpY="127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752"/>
      </w:tblGrid>
      <w:tr w:rsidR="000A6392" w:rsidRPr="000A6392" w14:paraId="1EAD548A" w14:textId="77777777" w:rsidTr="00F73BC5">
        <w:trPr>
          <w:trHeight w:val="1701"/>
        </w:trPr>
        <w:tc>
          <w:tcPr>
            <w:tcW w:w="9752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63"/>
              <w:gridCol w:w="4763"/>
            </w:tblGrid>
            <w:tr w:rsidR="000A6392" w:rsidRPr="000A6392" w14:paraId="073D936F" w14:textId="77777777" w:rsidTr="00C7703B">
              <w:trPr>
                <w:trHeight w:val="1247"/>
              </w:trPr>
              <w:tc>
                <w:tcPr>
                  <w:tcW w:w="4831" w:type="dxa"/>
                  <w:shd w:val="clear" w:color="auto" w:fill="FFFFFF" w:themeFill="background1"/>
                  <w:vAlign w:val="bottom"/>
                </w:tcPr>
                <w:p w14:paraId="6FE31CCD" w14:textId="77777777" w:rsidR="000A6392" w:rsidRDefault="001E1D29" w:rsidP="00F73BC5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0A5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76D4DB3B" w14:textId="77777777" w:rsidR="001E1D29" w:rsidRPr="000A6392" w:rsidRDefault="001E1D29" w:rsidP="00F73BC5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1D29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832" w:type="dxa"/>
                  <w:shd w:val="clear" w:color="auto" w:fill="FFFFFF" w:themeFill="background1"/>
                  <w:vAlign w:val="bottom"/>
                </w:tcPr>
                <w:p w14:paraId="5EEB62E3" w14:textId="1DCDD0F9" w:rsidR="000A6392" w:rsidRPr="000A6392" w:rsidRDefault="000A6392" w:rsidP="00F73BC5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Unterschrift </w:t>
                  </w:r>
                  <w:r w:rsidR="00C7703B" w:rsidRPr="00C7703B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Antragsteller/-in </w:t>
                  </w:r>
                  <w:r w:rsidR="007A76C9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  <w:r w:rsidR="00C7703B" w:rsidRPr="00C7703B">
                    <w:rPr>
                      <w:rFonts w:ascii="Arial" w:eastAsia="Calibri" w:hAnsi="Arial" w:cs="Arial"/>
                      <w:sz w:val="14"/>
                      <w:szCs w:val="14"/>
                    </w:rPr>
                    <w:t>(durch die mit der Geschäftsführung beauftragte Person)</w:t>
                  </w:r>
                </w:p>
              </w:tc>
            </w:tr>
          </w:tbl>
          <w:p w14:paraId="604DAB31" w14:textId="77777777" w:rsidR="000A6392" w:rsidRPr="000A6392" w:rsidRDefault="000A6392" w:rsidP="00F73BC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A90EE86" w14:textId="77777777"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sectPr w:rsidR="000A6392" w:rsidRPr="000A6392" w:rsidSect="00C770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0" w:right="849" w:bottom="1560" w:left="136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8080" w14:textId="77777777" w:rsidR="00562EA8" w:rsidRDefault="00562EA8">
      <w:r>
        <w:separator/>
      </w:r>
    </w:p>
  </w:endnote>
  <w:endnote w:type="continuationSeparator" w:id="0">
    <w:p w14:paraId="155DCBF6" w14:textId="77777777"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iable Bold">
    <w:panose1 w:val="02000803020000020004"/>
    <w:charset w:val="00"/>
    <w:family w:val="modern"/>
    <w:notTrueType/>
    <w:pitch w:val="variable"/>
    <w:sig w:usb0="A000003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BB7" w14:textId="540D56A0" w:rsidR="00983850" w:rsidRPr="00C7703B" w:rsidRDefault="00876C9B" w:rsidP="00C7703B">
    <w:pPr>
      <w:pStyle w:val="Fuzeile"/>
      <w:pBdr>
        <w:top w:val="single" w:sz="4" w:space="1" w:color="auto"/>
      </w:pBdr>
      <w:tabs>
        <w:tab w:val="clear" w:pos="4536"/>
        <w:tab w:val="clear" w:pos="8187"/>
        <w:tab w:val="right" w:pos="9639"/>
      </w:tabs>
      <w:spacing w:before="200"/>
    </w:pPr>
    <w:sdt>
      <w:sdtPr>
        <w:id w:val="-692226868"/>
        <w:docPartObj>
          <w:docPartGallery w:val="Page Numbers (Bottom of Page)"/>
          <w:docPartUnique/>
        </w:docPartObj>
      </w:sdtPr>
      <w:sdtEndPr/>
      <w:sdtContent>
        <w:r w:rsidR="00C7703B">
          <w:tab/>
          <w:t xml:space="preserve">Stand: </w:t>
        </w:r>
        <w:r>
          <w:t>Juli</w:t>
        </w:r>
        <w:r w:rsidR="00C7703B">
          <w:t xml:space="preserve"> 202</w:t>
        </w:r>
        <w:r w:rsidR="00916FFF">
          <w:t>3</w:t>
        </w:r>
        <w:r w:rsidR="00C7703B">
          <w:t> </w:t>
        </w:r>
        <w:r w:rsidR="00C7703B">
          <w:t>|</w:t>
        </w:r>
        <w:r w:rsidR="00C7703B">
          <w:t> </w:t>
        </w:r>
        <w:r w:rsidR="00C7703B">
          <w:fldChar w:fldCharType="begin"/>
        </w:r>
        <w:r w:rsidR="00C7703B">
          <w:instrText>PAGE   \* MERGEFORMAT</w:instrText>
        </w:r>
        <w:r w:rsidR="00C7703B">
          <w:fldChar w:fldCharType="separate"/>
        </w:r>
        <w:r w:rsidR="00C7703B">
          <w:t>1</w:t>
        </w:r>
        <w:r w:rsidR="00C7703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14:paraId="234497F4" w14:textId="77777777" w:rsidR="00983850" w:rsidRPr="00F67C6E" w:rsidRDefault="002B3A51" w:rsidP="002B3A51">
            <w:pPr>
              <w:pStyle w:val="Fuzeile"/>
              <w:tabs>
                <w:tab w:val="clear" w:pos="4536"/>
                <w:tab w:val="clear" w:pos="8187"/>
                <w:tab w:val="right" w:pos="2268"/>
              </w:tabs>
              <w:jc w:val="right"/>
            </w:pPr>
            <w:r w:rsidRPr="002B3A51">
              <w:t>Juli 2019</w:t>
            </w:r>
            <w:r>
              <w:tab/>
            </w:r>
            <w:r w:rsidR="00983850" w:rsidRPr="00F67C6E">
              <w:t xml:space="preserve">Seite </w:t>
            </w:r>
            <w:r w:rsidR="00983850" w:rsidRPr="00F67C6E">
              <w:rPr>
                <w:bCs/>
                <w:sz w:val="24"/>
                <w:szCs w:val="24"/>
              </w:rPr>
              <w:fldChar w:fldCharType="begin"/>
            </w:r>
            <w:r w:rsidR="00983850" w:rsidRPr="00F67C6E">
              <w:rPr>
                <w:bCs/>
              </w:rPr>
              <w:instrText>PAGE</w:instrText>
            </w:r>
            <w:r w:rsidR="00983850" w:rsidRPr="00F67C6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983850" w:rsidRPr="00F67C6E">
              <w:rPr>
                <w:bCs/>
                <w:sz w:val="24"/>
                <w:szCs w:val="24"/>
              </w:rPr>
              <w:fldChar w:fldCharType="end"/>
            </w:r>
            <w:r w:rsidR="00983850" w:rsidRPr="00F67C6E">
              <w:t xml:space="preserve"> von </w:t>
            </w:r>
            <w:r w:rsidR="00983850" w:rsidRPr="00F67C6E">
              <w:rPr>
                <w:bCs/>
                <w:sz w:val="24"/>
                <w:szCs w:val="24"/>
              </w:rPr>
              <w:fldChar w:fldCharType="begin"/>
            </w:r>
            <w:r w:rsidR="00983850" w:rsidRPr="00F67C6E">
              <w:rPr>
                <w:bCs/>
              </w:rPr>
              <w:instrText>NUMPAGES</w:instrText>
            </w:r>
            <w:r w:rsidR="00983850" w:rsidRPr="00F67C6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983850"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62DA8" w14:textId="77777777" w:rsidR="00983850" w:rsidRDefault="00983850" w:rsidP="00CA6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73F5" w14:textId="77777777" w:rsidR="00562EA8" w:rsidRDefault="00562EA8">
      <w:r>
        <w:separator/>
      </w:r>
    </w:p>
  </w:footnote>
  <w:footnote w:type="continuationSeparator" w:id="0">
    <w:p w14:paraId="0673BFA7" w14:textId="77777777" w:rsidR="00562EA8" w:rsidRDefault="0056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CB58" w14:textId="77777777" w:rsidR="00983850" w:rsidRDefault="009838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49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5DFD159" w14:textId="77777777" w:rsidR="00983850" w:rsidRDefault="00983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31EF" w14:textId="77777777"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14:paraId="070696C3" w14:textId="77777777" w:rsidR="00983850" w:rsidRPr="006D50F0" w:rsidRDefault="00983850" w:rsidP="006D50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2919" w14:textId="77777777"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14:paraId="08D09A2C" w14:textId="77777777" w:rsidR="00983850" w:rsidRDefault="0098385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3CCFB8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0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3B0A2152"/>
    <w:multiLevelType w:val="hybridMultilevel"/>
    <w:tmpl w:val="43348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F58F5"/>
    <w:multiLevelType w:val="hybridMultilevel"/>
    <w:tmpl w:val="DB26DCAA"/>
    <w:lvl w:ilvl="0" w:tplc="6FB4A5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9522F"/>
    <w:multiLevelType w:val="hybridMultilevel"/>
    <w:tmpl w:val="229ABAF6"/>
    <w:lvl w:ilvl="0" w:tplc="615C8AA6">
      <w:start w:val="1"/>
      <w:numFmt w:val="bullet"/>
      <w:lvlText w:val="—"/>
      <w:lvlJc w:val="left"/>
      <w:pPr>
        <w:ind w:left="720" w:hanging="360"/>
      </w:pPr>
      <w:rPr>
        <w:rFonts w:ascii="Variable Bold" w:hAnsi="Variable Bold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77648">
    <w:abstractNumId w:val="0"/>
  </w:num>
  <w:num w:numId="2" w16cid:durableId="1631935562">
    <w:abstractNumId w:val="0"/>
  </w:num>
  <w:num w:numId="3" w16cid:durableId="854155805">
    <w:abstractNumId w:val="0"/>
  </w:num>
  <w:num w:numId="4" w16cid:durableId="1507474544">
    <w:abstractNumId w:val="0"/>
  </w:num>
  <w:num w:numId="5" w16cid:durableId="202983026">
    <w:abstractNumId w:val="0"/>
  </w:num>
  <w:num w:numId="6" w16cid:durableId="1752892726">
    <w:abstractNumId w:val="0"/>
  </w:num>
  <w:num w:numId="7" w16cid:durableId="554390777">
    <w:abstractNumId w:val="0"/>
  </w:num>
  <w:num w:numId="8" w16cid:durableId="801272604">
    <w:abstractNumId w:val="0"/>
  </w:num>
  <w:num w:numId="9" w16cid:durableId="1806853685">
    <w:abstractNumId w:val="0"/>
  </w:num>
  <w:num w:numId="10" w16cid:durableId="100302578">
    <w:abstractNumId w:val="10"/>
  </w:num>
  <w:num w:numId="11" w16cid:durableId="1972200958">
    <w:abstractNumId w:val="1"/>
  </w:num>
  <w:num w:numId="12" w16cid:durableId="1535532047">
    <w:abstractNumId w:val="2"/>
  </w:num>
  <w:num w:numId="13" w16cid:durableId="262038276">
    <w:abstractNumId w:val="8"/>
  </w:num>
  <w:num w:numId="14" w16cid:durableId="429859449">
    <w:abstractNumId w:val="4"/>
  </w:num>
  <w:num w:numId="15" w16cid:durableId="398552367">
    <w:abstractNumId w:val="3"/>
  </w:num>
  <w:num w:numId="16" w16cid:durableId="1286423203">
    <w:abstractNumId w:val="6"/>
  </w:num>
  <w:num w:numId="17" w16cid:durableId="973830135">
    <w:abstractNumId w:val="9"/>
  </w:num>
  <w:num w:numId="18" w16cid:durableId="207645545">
    <w:abstractNumId w:val="0"/>
  </w:num>
  <w:num w:numId="19" w16cid:durableId="1617254508">
    <w:abstractNumId w:val="0"/>
  </w:num>
  <w:num w:numId="20" w16cid:durableId="1806925594">
    <w:abstractNumId w:val="0"/>
  </w:num>
  <w:num w:numId="21" w16cid:durableId="511185129">
    <w:abstractNumId w:val="0"/>
  </w:num>
  <w:num w:numId="22" w16cid:durableId="1854805326">
    <w:abstractNumId w:val="0"/>
  </w:num>
  <w:num w:numId="23" w16cid:durableId="466554221">
    <w:abstractNumId w:val="0"/>
  </w:num>
  <w:num w:numId="24" w16cid:durableId="153961898">
    <w:abstractNumId w:val="0"/>
  </w:num>
  <w:num w:numId="25" w16cid:durableId="1366248865">
    <w:abstractNumId w:val="0"/>
  </w:num>
  <w:num w:numId="26" w16cid:durableId="350692950">
    <w:abstractNumId w:val="7"/>
  </w:num>
  <w:num w:numId="27" w16cid:durableId="171993444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5FAGoxqFIl1i9ncbeZZW5Wadz7a0NoYO5qeoMVJYmMk9G5Qwr3yjP4wyUyyYA9JLnL7LOU2EnFfnmeHwVwTbw==" w:salt="QzzyxEPs78eeO/BvKnTCq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BF"/>
    <w:rsid w:val="000043BD"/>
    <w:rsid w:val="00004FCE"/>
    <w:rsid w:val="00010A27"/>
    <w:rsid w:val="00014CDB"/>
    <w:rsid w:val="000163C8"/>
    <w:rsid w:val="00021771"/>
    <w:rsid w:val="00023DD6"/>
    <w:rsid w:val="000243D2"/>
    <w:rsid w:val="00030058"/>
    <w:rsid w:val="00030683"/>
    <w:rsid w:val="00035538"/>
    <w:rsid w:val="000357B9"/>
    <w:rsid w:val="000419BF"/>
    <w:rsid w:val="00056A2A"/>
    <w:rsid w:val="00060370"/>
    <w:rsid w:val="00064F3F"/>
    <w:rsid w:val="0006567D"/>
    <w:rsid w:val="000744E0"/>
    <w:rsid w:val="00075C12"/>
    <w:rsid w:val="000807B1"/>
    <w:rsid w:val="0008505D"/>
    <w:rsid w:val="00085687"/>
    <w:rsid w:val="00090BB5"/>
    <w:rsid w:val="0009353E"/>
    <w:rsid w:val="000A6392"/>
    <w:rsid w:val="000A7F2B"/>
    <w:rsid w:val="000B3E0E"/>
    <w:rsid w:val="000B4F63"/>
    <w:rsid w:val="000B5CE0"/>
    <w:rsid w:val="000C0267"/>
    <w:rsid w:val="000C7324"/>
    <w:rsid w:val="00106039"/>
    <w:rsid w:val="001123A1"/>
    <w:rsid w:val="00122DF9"/>
    <w:rsid w:val="00123599"/>
    <w:rsid w:val="00125ED9"/>
    <w:rsid w:val="00130EE4"/>
    <w:rsid w:val="00140AEF"/>
    <w:rsid w:val="001432A4"/>
    <w:rsid w:val="0014420A"/>
    <w:rsid w:val="00147528"/>
    <w:rsid w:val="00152D1A"/>
    <w:rsid w:val="00155EB0"/>
    <w:rsid w:val="00162964"/>
    <w:rsid w:val="00165C44"/>
    <w:rsid w:val="0016630B"/>
    <w:rsid w:val="001676F8"/>
    <w:rsid w:val="00181110"/>
    <w:rsid w:val="0018198D"/>
    <w:rsid w:val="00185DF1"/>
    <w:rsid w:val="00190E13"/>
    <w:rsid w:val="001A7C7B"/>
    <w:rsid w:val="001B4E5E"/>
    <w:rsid w:val="001C0FA0"/>
    <w:rsid w:val="001D47D2"/>
    <w:rsid w:val="001E0A02"/>
    <w:rsid w:val="001E1D29"/>
    <w:rsid w:val="001F17B4"/>
    <w:rsid w:val="001F2BFA"/>
    <w:rsid w:val="00201D25"/>
    <w:rsid w:val="00204796"/>
    <w:rsid w:val="00204E66"/>
    <w:rsid w:val="0020688E"/>
    <w:rsid w:val="00206D01"/>
    <w:rsid w:val="00221DAA"/>
    <w:rsid w:val="00231185"/>
    <w:rsid w:val="00236FBD"/>
    <w:rsid w:val="00247D17"/>
    <w:rsid w:val="0025367E"/>
    <w:rsid w:val="00255D48"/>
    <w:rsid w:val="0026452D"/>
    <w:rsid w:val="00267C85"/>
    <w:rsid w:val="00270922"/>
    <w:rsid w:val="0027315F"/>
    <w:rsid w:val="0027602B"/>
    <w:rsid w:val="00285C13"/>
    <w:rsid w:val="002B3A51"/>
    <w:rsid w:val="002D094C"/>
    <w:rsid w:val="002D1012"/>
    <w:rsid w:val="002D243F"/>
    <w:rsid w:val="002D29BD"/>
    <w:rsid w:val="002D3BEB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1509E"/>
    <w:rsid w:val="00332813"/>
    <w:rsid w:val="0033399A"/>
    <w:rsid w:val="003478EC"/>
    <w:rsid w:val="003506A6"/>
    <w:rsid w:val="00353BAA"/>
    <w:rsid w:val="00353F57"/>
    <w:rsid w:val="00356517"/>
    <w:rsid w:val="00363C30"/>
    <w:rsid w:val="0036419E"/>
    <w:rsid w:val="00365014"/>
    <w:rsid w:val="0036525D"/>
    <w:rsid w:val="00367B94"/>
    <w:rsid w:val="00385A34"/>
    <w:rsid w:val="00387515"/>
    <w:rsid w:val="003A07DA"/>
    <w:rsid w:val="003A13A1"/>
    <w:rsid w:val="003A25D3"/>
    <w:rsid w:val="003A6014"/>
    <w:rsid w:val="003A6F25"/>
    <w:rsid w:val="003A7D1F"/>
    <w:rsid w:val="003B431E"/>
    <w:rsid w:val="003B6939"/>
    <w:rsid w:val="003F0372"/>
    <w:rsid w:val="00403199"/>
    <w:rsid w:val="00417761"/>
    <w:rsid w:val="00432331"/>
    <w:rsid w:val="00443583"/>
    <w:rsid w:val="004456E4"/>
    <w:rsid w:val="0045180A"/>
    <w:rsid w:val="00452899"/>
    <w:rsid w:val="0045334E"/>
    <w:rsid w:val="0047401F"/>
    <w:rsid w:val="0047494A"/>
    <w:rsid w:val="00484DFE"/>
    <w:rsid w:val="00485BB1"/>
    <w:rsid w:val="0048692F"/>
    <w:rsid w:val="00490776"/>
    <w:rsid w:val="00490B7F"/>
    <w:rsid w:val="00490E71"/>
    <w:rsid w:val="00496A90"/>
    <w:rsid w:val="004A07B6"/>
    <w:rsid w:val="004A406A"/>
    <w:rsid w:val="004B122C"/>
    <w:rsid w:val="004B1D82"/>
    <w:rsid w:val="004B2F5E"/>
    <w:rsid w:val="004B47B0"/>
    <w:rsid w:val="004C162D"/>
    <w:rsid w:val="004C3C82"/>
    <w:rsid w:val="004C68BB"/>
    <w:rsid w:val="004D159A"/>
    <w:rsid w:val="004E37E8"/>
    <w:rsid w:val="004F05A3"/>
    <w:rsid w:val="004F1184"/>
    <w:rsid w:val="004F1BB6"/>
    <w:rsid w:val="004F1FAF"/>
    <w:rsid w:val="004F46EB"/>
    <w:rsid w:val="004F5E14"/>
    <w:rsid w:val="00500E25"/>
    <w:rsid w:val="00502BFC"/>
    <w:rsid w:val="00502D2B"/>
    <w:rsid w:val="00503778"/>
    <w:rsid w:val="00505D2D"/>
    <w:rsid w:val="005131BF"/>
    <w:rsid w:val="00516371"/>
    <w:rsid w:val="0052012D"/>
    <w:rsid w:val="00522227"/>
    <w:rsid w:val="0052542D"/>
    <w:rsid w:val="0052542F"/>
    <w:rsid w:val="00540777"/>
    <w:rsid w:val="00544857"/>
    <w:rsid w:val="0054546E"/>
    <w:rsid w:val="005569F3"/>
    <w:rsid w:val="00561DFB"/>
    <w:rsid w:val="00562EA8"/>
    <w:rsid w:val="00567FCD"/>
    <w:rsid w:val="005704AA"/>
    <w:rsid w:val="00570A7C"/>
    <w:rsid w:val="00571CCD"/>
    <w:rsid w:val="00572911"/>
    <w:rsid w:val="0057756C"/>
    <w:rsid w:val="00581676"/>
    <w:rsid w:val="00583F0D"/>
    <w:rsid w:val="00583F80"/>
    <w:rsid w:val="00584FC1"/>
    <w:rsid w:val="0059141C"/>
    <w:rsid w:val="00597F50"/>
    <w:rsid w:val="005A44B6"/>
    <w:rsid w:val="005A6FE3"/>
    <w:rsid w:val="005B01A7"/>
    <w:rsid w:val="005B3332"/>
    <w:rsid w:val="005B5FB5"/>
    <w:rsid w:val="005C2569"/>
    <w:rsid w:val="005C2FCD"/>
    <w:rsid w:val="005C7174"/>
    <w:rsid w:val="005D29A1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B14"/>
    <w:rsid w:val="00616DDE"/>
    <w:rsid w:val="006227E9"/>
    <w:rsid w:val="00641D4D"/>
    <w:rsid w:val="00642A26"/>
    <w:rsid w:val="00646DCD"/>
    <w:rsid w:val="006478F8"/>
    <w:rsid w:val="00653C99"/>
    <w:rsid w:val="00660CE8"/>
    <w:rsid w:val="00672DFC"/>
    <w:rsid w:val="0067386D"/>
    <w:rsid w:val="00675366"/>
    <w:rsid w:val="006779CA"/>
    <w:rsid w:val="0068659D"/>
    <w:rsid w:val="006A2FBA"/>
    <w:rsid w:val="006B4C75"/>
    <w:rsid w:val="006C27B3"/>
    <w:rsid w:val="006C337E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4D50"/>
    <w:rsid w:val="00735ADB"/>
    <w:rsid w:val="00751B9D"/>
    <w:rsid w:val="00760566"/>
    <w:rsid w:val="007669BC"/>
    <w:rsid w:val="00772BE8"/>
    <w:rsid w:val="0077503C"/>
    <w:rsid w:val="00781C64"/>
    <w:rsid w:val="00786E87"/>
    <w:rsid w:val="007A76C9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3349"/>
    <w:rsid w:val="007E18B8"/>
    <w:rsid w:val="007E2CD7"/>
    <w:rsid w:val="007F1E1D"/>
    <w:rsid w:val="007F4884"/>
    <w:rsid w:val="0080005F"/>
    <w:rsid w:val="0080143A"/>
    <w:rsid w:val="0080544E"/>
    <w:rsid w:val="00805C77"/>
    <w:rsid w:val="00810623"/>
    <w:rsid w:val="00810F52"/>
    <w:rsid w:val="00815B32"/>
    <w:rsid w:val="008164EA"/>
    <w:rsid w:val="008165AB"/>
    <w:rsid w:val="008227E7"/>
    <w:rsid w:val="00822C5D"/>
    <w:rsid w:val="008269DB"/>
    <w:rsid w:val="00835D3B"/>
    <w:rsid w:val="00841407"/>
    <w:rsid w:val="008420D4"/>
    <w:rsid w:val="00846BDA"/>
    <w:rsid w:val="00847C3C"/>
    <w:rsid w:val="00850773"/>
    <w:rsid w:val="00857A01"/>
    <w:rsid w:val="008601CC"/>
    <w:rsid w:val="008608CD"/>
    <w:rsid w:val="00862820"/>
    <w:rsid w:val="00864983"/>
    <w:rsid w:val="00871583"/>
    <w:rsid w:val="00876C9B"/>
    <w:rsid w:val="008801FA"/>
    <w:rsid w:val="00880B46"/>
    <w:rsid w:val="00892872"/>
    <w:rsid w:val="00892C3D"/>
    <w:rsid w:val="008942C0"/>
    <w:rsid w:val="00897E05"/>
    <w:rsid w:val="008A6553"/>
    <w:rsid w:val="008B41FA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16FFF"/>
    <w:rsid w:val="00924379"/>
    <w:rsid w:val="00924455"/>
    <w:rsid w:val="0092514F"/>
    <w:rsid w:val="00935D86"/>
    <w:rsid w:val="00937769"/>
    <w:rsid w:val="009412AB"/>
    <w:rsid w:val="00944920"/>
    <w:rsid w:val="00950CF4"/>
    <w:rsid w:val="00960D86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11B6"/>
    <w:rsid w:val="009D4E7C"/>
    <w:rsid w:val="009E3899"/>
    <w:rsid w:val="009E38A0"/>
    <w:rsid w:val="009E4CAF"/>
    <w:rsid w:val="009E632A"/>
    <w:rsid w:val="00A05EA4"/>
    <w:rsid w:val="00A105A4"/>
    <w:rsid w:val="00A20D0A"/>
    <w:rsid w:val="00A22CF2"/>
    <w:rsid w:val="00A23F03"/>
    <w:rsid w:val="00A31BE1"/>
    <w:rsid w:val="00A34654"/>
    <w:rsid w:val="00A34FB1"/>
    <w:rsid w:val="00A42641"/>
    <w:rsid w:val="00A444F7"/>
    <w:rsid w:val="00A55BC9"/>
    <w:rsid w:val="00A5656E"/>
    <w:rsid w:val="00A61BCA"/>
    <w:rsid w:val="00A6378A"/>
    <w:rsid w:val="00A658E3"/>
    <w:rsid w:val="00A70F0E"/>
    <w:rsid w:val="00A71E28"/>
    <w:rsid w:val="00A72BC8"/>
    <w:rsid w:val="00A76A70"/>
    <w:rsid w:val="00A81510"/>
    <w:rsid w:val="00A8360F"/>
    <w:rsid w:val="00A86AC1"/>
    <w:rsid w:val="00A8741A"/>
    <w:rsid w:val="00A92EB8"/>
    <w:rsid w:val="00AA0FBB"/>
    <w:rsid w:val="00AB1BC3"/>
    <w:rsid w:val="00AB3D42"/>
    <w:rsid w:val="00AC0BDC"/>
    <w:rsid w:val="00AC2478"/>
    <w:rsid w:val="00AC2812"/>
    <w:rsid w:val="00AC604C"/>
    <w:rsid w:val="00AC6E15"/>
    <w:rsid w:val="00AD05BD"/>
    <w:rsid w:val="00AD511E"/>
    <w:rsid w:val="00AE4B9A"/>
    <w:rsid w:val="00AE7238"/>
    <w:rsid w:val="00AF580F"/>
    <w:rsid w:val="00B105FA"/>
    <w:rsid w:val="00B1098D"/>
    <w:rsid w:val="00B15D7F"/>
    <w:rsid w:val="00B272A8"/>
    <w:rsid w:val="00B413DF"/>
    <w:rsid w:val="00B41E04"/>
    <w:rsid w:val="00B4347B"/>
    <w:rsid w:val="00B4488A"/>
    <w:rsid w:val="00B4609D"/>
    <w:rsid w:val="00B46B8E"/>
    <w:rsid w:val="00B52E84"/>
    <w:rsid w:val="00B575B4"/>
    <w:rsid w:val="00B63B74"/>
    <w:rsid w:val="00B67F7B"/>
    <w:rsid w:val="00B71038"/>
    <w:rsid w:val="00B71FE5"/>
    <w:rsid w:val="00B729FC"/>
    <w:rsid w:val="00B72DB9"/>
    <w:rsid w:val="00B74C38"/>
    <w:rsid w:val="00B76DBB"/>
    <w:rsid w:val="00B823F1"/>
    <w:rsid w:val="00B8473C"/>
    <w:rsid w:val="00B86611"/>
    <w:rsid w:val="00B948FC"/>
    <w:rsid w:val="00BA0C97"/>
    <w:rsid w:val="00BA2285"/>
    <w:rsid w:val="00BA3E45"/>
    <w:rsid w:val="00BA6FFF"/>
    <w:rsid w:val="00BA706D"/>
    <w:rsid w:val="00BA78EB"/>
    <w:rsid w:val="00BB4E1F"/>
    <w:rsid w:val="00BB7545"/>
    <w:rsid w:val="00BD54AB"/>
    <w:rsid w:val="00BE5AE2"/>
    <w:rsid w:val="00BF3EE3"/>
    <w:rsid w:val="00BF4630"/>
    <w:rsid w:val="00BF7C2E"/>
    <w:rsid w:val="00BF7F36"/>
    <w:rsid w:val="00C03A33"/>
    <w:rsid w:val="00C1167E"/>
    <w:rsid w:val="00C11967"/>
    <w:rsid w:val="00C13FFA"/>
    <w:rsid w:val="00C32154"/>
    <w:rsid w:val="00C36E22"/>
    <w:rsid w:val="00C4369F"/>
    <w:rsid w:val="00C44E4F"/>
    <w:rsid w:val="00C50A5F"/>
    <w:rsid w:val="00C55738"/>
    <w:rsid w:val="00C6239F"/>
    <w:rsid w:val="00C64701"/>
    <w:rsid w:val="00C6638E"/>
    <w:rsid w:val="00C70A5B"/>
    <w:rsid w:val="00C74714"/>
    <w:rsid w:val="00C763DC"/>
    <w:rsid w:val="00C7703B"/>
    <w:rsid w:val="00C94630"/>
    <w:rsid w:val="00CA3350"/>
    <w:rsid w:val="00CA3BD2"/>
    <w:rsid w:val="00CA69BC"/>
    <w:rsid w:val="00CB0DCC"/>
    <w:rsid w:val="00CB1205"/>
    <w:rsid w:val="00CB2AEB"/>
    <w:rsid w:val="00CB3882"/>
    <w:rsid w:val="00CB5039"/>
    <w:rsid w:val="00CC5A80"/>
    <w:rsid w:val="00CC775E"/>
    <w:rsid w:val="00CC7F16"/>
    <w:rsid w:val="00CD16D2"/>
    <w:rsid w:val="00CD4125"/>
    <w:rsid w:val="00CE24B8"/>
    <w:rsid w:val="00CE3701"/>
    <w:rsid w:val="00CF352E"/>
    <w:rsid w:val="00CF3C5E"/>
    <w:rsid w:val="00CF5297"/>
    <w:rsid w:val="00CF5BFC"/>
    <w:rsid w:val="00D026FA"/>
    <w:rsid w:val="00D069B2"/>
    <w:rsid w:val="00D104D5"/>
    <w:rsid w:val="00D10968"/>
    <w:rsid w:val="00D12774"/>
    <w:rsid w:val="00D16A68"/>
    <w:rsid w:val="00D17C6C"/>
    <w:rsid w:val="00D21338"/>
    <w:rsid w:val="00D22DFB"/>
    <w:rsid w:val="00D3226C"/>
    <w:rsid w:val="00D33248"/>
    <w:rsid w:val="00D33330"/>
    <w:rsid w:val="00D350F0"/>
    <w:rsid w:val="00D37C8A"/>
    <w:rsid w:val="00D37E40"/>
    <w:rsid w:val="00D42C92"/>
    <w:rsid w:val="00D54418"/>
    <w:rsid w:val="00D56D49"/>
    <w:rsid w:val="00D62060"/>
    <w:rsid w:val="00D653D1"/>
    <w:rsid w:val="00D65C5E"/>
    <w:rsid w:val="00D65FD6"/>
    <w:rsid w:val="00D75269"/>
    <w:rsid w:val="00D77441"/>
    <w:rsid w:val="00D83E8A"/>
    <w:rsid w:val="00D8424B"/>
    <w:rsid w:val="00D855F9"/>
    <w:rsid w:val="00D85AD0"/>
    <w:rsid w:val="00D867D5"/>
    <w:rsid w:val="00D87460"/>
    <w:rsid w:val="00D9712E"/>
    <w:rsid w:val="00DA2750"/>
    <w:rsid w:val="00DA3133"/>
    <w:rsid w:val="00DA4DBF"/>
    <w:rsid w:val="00DC20D1"/>
    <w:rsid w:val="00DD41E7"/>
    <w:rsid w:val="00DD6FF8"/>
    <w:rsid w:val="00DE112F"/>
    <w:rsid w:val="00DE52DB"/>
    <w:rsid w:val="00DE6B2E"/>
    <w:rsid w:val="00DF4138"/>
    <w:rsid w:val="00DF51B6"/>
    <w:rsid w:val="00E04490"/>
    <w:rsid w:val="00E102F7"/>
    <w:rsid w:val="00E11665"/>
    <w:rsid w:val="00E20FED"/>
    <w:rsid w:val="00E22CD3"/>
    <w:rsid w:val="00E23E91"/>
    <w:rsid w:val="00E30F03"/>
    <w:rsid w:val="00E317D3"/>
    <w:rsid w:val="00E3787F"/>
    <w:rsid w:val="00E428DB"/>
    <w:rsid w:val="00E44DDA"/>
    <w:rsid w:val="00E46AA9"/>
    <w:rsid w:val="00E51B97"/>
    <w:rsid w:val="00E56A0C"/>
    <w:rsid w:val="00E66D6C"/>
    <w:rsid w:val="00E865DC"/>
    <w:rsid w:val="00E944F3"/>
    <w:rsid w:val="00E97751"/>
    <w:rsid w:val="00EA222A"/>
    <w:rsid w:val="00EA3EC5"/>
    <w:rsid w:val="00EB0530"/>
    <w:rsid w:val="00EB1FB6"/>
    <w:rsid w:val="00EB2DED"/>
    <w:rsid w:val="00EB3B49"/>
    <w:rsid w:val="00EB454F"/>
    <w:rsid w:val="00EB5023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32DD"/>
    <w:rsid w:val="00F56BF3"/>
    <w:rsid w:val="00F61637"/>
    <w:rsid w:val="00F622A4"/>
    <w:rsid w:val="00F6766C"/>
    <w:rsid w:val="00F67C6E"/>
    <w:rsid w:val="00F73A75"/>
    <w:rsid w:val="00F73BC5"/>
    <w:rsid w:val="00F8007E"/>
    <w:rsid w:val="00F91127"/>
    <w:rsid w:val="00FA15FF"/>
    <w:rsid w:val="00FA2C33"/>
    <w:rsid w:val="00FA422C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46C07F4"/>
  <w15:docId w15:val="{2EE7AB66-7A6F-434D-846E-FCFD337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uiPriority w:val="99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6E14-9D33-4A8C-82D9-986E7A62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3</Pages>
  <Words>843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Eichner, Melanie (StMELF)</cp:lastModifiedBy>
  <cp:revision>12</cp:revision>
  <cp:lastPrinted>2017-07-05T08:07:00Z</cp:lastPrinted>
  <dcterms:created xsi:type="dcterms:W3CDTF">2023-06-09T08:19:00Z</dcterms:created>
  <dcterms:modified xsi:type="dcterms:W3CDTF">2023-07-26T06:46:00Z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