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gitternetz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02475" w:rsidRPr="00FC30D6" w14:paraId="298C1B2B" w14:textId="77777777" w:rsidTr="00597F50">
        <w:trPr>
          <w:trHeight w:val="1520"/>
        </w:trPr>
        <w:tc>
          <w:tcPr>
            <w:tcW w:w="9781" w:type="dxa"/>
            <w:shd w:val="clear" w:color="auto" w:fill="auto"/>
            <w:vAlign w:val="center"/>
          </w:tcPr>
          <w:p w14:paraId="7DE8CCEA" w14:textId="30E2CD00" w:rsidR="00602475" w:rsidRPr="00FC30D6" w:rsidRDefault="00602475" w:rsidP="00522227">
            <w:pPr>
              <w:spacing w:before="120" w:after="4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0D6">
              <w:rPr>
                <w:rFonts w:ascii="Arial" w:hAnsi="Arial" w:cs="Arial"/>
                <w:b/>
                <w:color w:val="000000"/>
                <w:sz w:val="18"/>
                <w:szCs w:val="18"/>
              </w:rPr>
              <w:t>Hinweise:</w:t>
            </w:r>
          </w:p>
          <w:p w14:paraId="670A2890" w14:textId="6F7BFFC5" w:rsidR="00602475" w:rsidRPr="00FC30D6" w:rsidRDefault="002F07EE" w:rsidP="0071706C">
            <w:pPr>
              <w:pStyle w:val="Listenabsatz"/>
              <w:numPr>
                <w:ilvl w:val="0"/>
                <w:numId w:val="17"/>
              </w:numPr>
              <w:spacing w:before="40" w:after="4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Die Angaben zu </w:t>
            </w:r>
            <w:r w:rsidR="00303491">
              <w:rPr>
                <w:rFonts w:ascii="Arial" w:hAnsi="Arial" w:cs="Arial"/>
                <w:color w:val="000000"/>
                <w:sz w:val="18"/>
                <w:szCs w:val="18"/>
              </w:rPr>
              <w:t xml:space="preserve">den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diesem Formblatt aufgeführte</w:t>
            </w:r>
            <w:r w:rsidR="0030349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0562F" w:rsidRPr="00FC30D6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602475" w:rsidRPr="00FC30D6">
              <w:rPr>
                <w:rFonts w:ascii="Arial" w:hAnsi="Arial" w:cs="Arial"/>
                <w:color w:val="000000"/>
                <w:sz w:val="18"/>
                <w:szCs w:val="18"/>
              </w:rPr>
              <w:t>liederungspunkte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="00602475" w:rsidRPr="00FC30D6">
              <w:rPr>
                <w:rFonts w:ascii="Arial" w:hAnsi="Arial" w:cs="Arial"/>
                <w:color w:val="000000"/>
                <w:sz w:val="18"/>
                <w:szCs w:val="18"/>
              </w:rPr>
              <w:t xml:space="preserve"> sind verpflichtend.</w:t>
            </w:r>
          </w:p>
          <w:p w14:paraId="0BC30A63" w14:textId="77777777" w:rsidR="00C55738" w:rsidRPr="00FC30D6" w:rsidRDefault="00BA6FFF" w:rsidP="0071706C">
            <w:pPr>
              <w:pStyle w:val="Listenabsatz"/>
              <w:numPr>
                <w:ilvl w:val="0"/>
                <w:numId w:val="17"/>
              </w:numPr>
              <w:spacing w:before="40" w:after="4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30D6">
              <w:rPr>
                <w:rFonts w:ascii="Arial" w:hAnsi="Arial" w:cs="Arial"/>
                <w:color w:val="000000"/>
                <w:sz w:val="18"/>
                <w:szCs w:val="18"/>
              </w:rPr>
              <w:t>Die Beschreibungen sollen prägnant dargestellt werden.</w:t>
            </w:r>
          </w:p>
          <w:p w14:paraId="547224EC" w14:textId="77777777" w:rsidR="00C55738" w:rsidRDefault="00BA6FFF" w:rsidP="0071706C">
            <w:pPr>
              <w:pStyle w:val="Listenabsatz"/>
              <w:numPr>
                <w:ilvl w:val="0"/>
                <w:numId w:val="17"/>
              </w:numPr>
              <w:spacing w:before="40" w:after="12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5738">
              <w:rPr>
                <w:rFonts w:ascii="Arial" w:hAnsi="Arial" w:cs="Arial"/>
                <w:color w:val="000000"/>
                <w:sz w:val="18"/>
                <w:szCs w:val="18"/>
              </w:rPr>
              <w:t>Die Größe der Felder kann bei der EDV-gestützten Bearbeitung individuell gestaltet werden.</w:t>
            </w:r>
          </w:p>
          <w:p w14:paraId="11EC191D" w14:textId="69553D9D" w:rsidR="00602475" w:rsidRPr="003A4024" w:rsidRDefault="00976E15" w:rsidP="003A4024">
            <w:pPr>
              <w:pStyle w:val="Listenabsatz"/>
              <w:numPr>
                <w:ilvl w:val="0"/>
                <w:numId w:val="17"/>
              </w:numPr>
              <w:spacing w:before="40" w:after="120" w:line="220" w:lineRule="atLeast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Die </w:t>
            </w:r>
            <w:r w:rsidR="00841407">
              <w:rPr>
                <w:rFonts w:ascii="Arial" w:hAnsi="Arial" w:cs="Arial"/>
                <w:color w:val="000000"/>
                <w:sz w:val="18"/>
                <w:szCs w:val="18"/>
              </w:rPr>
              <w:t>Feld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</w:t>
            </w:r>
            <w:r w:rsidR="0084140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23A1">
              <w:rPr>
                <w:rFonts w:ascii="Arial" w:hAnsi="Arial" w:cs="Arial"/>
                <w:color w:val="000000"/>
                <w:sz w:val="18"/>
                <w:szCs w:val="18"/>
              </w:rPr>
              <w:t xml:space="preserve">Nr. 1.2, </w:t>
            </w:r>
            <w:r w:rsidR="00841407">
              <w:rPr>
                <w:rFonts w:ascii="Arial" w:hAnsi="Arial" w:cs="Arial"/>
                <w:color w:val="000000"/>
                <w:sz w:val="18"/>
                <w:szCs w:val="18"/>
              </w:rPr>
              <w:t>Nr. 1.4, Nr. 1.6 und Nr. 2.</w:t>
            </w:r>
            <w:r w:rsidR="00792FC2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841407">
              <w:rPr>
                <w:rFonts w:ascii="Arial" w:hAnsi="Arial" w:cs="Arial"/>
                <w:color w:val="000000"/>
                <w:sz w:val="18"/>
                <w:szCs w:val="18"/>
              </w:rPr>
              <w:t xml:space="preserve">sind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 </w:t>
            </w:r>
            <w:r w:rsidR="00841407">
              <w:rPr>
                <w:rFonts w:ascii="Arial" w:hAnsi="Arial" w:cs="Arial"/>
                <w:color w:val="000000"/>
                <w:sz w:val="18"/>
                <w:szCs w:val="18"/>
              </w:rPr>
              <w:t>Englisch auszufüllen.</w:t>
            </w:r>
          </w:p>
        </w:tc>
      </w:tr>
    </w:tbl>
    <w:tbl>
      <w:tblPr>
        <w:tblStyle w:val="Tabellenraster6"/>
        <w:tblpPr w:leftFromText="141" w:rightFromText="141" w:vertAnchor="page" w:horzAnchor="margin" w:tblpY="861"/>
        <w:tblW w:w="9781" w:type="dxa"/>
        <w:tblLayout w:type="fixed"/>
        <w:tblLook w:val="04A0" w:firstRow="1" w:lastRow="0" w:firstColumn="1" w:lastColumn="0" w:noHBand="0" w:noVBand="1"/>
      </w:tblPr>
      <w:tblGrid>
        <w:gridCol w:w="5240"/>
        <w:gridCol w:w="92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522227" w:rsidRPr="006A2FBA" w14:paraId="51E4B83D" w14:textId="77777777" w:rsidTr="00C019D9">
        <w:trPr>
          <w:trHeight w:val="261"/>
        </w:trPr>
        <w:tc>
          <w:tcPr>
            <w:tcW w:w="5240" w:type="dxa"/>
            <w:vMerge w:val="restart"/>
          </w:tcPr>
          <w:p w14:paraId="00026BC3" w14:textId="37ED478E" w:rsidR="00522227" w:rsidRPr="0016630B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 xml:space="preserve">Antragsteller </w:t>
            </w:r>
          </w:p>
        </w:tc>
        <w:tc>
          <w:tcPr>
            <w:tcW w:w="4541" w:type="dxa"/>
            <w:gridSpan w:val="11"/>
            <w:tcBorders>
              <w:bottom w:val="nil"/>
            </w:tcBorders>
          </w:tcPr>
          <w:p w14:paraId="77ECC8EA" w14:textId="026DA77B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>Betriebsnummer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="00AF185B" w:rsidRPr="00AF185B">
              <w:rPr>
                <w:rFonts w:ascii="Arial" w:hAnsi="Arial" w:cs="Arial"/>
                <w:spacing w:val="-8"/>
                <w:sz w:val="14"/>
                <w:szCs w:val="14"/>
              </w:rPr>
              <w:t>des Antragstellers</w:t>
            </w:r>
          </w:p>
        </w:tc>
      </w:tr>
      <w:tr w:rsidR="00522227" w:rsidRPr="006A2FBA" w14:paraId="2FE1EA6F" w14:textId="77777777" w:rsidTr="00C019D9">
        <w:trPr>
          <w:trHeight w:val="260"/>
        </w:trPr>
        <w:tc>
          <w:tcPr>
            <w:tcW w:w="5240" w:type="dxa"/>
            <w:vMerge/>
            <w:tcBorders>
              <w:right w:val="single" w:sz="4" w:space="0" w:color="auto"/>
            </w:tcBorders>
          </w:tcPr>
          <w:p w14:paraId="4E7CCDE8" w14:textId="77777777" w:rsidR="00522227" w:rsidRPr="006A2FBA" w:rsidRDefault="00522227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</w:tcBorders>
          </w:tcPr>
          <w:p w14:paraId="24F41DA4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6A2FBA">
              <w:rPr>
                <w:rFonts w:ascii="Arial" w:hAnsi="Arial" w:cs="Arial"/>
                <w:spacing w:val="-8"/>
                <w:sz w:val="14"/>
                <w:szCs w:val="14"/>
              </w:rPr>
              <w:t xml:space="preserve">09  </w:t>
            </w:r>
          </w:p>
        </w:tc>
        <w:tc>
          <w:tcPr>
            <w:tcW w:w="362" w:type="dxa"/>
            <w:tcBorders>
              <w:top w:val="nil"/>
            </w:tcBorders>
          </w:tcPr>
          <w:p w14:paraId="4421E6AF" w14:textId="77777777" w:rsidR="00522227" w:rsidRPr="00584FC1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3"/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2" w:type="dxa"/>
            <w:tcBorders>
              <w:top w:val="nil"/>
            </w:tcBorders>
          </w:tcPr>
          <w:p w14:paraId="639B93B3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627E28D8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1CF1D91D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0522DD91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259AC7B6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3DEC6842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31688F55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2" w:type="dxa"/>
            <w:tcBorders>
              <w:top w:val="nil"/>
            </w:tcBorders>
          </w:tcPr>
          <w:p w14:paraId="134F842D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  <w:tc>
          <w:tcPr>
            <w:tcW w:w="363" w:type="dxa"/>
            <w:tcBorders>
              <w:top w:val="nil"/>
              <w:right w:val="single" w:sz="4" w:space="0" w:color="auto"/>
            </w:tcBorders>
          </w:tcPr>
          <w:p w14:paraId="6C8E7315" w14:textId="77777777" w:rsidR="00522227" w:rsidRPr="006A2FBA" w:rsidRDefault="00522227" w:rsidP="00522227">
            <w:pPr>
              <w:tabs>
                <w:tab w:val="left" w:pos="183"/>
              </w:tabs>
              <w:spacing w:before="20" w:after="4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instrText xml:space="preserve"> FORMTEXT </w:instrTex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8"/>
                <w:szCs w:val="18"/>
              </w:rPr>
              <w:t> </w:t>
            </w:r>
            <w:r w:rsidRPr="00584FC1">
              <w:rPr>
                <w:rFonts w:ascii="Arial" w:hAnsi="Arial" w:cs="Arial"/>
                <w:spacing w:val="-8"/>
                <w:sz w:val="18"/>
                <w:szCs w:val="18"/>
              </w:rPr>
              <w:fldChar w:fldCharType="end"/>
            </w:r>
          </w:p>
        </w:tc>
      </w:tr>
      <w:tr w:rsidR="00C019D9" w:rsidRPr="006A2FBA" w14:paraId="1B9F48DC" w14:textId="77777777" w:rsidTr="00C019D9">
        <w:trPr>
          <w:trHeight w:val="580"/>
        </w:trPr>
        <w:tc>
          <w:tcPr>
            <w:tcW w:w="5240" w:type="dxa"/>
            <w:tcBorders>
              <w:right w:val="single" w:sz="4" w:space="0" w:color="auto"/>
            </w:tcBorders>
          </w:tcPr>
          <w:p w14:paraId="4FA55DEB" w14:textId="24667A3A" w:rsidR="00C019D9" w:rsidRPr="006A2FBA" w:rsidRDefault="00C019D9" w:rsidP="00522227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14"/>
                <w:szCs w:val="14"/>
              </w:rPr>
              <w:t>Name der OG</w:t>
            </w:r>
          </w:p>
        </w:tc>
        <w:tc>
          <w:tcPr>
            <w:tcW w:w="4541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12A060" w14:textId="370DB71F" w:rsidR="00C019D9" w:rsidRPr="00C019D9" w:rsidRDefault="00C019D9" w:rsidP="008600D5">
            <w:pPr>
              <w:tabs>
                <w:tab w:val="left" w:pos="183"/>
              </w:tabs>
              <w:spacing w:before="20" w:after="120" w:line="276" w:lineRule="auto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8600D5">
              <w:rPr>
                <w:rFonts w:ascii="Arial" w:hAnsi="Arial" w:cs="Arial"/>
                <w:spacing w:val="-8"/>
                <w:sz w:val="14"/>
                <w:szCs w:val="14"/>
              </w:rPr>
              <w:t>Kurztitel des Projekts</w:t>
            </w:r>
          </w:p>
        </w:tc>
      </w:tr>
      <w:tr w:rsidR="00522227" w:rsidRPr="00064F3F" w14:paraId="7AE8A729" w14:textId="77777777" w:rsidTr="00C019D9">
        <w:trPr>
          <w:trHeight w:val="512"/>
        </w:trPr>
        <w:tc>
          <w:tcPr>
            <w:tcW w:w="5240" w:type="dxa"/>
            <w:vAlign w:val="bottom"/>
          </w:tcPr>
          <w:p w14:paraId="08EB7D45" w14:textId="44055CAD" w:rsidR="00522227" w:rsidRPr="00F67C6E" w:rsidRDefault="00767063" w:rsidP="00522227">
            <w:pPr>
              <w:tabs>
                <w:tab w:val="left" w:pos="183"/>
              </w:tabs>
              <w:spacing w:before="40" w:after="40"/>
              <w:rPr>
                <w:rFonts w:ascii="Arial" w:hAnsi="Arial" w:cs="Arial"/>
                <w:spacing w:val="-8"/>
                <w:sz w:val="24"/>
                <w:szCs w:val="26"/>
              </w:rPr>
            </w:pPr>
            <w:r w:rsidRPr="00C019D9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Beschreibung der </w:t>
            </w:r>
            <w:r w:rsidR="0020537E" w:rsidRPr="00C019D9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Innovations</w:t>
            </w:r>
            <w:r w:rsidRPr="00C019D9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idee nach Maßnahme A</w:t>
            </w:r>
            <w:r w:rsidR="00E13AD4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 xml:space="preserve"> einschließlich </w:t>
            </w:r>
            <w:r w:rsidRPr="00C019D9">
              <w:rPr>
                <w:rFonts w:ascii="Arial" w:hAnsi="Arial" w:cs="Arial"/>
                <w:b/>
                <w:bCs/>
                <w:color w:val="000000" w:themeColor="text1"/>
                <w:sz w:val="24"/>
                <w:szCs w:val="26"/>
              </w:rPr>
              <w:t>Arbeitsplan</w:t>
            </w:r>
          </w:p>
        </w:tc>
        <w:tc>
          <w:tcPr>
            <w:tcW w:w="4541" w:type="dxa"/>
            <w:gridSpan w:val="11"/>
            <w:shd w:val="clear" w:color="auto" w:fill="BFBFBF" w:themeFill="background1" w:themeFillShade="BF"/>
          </w:tcPr>
          <w:p w14:paraId="4D31647B" w14:textId="77777777" w:rsidR="00522227" w:rsidRPr="00064F3F" w:rsidRDefault="00522227" w:rsidP="00522227">
            <w:pPr>
              <w:spacing w:after="200" w:line="276" w:lineRule="auto"/>
              <w:rPr>
                <w:rFonts w:ascii="Arial" w:hAnsi="Arial" w:cs="Arial"/>
                <w:spacing w:val="-8"/>
                <w:sz w:val="28"/>
                <w:szCs w:val="14"/>
              </w:rPr>
            </w:pPr>
            <w:r w:rsidRPr="004C162D">
              <w:rPr>
                <w:rFonts w:ascii="Arial" w:eastAsia="Calibri" w:hAnsi="Arial" w:cs="Arial"/>
                <w:sz w:val="16"/>
              </w:rPr>
              <w:t>VAIF-Nr.</w:t>
            </w:r>
            <w:r>
              <w:rPr>
                <w:rFonts w:ascii="Arial" w:eastAsia="Calibri" w:hAnsi="Arial" w:cs="Arial"/>
                <w:sz w:val="16"/>
              </w:rPr>
              <w:t>:</w:t>
            </w:r>
          </w:p>
        </w:tc>
      </w:tr>
    </w:tbl>
    <w:p w14:paraId="4A61BFFD" w14:textId="77777777" w:rsidR="00602475" w:rsidRPr="00602475" w:rsidRDefault="00602475" w:rsidP="00365014">
      <w:pPr>
        <w:ind w:left="459" w:hanging="459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365014" w:rsidRPr="00F67C6E" w14:paraId="15C77703" w14:textId="77777777" w:rsidTr="00F67C6E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230F1C90" w14:textId="0E41382F" w:rsidR="00365014" w:rsidRPr="00F67C6E" w:rsidRDefault="00910B68" w:rsidP="00085687">
            <w:pPr>
              <w:pStyle w:val="berschrift1"/>
              <w:outlineLvl w:val="0"/>
            </w:pPr>
            <w:r w:rsidRPr="00F67C6E">
              <w:t>Titel und Kurzbeschreibung de</w:t>
            </w:r>
            <w:r w:rsidR="00E26B64">
              <w:t>r</w:t>
            </w:r>
            <w:r w:rsidRPr="00F67C6E">
              <w:t xml:space="preserve"> Innovations</w:t>
            </w:r>
            <w:r w:rsidR="0020537E">
              <w:t>idee</w:t>
            </w:r>
          </w:p>
        </w:tc>
      </w:tr>
      <w:tr w:rsidR="00F67C6E" w:rsidRPr="00B76DBB" w14:paraId="0AD7C745" w14:textId="77777777" w:rsidTr="00F67C6E">
        <w:trPr>
          <w:trHeight w:val="850"/>
        </w:trPr>
        <w:tc>
          <w:tcPr>
            <w:tcW w:w="9781" w:type="dxa"/>
            <w:shd w:val="clear" w:color="auto" w:fill="auto"/>
          </w:tcPr>
          <w:p w14:paraId="202D787F" w14:textId="43F741C2" w:rsidR="00F67C6E" w:rsidRPr="00F67C6E" w:rsidRDefault="00F67C6E" w:rsidP="00085687">
            <w:pPr>
              <w:pStyle w:val="berschrift2"/>
              <w:spacing w:after="60" w:line="240" w:lineRule="auto"/>
              <w:ind w:left="425" w:hanging="425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Titel </w:t>
            </w:r>
            <w:r w:rsidR="009D02D4" w:rsidRPr="00C019D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der Projektidee</w:t>
            </w:r>
            <w:r w:rsidR="00D077A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="009D02D4" w:rsidRPr="00C019D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>max</w:t>
            </w:r>
            <w:r w:rsidR="00EB1F0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150 Zeichen</w:t>
            </w:r>
            <w:r w:rsidR="00D077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7A8" w:rsidRPr="00D077A8">
              <w:rPr>
                <w:rFonts w:ascii="Arial" w:hAnsi="Arial" w:cs="Arial"/>
                <w:i/>
                <w:sz w:val="18"/>
                <w:szCs w:val="18"/>
              </w:rPr>
              <w:t>(Wortzahl – keine Leerzeichen)</w:t>
            </w:r>
          </w:p>
          <w:p w14:paraId="0B7461C7" w14:textId="77777777" w:rsidR="00F67C6E" w:rsidRPr="00F67C6E" w:rsidRDefault="00F67C6E" w:rsidP="00C70A5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F67C6E" w:rsidRPr="00B76DBB" w14:paraId="26CFBD9E" w14:textId="77777777" w:rsidTr="00937CE9">
        <w:trPr>
          <w:trHeight w:val="777"/>
        </w:trPr>
        <w:tc>
          <w:tcPr>
            <w:tcW w:w="9781" w:type="dxa"/>
            <w:shd w:val="clear" w:color="auto" w:fill="auto"/>
          </w:tcPr>
          <w:p w14:paraId="1304497B" w14:textId="2AFAA84D" w:rsidR="00F67C6E" w:rsidRPr="00F67C6E" w:rsidRDefault="00F67C6E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Title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67C6E"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D02D4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Pr="009D02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9D02D4" w:rsidRPr="00270965">
              <w:rPr>
                <w:rFonts w:ascii="Arial" w:hAnsi="Arial" w:cs="Arial"/>
                <w:b/>
                <w:iCs/>
                <w:sz w:val="18"/>
                <w:szCs w:val="18"/>
              </w:rPr>
              <w:t>ide</w:t>
            </w:r>
            <w:r w:rsidR="009D02D4" w:rsidRPr="00270965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proofErr w:type="spellEnd"/>
            <w:r w:rsidR="00D077A8">
              <w:rPr>
                <w:rFonts w:ascii="Arial" w:hAnsi="Arial" w:cs="Arial"/>
                <w:b/>
                <w:i/>
                <w:sz w:val="18"/>
                <w:szCs w:val="18"/>
              </w:rPr>
              <w:t>,</w:t>
            </w:r>
            <w:r w:rsidR="009D02D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max. 150 </w:t>
            </w:r>
            <w:proofErr w:type="spellStart"/>
            <w:r w:rsidRPr="00F67C6E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proofErr w:type="spellEnd"/>
            <w:r w:rsidR="004677CC">
              <w:t xml:space="preserve"> </w:t>
            </w:r>
            <w:r w:rsidR="00D077A8" w:rsidRPr="00D077A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D077A8" w:rsidRPr="00D077A8">
              <w:rPr>
                <w:rFonts w:ascii="Arial" w:hAnsi="Arial" w:cs="Arial"/>
                <w:i/>
                <w:sz w:val="18"/>
                <w:szCs w:val="18"/>
              </w:rPr>
              <w:t>word</w:t>
            </w:r>
            <w:proofErr w:type="spellEnd"/>
            <w:r w:rsidR="00D077A8" w:rsidRPr="00D077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D077A8" w:rsidRPr="00D077A8">
              <w:rPr>
                <w:rFonts w:ascii="Arial" w:hAnsi="Arial" w:cs="Arial"/>
                <w:i/>
                <w:sz w:val="18"/>
                <w:szCs w:val="18"/>
              </w:rPr>
              <w:t>count</w:t>
            </w:r>
            <w:proofErr w:type="spellEnd"/>
            <w:r w:rsidR="00D077A8" w:rsidRPr="00D077A8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proofErr w:type="spellStart"/>
            <w:r w:rsidR="00D077A8" w:rsidRPr="00D077A8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  <w:r w:rsidR="00D077A8" w:rsidRPr="00D077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D077A8" w:rsidRPr="00D077A8">
              <w:rPr>
                <w:rFonts w:ascii="Arial" w:hAnsi="Arial" w:cs="Arial"/>
                <w:i/>
                <w:sz w:val="18"/>
                <w:szCs w:val="18"/>
              </w:rPr>
              <w:t>spaces</w:t>
            </w:r>
            <w:proofErr w:type="spellEnd"/>
            <w:r w:rsidR="00D077A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683BBFE" w14:textId="20DF6503" w:rsidR="00F67C6E" w:rsidRPr="00F67C6E" w:rsidRDefault="00F67C6E" w:rsidP="00C70A5B">
            <w:pPr>
              <w:spacing w:after="6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F67C6E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C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67C6E">
              <w:rPr>
                <w:rFonts w:ascii="Arial" w:hAnsi="Arial" w:cs="Arial"/>
                <w:sz w:val="18"/>
              </w:rPr>
            </w:r>
            <w:r w:rsidRPr="00F67C6E">
              <w:rPr>
                <w:rFonts w:ascii="Arial" w:hAnsi="Arial" w:cs="Arial"/>
                <w:sz w:val="18"/>
              </w:rPr>
              <w:fldChar w:fldCharType="separate"/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noProof/>
                <w:sz w:val="18"/>
              </w:rPr>
              <w:t> </w:t>
            </w:r>
            <w:r w:rsidRPr="00F67C6E">
              <w:rPr>
                <w:rFonts w:ascii="Arial" w:hAnsi="Arial" w:cs="Arial"/>
                <w:sz w:val="18"/>
              </w:rPr>
              <w:fldChar w:fldCharType="end"/>
            </w:r>
            <w:r w:rsidR="009D02D4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67C6E" w:rsidRPr="00B76DBB" w14:paraId="4BD85364" w14:textId="77777777" w:rsidTr="00C70A5B">
        <w:trPr>
          <w:trHeight w:val="1613"/>
        </w:trPr>
        <w:tc>
          <w:tcPr>
            <w:tcW w:w="9781" w:type="dxa"/>
            <w:shd w:val="clear" w:color="auto" w:fill="auto"/>
          </w:tcPr>
          <w:p w14:paraId="649E8042" w14:textId="0E59FDAC" w:rsidR="007B161C" w:rsidRDefault="00C968E0" w:rsidP="00C968E0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1.3 </w:t>
            </w:r>
            <w:r w:rsidR="001D6C4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Praxis-Abstract</w:t>
            </w:r>
            <w:r w:rsidR="00E13A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</w:t>
            </w:r>
            <w:r w:rsidR="00026DCA">
              <w:rPr>
                <w:rFonts w:ascii="Arial" w:hAnsi="Arial" w:cs="Arial"/>
                <w:i/>
                <w:sz w:val="18"/>
                <w:szCs w:val="18"/>
              </w:rPr>
              <w:t xml:space="preserve"> ca. 200 Wörter/1</w:t>
            </w:r>
            <w:r w:rsidR="00943400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026DCA">
              <w:rPr>
                <w:rFonts w:ascii="Arial" w:hAnsi="Arial" w:cs="Arial"/>
                <w:i/>
                <w:sz w:val="18"/>
                <w:szCs w:val="18"/>
              </w:rPr>
              <w:t>200 Zeichen (Wortzahl – keine Leerzeichen)</w:t>
            </w:r>
          </w:p>
          <w:p w14:paraId="39019FC5" w14:textId="0857EC8E" w:rsidR="00F67C6E" w:rsidRDefault="00E13AD4" w:rsidP="007B161C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5D33A3">
              <w:rPr>
                <w:rFonts w:ascii="Arial" w:hAnsi="Arial" w:cs="Arial"/>
                <w:i/>
                <w:sz w:val="18"/>
                <w:szCs w:val="18"/>
              </w:rPr>
              <w:t>Kurze Zusammenfassung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mit</w:t>
            </w:r>
            <w:r w:rsidRPr="00026DC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67C6E" w:rsidRPr="00026DCA">
              <w:rPr>
                <w:rFonts w:ascii="Arial" w:hAnsi="Arial" w:cs="Arial"/>
                <w:i/>
                <w:sz w:val="18"/>
                <w:szCs w:val="18"/>
              </w:rPr>
              <w:t>mindestens folgende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7C6E" w:rsidRPr="00026DCA">
              <w:rPr>
                <w:rFonts w:ascii="Arial" w:hAnsi="Arial" w:cs="Arial"/>
                <w:i/>
                <w:sz w:val="18"/>
                <w:szCs w:val="18"/>
              </w:rPr>
              <w:t xml:space="preserve"> Angaben:</w:t>
            </w:r>
            <w:r w:rsidR="005D0A1E" w:rsidRPr="00026DC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81F1815" w14:textId="77777777" w:rsidR="00952E7E" w:rsidRDefault="007B161C" w:rsidP="007B161C">
            <w:pPr>
              <w:pStyle w:val="Listenabsatz"/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Was ist die Zielsetzung der Projektidee? </w:t>
            </w:r>
          </w:p>
          <w:p w14:paraId="4CD4B359" w14:textId="54C15678" w:rsidR="007B161C" w:rsidRDefault="007B161C" w:rsidP="007B161C">
            <w:pPr>
              <w:pStyle w:val="Listenabsatz"/>
              <w:numPr>
                <w:ilvl w:val="0"/>
                <w:numId w:val="15"/>
              </w:numPr>
              <w:spacing w:after="60"/>
              <w:ind w:left="284" w:hanging="28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Welche Hauptaktivitäten sind vorgesehen?</w:t>
            </w:r>
          </w:p>
          <w:p w14:paraId="39B7028E" w14:textId="36ED3682" w:rsidR="007B161C" w:rsidRPr="007B161C" w:rsidRDefault="007B161C" w:rsidP="007B161C">
            <w:pPr>
              <w:pStyle w:val="Listenabsatz"/>
              <w:numPr>
                <w:ilvl w:val="0"/>
                <w:numId w:val="15"/>
              </w:numPr>
              <w:spacing w:after="60"/>
              <w:ind w:left="284" w:hanging="284"/>
            </w:pPr>
            <w:r w:rsidRPr="007B161C">
              <w:rPr>
                <w:rFonts w:ascii="Arial" w:hAnsi="Arial" w:cs="Arial"/>
                <w:i/>
                <w:sz w:val="18"/>
                <w:szCs w:val="18"/>
              </w:rPr>
              <w:t>Was sind die erwarteten praktischen Ergebnisse?</w:t>
            </w:r>
          </w:p>
          <w:p w14:paraId="13555631" w14:textId="52DA6E46" w:rsidR="00F67C6E" w:rsidRPr="00F67C6E" w:rsidRDefault="00F67C6E" w:rsidP="007B161C">
            <w:pPr>
              <w:spacing w:after="60"/>
              <w:ind w:left="56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A5B" w:rsidRPr="00B76DBB" w14:paraId="5D503508" w14:textId="77777777" w:rsidTr="00C70A5B">
        <w:trPr>
          <w:trHeight w:val="1645"/>
        </w:trPr>
        <w:tc>
          <w:tcPr>
            <w:tcW w:w="9781" w:type="dxa"/>
            <w:shd w:val="clear" w:color="auto" w:fill="auto"/>
          </w:tcPr>
          <w:p w14:paraId="45040901" w14:textId="253903C4" w:rsidR="00C70A5B" w:rsidRPr="00F67C6E" w:rsidRDefault="00C968D3" w:rsidP="00C968D3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1.4 </w:t>
            </w:r>
            <w:r w:rsidR="008A39A2">
              <w:rPr>
                <w:rFonts w:ascii="Arial" w:hAnsi="Arial" w:cs="Arial"/>
                <w:b/>
                <w:sz w:val="18"/>
                <w:szCs w:val="18"/>
              </w:rPr>
              <w:t>Pr</w:t>
            </w:r>
            <w:r w:rsidR="00B7693F">
              <w:rPr>
                <w:rFonts w:ascii="Arial" w:hAnsi="Arial" w:cs="Arial"/>
                <w:b/>
                <w:sz w:val="18"/>
                <w:szCs w:val="18"/>
              </w:rPr>
              <w:t xml:space="preserve">actice </w:t>
            </w:r>
            <w:proofErr w:type="spellStart"/>
            <w:r w:rsidR="00B7693F">
              <w:rPr>
                <w:rFonts w:ascii="Arial" w:hAnsi="Arial" w:cs="Arial"/>
                <w:b/>
                <w:sz w:val="18"/>
                <w:szCs w:val="18"/>
              </w:rPr>
              <w:t>abstract</w:t>
            </w:r>
            <w:proofErr w:type="spellEnd"/>
            <w:r w:rsidR="00E13AD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769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 xml:space="preserve">1.000 </w:t>
            </w:r>
            <w:r w:rsidR="00B7693F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 xml:space="preserve"> 1.500 </w:t>
            </w:r>
            <w:proofErr w:type="spellStart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proofErr w:type="spellEnd"/>
            <w:r w:rsidR="004B39A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B7693F">
              <w:rPr>
                <w:rFonts w:ascii="Arial" w:hAnsi="Arial" w:cs="Arial"/>
                <w:i/>
                <w:sz w:val="18"/>
                <w:szCs w:val="18"/>
              </w:rPr>
              <w:t>word</w:t>
            </w:r>
            <w:proofErr w:type="spellEnd"/>
            <w:r w:rsidR="00B769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7693F">
              <w:rPr>
                <w:rFonts w:ascii="Arial" w:hAnsi="Arial" w:cs="Arial"/>
                <w:i/>
                <w:sz w:val="18"/>
                <w:szCs w:val="18"/>
              </w:rPr>
              <w:t>count</w:t>
            </w:r>
            <w:proofErr w:type="spellEnd"/>
            <w:r w:rsidR="00B7693F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proofErr w:type="spellStart"/>
            <w:r w:rsidR="00B7693F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  <w:r w:rsidR="00B7693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7693F">
              <w:rPr>
                <w:rFonts w:ascii="Arial" w:hAnsi="Arial" w:cs="Arial"/>
                <w:i/>
                <w:sz w:val="18"/>
                <w:szCs w:val="18"/>
              </w:rPr>
              <w:t>spaces</w:t>
            </w:r>
            <w:proofErr w:type="spellEnd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6DA57DC" w14:textId="158730FA" w:rsidR="00C70A5B" w:rsidRPr="00F67C6E" w:rsidRDefault="00E13AD4" w:rsidP="00C70A5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Short</w:t>
            </w:r>
            <w:r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summary</w:t>
            </w:r>
            <w:proofErr w:type="spellEnd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contain</w:t>
            </w:r>
            <w:r>
              <w:rPr>
                <w:rFonts w:ascii="Arial" w:hAnsi="Arial" w:cs="Arial"/>
                <w:i/>
                <w:sz w:val="18"/>
                <w:szCs w:val="18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at least</w:t>
            </w:r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following</w:t>
            </w:r>
            <w:proofErr w:type="spellEnd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information</w:t>
            </w:r>
            <w:proofErr w:type="spellEnd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6B531A10" w14:textId="3312D209" w:rsidR="0002762D" w:rsidRPr="00C968E0" w:rsidRDefault="00C968E0" w:rsidP="008C575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a)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What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are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objectives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02762D" w:rsidRPr="00C968E0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="0002762D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02762D" w:rsidRPr="00C968E0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02762D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02762D" w:rsidRPr="00C968E0">
              <w:rPr>
                <w:rFonts w:ascii="Arial" w:hAnsi="Arial" w:cs="Arial"/>
                <w:i/>
                <w:sz w:val="18"/>
                <w:szCs w:val="18"/>
              </w:rPr>
              <w:t>project</w:t>
            </w:r>
            <w:proofErr w:type="spellEnd"/>
            <w:r w:rsidR="0002762D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02762D" w:rsidRPr="00C968E0">
              <w:rPr>
                <w:rFonts w:ascii="Arial" w:hAnsi="Arial" w:cs="Arial"/>
                <w:i/>
                <w:sz w:val="18"/>
                <w:szCs w:val="18"/>
              </w:rPr>
              <w:t>idea</w:t>
            </w:r>
            <w:proofErr w:type="spellEnd"/>
            <w:r w:rsidR="0002762D" w:rsidRPr="00C968E0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2F20282A" w14:textId="715193D0" w:rsidR="00A7161A" w:rsidRPr="00C968E0" w:rsidRDefault="00C968E0" w:rsidP="008C575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b)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Which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main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activities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are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planned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41696D5C" w14:textId="2B14254B" w:rsidR="00C70A5B" w:rsidRDefault="00C968E0" w:rsidP="00E13AD4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c) </w:t>
            </w:r>
            <w:proofErr w:type="spellStart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>What</w:t>
            </w:r>
            <w:proofErr w:type="spellEnd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>are</w:t>
            </w:r>
            <w:proofErr w:type="spellEnd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>main</w:t>
            </w:r>
            <w:proofErr w:type="spellEnd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>expected</w:t>
            </w:r>
            <w:proofErr w:type="spellEnd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>practical</w:t>
            </w:r>
            <w:proofErr w:type="spellEnd"/>
            <w:r w:rsidR="00937CE9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>outcomes</w:t>
            </w:r>
            <w:proofErr w:type="spellEnd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A6293" w:rsidRPr="00C968E0">
              <w:rPr>
                <w:rFonts w:ascii="Arial" w:hAnsi="Arial" w:cs="Arial"/>
                <w:i/>
                <w:sz w:val="18"/>
                <w:szCs w:val="18"/>
              </w:rPr>
              <w:t>project</w:t>
            </w:r>
            <w:proofErr w:type="spellEnd"/>
            <w:r w:rsidR="00FA6293" w:rsidRPr="00C968E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FA6293" w:rsidRPr="00C968E0">
              <w:rPr>
                <w:rFonts w:ascii="Arial" w:hAnsi="Arial" w:cs="Arial"/>
                <w:i/>
                <w:sz w:val="18"/>
                <w:szCs w:val="18"/>
              </w:rPr>
              <w:t>idea</w:t>
            </w:r>
            <w:proofErr w:type="spellEnd"/>
            <w:r w:rsidR="00C70A5B" w:rsidRPr="00C968E0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6D97381A" w14:textId="54D299AC" w:rsidR="00C70A5B" w:rsidRPr="00F67C6E" w:rsidRDefault="00C70A5B" w:rsidP="00C70A5B">
            <w:pPr>
              <w:spacing w:after="6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A5B" w:rsidRPr="00B76DBB" w14:paraId="75721885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309B8A93" w14:textId="27DD98C0" w:rsidR="004C6675" w:rsidRDefault="00C968D3" w:rsidP="00C968D3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1.5 </w:t>
            </w:r>
            <w:r w:rsidR="00B82960" w:rsidRPr="00C968D3">
              <w:rPr>
                <w:rFonts w:ascii="Arial" w:hAnsi="Arial" w:cs="Arial"/>
                <w:b/>
                <w:sz w:val="18"/>
                <w:szCs w:val="18"/>
              </w:rPr>
              <w:t xml:space="preserve">Beschreibung der </w:t>
            </w:r>
            <w:r w:rsidR="004C6675" w:rsidRPr="00C968D3">
              <w:rPr>
                <w:rFonts w:ascii="Arial" w:hAnsi="Arial" w:cs="Arial"/>
                <w:b/>
                <w:sz w:val="18"/>
                <w:szCs w:val="18"/>
              </w:rPr>
              <w:t>Projekta</w:t>
            </w:r>
            <w:r w:rsidR="00B82960" w:rsidRPr="00C968D3">
              <w:rPr>
                <w:rFonts w:ascii="Arial" w:hAnsi="Arial" w:cs="Arial"/>
                <w:b/>
                <w:sz w:val="18"/>
                <w:szCs w:val="18"/>
              </w:rPr>
              <w:t>ktivitäten</w:t>
            </w:r>
            <w:r w:rsidR="004677C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82960" w:rsidRPr="00C968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max. 600 Zeichen</w:t>
            </w:r>
            <w:r w:rsidR="004677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>(Wortzahl – keine Leerzeichen)</w:t>
            </w:r>
          </w:p>
          <w:p w14:paraId="0A90F0C9" w14:textId="2C2237F9" w:rsidR="005A592C" w:rsidRPr="005A592C" w:rsidRDefault="00B36628" w:rsidP="00D037B3">
            <w:pPr>
              <w:pStyle w:val="berschrift2"/>
              <w:numPr>
                <w:ilvl w:val="0"/>
                <w:numId w:val="0"/>
              </w:numPr>
              <w:spacing w:after="60" w:line="24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Kurzbeschreibung der</w:t>
            </w:r>
            <w:r w:rsidR="00C968D3">
              <w:rPr>
                <w:rFonts w:ascii="Arial" w:hAnsi="Arial" w:cs="Arial"/>
                <w:i/>
                <w:sz w:val="18"/>
                <w:szCs w:val="18"/>
              </w:rPr>
              <w:t xml:space="preserve"> wichtigsten Projektak</w:t>
            </w:r>
            <w:r w:rsidR="00952E7E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C968D3">
              <w:rPr>
                <w:rFonts w:ascii="Arial" w:hAnsi="Arial" w:cs="Arial"/>
                <w:i/>
                <w:sz w:val="18"/>
                <w:szCs w:val="18"/>
              </w:rPr>
              <w:t xml:space="preserve">ivitäten </w:t>
            </w:r>
          </w:p>
        </w:tc>
      </w:tr>
      <w:tr w:rsidR="00C70A5B" w:rsidRPr="00B76DBB" w14:paraId="7FAB9BB1" w14:textId="77777777" w:rsidTr="0073519D">
        <w:trPr>
          <w:trHeight w:val="763"/>
        </w:trPr>
        <w:tc>
          <w:tcPr>
            <w:tcW w:w="9781" w:type="dxa"/>
            <w:shd w:val="clear" w:color="auto" w:fill="auto"/>
          </w:tcPr>
          <w:p w14:paraId="79E555FE" w14:textId="0B85EFDB" w:rsidR="004C6675" w:rsidRDefault="00C968D3" w:rsidP="00C968D3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1.6 </w:t>
            </w:r>
            <w:r w:rsidR="00B8296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C70A5B" w:rsidRPr="00F67C6E">
              <w:rPr>
                <w:rFonts w:ascii="Arial" w:hAnsi="Arial" w:cs="Arial"/>
                <w:b/>
                <w:sz w:val="18"/>
                <w:szCs w:val="18"/>
              </w:rPr>
              <w:t xml:space="preserve">escription </w:t>
            </w:r>
            <w:proofErr w:type="spellStart"/>
            <w:r w:rsidR="00C70A5B" w:rsidRPr="00F67C6E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 w:rsidR="00C70A5B" w:rsidRPr="00F67C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C6675"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 w:rsidR="004C66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C6675">
              <w:rPr>
                <w:rFonts w:ascii="Arial" w:hAnsi="Arial" w:cs="Arial"/>
                <w:b/>
                <w:sz w:val="18"/>
                <w:szCs w:val="18"/>
              </w:rPr>
              <w:t>activities</w:t>
            </w:r>
            <w:proofErr w:type="spellEnd"/>
            <w:r w:rsidR="004677C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4C66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max.</w:t>
            </w:r>
            <w:r w:rsidR="00A23F0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 xml:space="preserve">600 </w:t>
            </w:r>
            <w:proofErr w:type="spellStart"/>
            <w:r w:rsidR="00C70A5B" w:rsidRPr="00F67C6E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proofErr w:type="spellEnd"/>
            <w:r w:rsidR="004677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>word</w:t>
            </w:r>
            <w:proofErr w:type="spellEnd"/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>count</w:t>
            </w:r>
            <w:proofErr w:type="spellEnd"/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 xml:space="preserve"> – </w:t>
            </w:r>
            <w:proofErr w:type="spellStart"/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>no</w:t>
            </w:r>
            <w:proofErr w:type="spellEnd"/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>spaces</w:t>
            </w:r>
            <w:proofErr w:type="spellEnd"/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AD744F5" w14:textId="10D5F4B4" w:rsidR="005A592C" w:rsidRPr="005A592C" w:rsidRDefault="00B36628" w:rsidP="00D037B3">
            <w:pPr>
              <w:pStyle w:val="berschrift2"/>
              <w:numPr>
                <w:ilvl w:val="0"/>
                <w:numId w:val="0"/>
              </w:numPr>
              <w:spacing w:after="60" w:line="24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Short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description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the</w:t>
            </w:r>
            <w:proofErr w:type="spellEnd"/>
            <w:r w:rsidR="00B82960" w:rsidRPr="004C667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82960" w:rsidRPr="004C6675">
              <w:rPr>
                <w:rFonts w:ascii="Arial" w:hAnsi="Arial" w:cs="Arial"/>
                <w:i/>
                <w:sz w:val="18"/>
                <w:szCs w:val="18"/>
              </w:rPr>
              <w:t>highlighting</w:t>
            </w:r>
            <w:proofErr w:type="spellEnd"/>
            <w:r w:rsidR="00B82960" w:rsidRPr="004C667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82960" w:rsidRPr="004C6675">
              <w:rPr>
                <w:rFonts w:ascii="Arial" w:hAnsi="Arial" w:cs="Arial"/>
                <w:i/>
                <w:sz w:val="18"/>
                <w:szCs w:val="18"/>
              </w:rPr>
              <w:t>main</w:t>
            </w:r>
            <w:proofErr w:type="spellEnd"/>
            <w:r w:rsidR="00B82960" w:rsidRPr="004C667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82960" w:rsidRPr="004C6675">
              <w:rPr>
                <w:rFonts w:ascii="Arial" w:hAnsi="Arial" w:cs="Arial"/>
                <w:i/>
                <w:sz w:val="18"/>
                <w:szCs w:val="18"/>
              </w:rPr>
              <w:t>project</w:t>
            </w:r>
            <w:proofErr w:type="spellEnd"/>
            <w:r w:rsidR="00B82960" w:rsidRPr="004C667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B82960" w:rsidRPr="004C6675">
              <w:rPr>
                <w:rFonts w:ascii="Arial" w:hAnsi="Arial" w:cs="Arial"/>
                <w:i/>
                <w:sz w:val="18"/>
                <w:szCs w:val="18"/>
              </w:rPr>
              <w:t>activities</w:t>
            </w:r>
            <w:proofErr w:type="spellEnd"/>
          </w:p>
          <w:p w14:paraId="34CEE172" w14:textId="49F63295" w:rsidR="00C70A5B" w:rsidRPr="00F67C6E" w:rsidRDefault="00C70A5B" w:rsidP="00C70A5B">
            <w:pPr>
              <w:spacing w:after="6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80C7DD" w14:textId="77777777" w:rsidR="00567FCD" w:rsidRDefault="00567FCD" w:rsidP="00F91127">
      <w:pPr>
        <w:ind w:left="459" w:hanging="459"/>
        <w:rPr>
          <w:rFonts w:ascii="Arial" w:hAnsi="Arial" w:cs="Arial"/>
          <w:b/>
          <w:sz w:val="18"/>
          <w:szCs w:val="10"/>
        </w:rPr>
      </w:pPr>
    </w:p>
    <w:p w14:paraId="68805F25" w14:textId="77777777" w:rsidR="00567FCD" w:rsidRDefault="00567FCD">
      <w:pPr>
        <w:jc w:val="both"/>
        <w:rPr>
          <w:rFonts w:ascii="Arial" w:hAnsi="Arial" w:cs="Arial"/>
          <w:b/>
          <w:sz w:val="18"/>
          <w:szCs w:val="10"/>
        </w:rPr>
        <w:pPrChange w:id="2" w:author="Gueydon, Anne, Dr. (StMELF)" w:date="2022-03-14T11:27:00Z">
          <w:pPr/>
        </w:pPrChange>
      </w:pPr>
      <w:r>
        <w:rPr>
          <w:rFonts w:ascii="Arial" w:hAnsi="Arial" w:cs="Arial"/>
          <w:b/>
          <w:sz w:val="18"/>
          <w:szCs w:val="10"/>
        </w:rPr>
        <w:br w:type="page"/>
      </w:r>
    </w:p>
    <w:tbl>
      <w:tblPr>
        <w:tblStyle w:val="Tabellenraster"/>
        <w:tblW w:w="9786" w:type="dxa"/>
        <w:tblInd w:w="-5" w:type="dxa"/>
        <w:shd w:val="clear" w:color="auto" w:fill="92D050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6"/>
      </w:tblGrid>
      <w:tr w:rsidR="00570A7C" w:rsidRPr="00C70A5B" w14:paraId="63D973FA" w14:textId="77777777" w:rsidTr="00654126">
        <w:trPr>
          <w:trHeight w:val="397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FCF0402" w14:textId="54305A82" w:rsidR="00570A7C" w:rsidRPr="00C70A5B" w:rsidRDefault="00570A7C" w:rsidP="00085687">
            <w:pPr>
              <w:pStyle w:val="berschrift1"/>
              <w:outlineLvl w:val="0"/>
            </w:pPr>
            <w:r w:rsidRPr="00C70A5B">
              <w:lastRenderedPageBreak/>
              <w:t>Zielsetzung</w:t>
            </w:r>
            <w:r w:rsidR="00E13AD4">
              <w:t>, Innovationspotential und Nutzen der</w:t>
            </w:r>
            <w:r w:rsidR="00FA6293" w:rsidRPr="00FF5E98">
              <w:t xml:space="preserve"> Projektidee</w:t>
            </w:r>
          </w:p>
        </w:tc>
      </w:tr>
      <w:tr w:rsidR="00FF5E98" w:rsidRPr="00B76DBB" w14:paraId="78F5232F" w14:textId="77777777" w:rsidTr="00654126">
        <w:tblPrEx>
          <w:shd w:val="clear" w:color="auto" w:fill="auto"/>
          <w:tblCellMar>
            <w:top w:w="0" w:type="dxa"/>
          </w:tblCellMar>
        </w:tblPrEx>
        <w:trPr>
          <w:trHeight w:val="1645"/>
        </w:trPr>
        <w:tc>
          <w:tcPr>
            <w:tcW w:w="9786" w:type="dxa"/>
          </w:tcPr>
          <w:p w14:paraId="5BFB3D5D" w14:textId="0D3F0E91" w:rsidR="00FF5E98" w:rsidRPr="00510990" w:rsidRDefault="005656AC" w:rsidP="00E93D9F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Ziel der Projektidee</w:t>
            </w:r>
            <w:r w:rsidR="004677C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F5E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300</w:t>
            </w:r>
            <w:r w:rsidR="00510990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  <w:r w:rsidR="00FF5E98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600 Zeichen</w:t>
            </w:r>
            <w:r w:rsidR="004677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(</w:t>
            </w:r>
            <w:r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Wortzahl, keine Leerzeichen</w:t>
            </w:r>
            <w:r w:rsidR="00FF5E98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14:paraId="506DF386" w14:textId="55A4AC08" w:rsidR="00FF5E98" w:rsidRPr="004C6675" w:rsidRDefault="005656AC" w:rsidP="00E93D9F">
            <w:pPr>
              <w:pStyle w:val="berschrift2"/>
              <w:numPr>
                <w:ilvl w:val="0"/>
                <w:numId w:val="0"/>
              </w:numPr>
              <w:spacing w:after="60" w:line="240" w:lineRule="auto"/>
              <w:ind w:left="426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Welche Probleme/Chancen greift die Projektidee auf, die für den Praktiker/Endnutzer relevant sind? Wie werden sie gelöst?</w:t>
            </w:r>
          </w:p>
          <w:p w14:paraId="2524343F" w14:textId="0D864F95" w:rsidR="005A592C" w:rsidRPr="004C6675" w:rsidRDefault="005A592C" w:rsidP="00E93D9F">
            <w:pPr>
              <w:pStyle w:val="Standard2"/>
            </w:pPr>
          </w:p>
        </w:tc>
      </w:tr>
      <w:tr w:rsidR="00FF5E98" w:rsidRPr="00B76DBB" w14:paraId="7685CD75" w14:textId="77777777" w:rsidTr="00654126">
        <w:tblPrEx>
          <w:shd w:val="clear" w:color="auto" w:fill="auto"/>
          <w:tblCellMar>
            <w:top w:w="0" w:type="dxa"/>
          </w:tblCellMar>
        </w:tblPrEx>
        <w:trPr>
          <w:trHeight w:val="1645"/>
        </w:trPr>
        <w:tc>
          <w:tcPr>
            <w:tcW w:w="9786" w:type="dxa"/>
          </w:tcPr>
          <w:p w14:paraId="715AC97E" w14:textId="416D8035" w:rsidR="00FF5E98" w:rsidRDefault="0002762D" w:rsidP="00E93D9F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Objective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idea</w:t>
            </w:r>
            <w:proofErr w:type="spellEnd"/>
            <w:r w:rsidR="004677CC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656AC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300 - </w:t>
            </w:r>
            <w:r w:rsidR="00FF5E98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600 </w:t>
            </w:r>
            <w:proofErr w:type="spellStart"/>
            <w:r w:rsidR="00FF5E98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characters</w:t>
            </w:r>
            <w:proofErr w:type="spellEnd"/>
            <w:r w:rsidR="004677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5656AC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word</w:t>
            </w:r>
            <w:proofErr w:type="spellEnd"/>
            <w:r w:rsidR="005656AC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656AC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count</w:t>
            </w:r>
            <w:proofErr w:type="spellEnd"/>
            <w:r w:rsidR="005656AC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="005656AC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no</w:t>
            </w:r>
            <w:proofErr w:type="spellEnd"/>
            <w:r w:rsidR="005656AC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656AC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spaces</w:t>
            </w:r>
            <w:proofErr w:type="spellEnd"/>
            <w:r w:rsidR="00FF5E98" w:rsidRPr="0051099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  <w:p w14:paraId="2BEE7831" w14:textId="3D911AEF" w:rsidR="00D037B3" w:rsidRPr="00D037B3" w:rsidRDefault="00654126" w:rsidP="00D037B3">
            <w:pPr>
              <w:pStyle w:val="berschrift2"/>
              <w:numPr>
                <w:ilvl w:val="0"/>
                <w:numId w:val="0"/>
              </w:numPr>
              <w:spacing w:after="60" w:line="240" w:lineRule="auto"/>
              <w:ind w:left="426"/>
              <w:outlineLvl w:val="1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W</w:t>
            </w:r>
            <w:r w:rsidR="005656AC" w:rsidRPr="004677C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hat problems/opportunities does the project idea</w:t>
            </w:r>
            <w:r w:rsidR="00C968D3" w:rsidRPr="004677C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5656AC" w:rsidRPr="004677C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address that are relevant for the practitioner/end-user and how will they be solved?</w:t>
            </w:r>
            <w:r w:rsidR="005656AC" w:rsidRPr="004677CC">
              <w:rPr>
                <w:i/>
                <w:iCs/>
                <w:lang w:val="en-US"/>
              </w:rPr>
              <w:t xml:space="preserve"> </w:t>
            </w:r>
          </w:p>
        </w:tc>
      </w:tr>
      <w:tr w:rsidR="00FF5E98" w:rsidRPr="00C70A5B" w14:paraId="6E80D649" w14:textId="77777777" w:rsidTr="00654126">
        <w:trPr>
          <w:trHeight w:val="397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8B103" w14:textId="3B76A488" w:rsidR="00FF5E98" w:rsidRDefault="00654126" w:rsidP="008C575A">
            <w:pPr>
              <w:pStyle w:val="berschrift2"/>
              <w:spacing w:after="60" w:line="240" w:lineRule="auto"/>
              <w:ind w:left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Wer bzw. </w:t>
            </w:r>
            <w:r w:rsidR="00D077A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1D6C44">
              <w:rPr>
                <w:rFonts w:ascii="Arial" w:hAnsi="Arial" w:cs="Arial"/>
                <w:b/>
                <w:sz w:val="18"/>
                <w:szCs w:val="18"/>
              </w:rPr>
              <w:t>as</w:t>
            </w:r>
            <w:r w:rsidR="00FF5E98" w:rsidRPr="00FF5E98">
              <w:rPr>
                <w:rFonts w:ascii="Arial" w:hAnsi="Arial" w:cs="Arial"/>
                <w:b/>
                <w:sz w:val="18"/>
                <w:szCs w:val="18"/>
              </w:rPr>
              <w:t xml:space="preserve"> hat die Idee initiiert?</w:t>
            </w:r>
          </w:p>
          <w:p w14:paraId="1AFF5914" w14:textId="50A19117" w:rsidR="00654126" w:rsidRPr="00654126" w:rsidRDefault="00D077A8" w:rsidP="00654126">
            <w:pPr>
              <w:pStyle w:val="Standard2"/>
              <w:spacing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Was war der Auslöser für die Idee und</w:t>
            </w:r>
            <w:r w:rsidR="00654126" w:rsidRPr="00654126">
              <w:rPr>
                <w:rFonts w:ascii="Arial" w:hAnsi="Arial" w:cs="Arial"/>
                <w:i/>
                <w:sz w:val="18"/>
                <w:szCs w:val="18"/>
              </w:rPr>
              <w:t xml:space="preserve"> wer hat die Idee initiiert</w:t>
            </w:r>
            <w:r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  <w:p w14:paraId="1F572DB2" w14:textId="05BB5D58" w:rsidR="00FF5E98" w:rsidRPr="00FF5E98" w:rsidRDefault="00FF5E98" w:rsidP="005E117A">
            <w:pPr>
              <w:pStyle w:val="berschrift2"/>
              <w:numPr>
                <w:ilvl w:val="0"/>
                <w:numId w:val="0"/>
              </w:numPr>
              <w:outlineLvl w:val="1"/>
            </w:pPr>
          </w:p>
        </w:tc>
      </w:tr>
      <w:tr w:rsidR="00F06381" w:rsidRPr="006D222B" w14:paraId="783F60DB" w14:textId="77777777" w:rsidTr="008C575A">
        <w:trPr>
          <w:trHeight w:val="896"/>
        </w:trPr>
        <w:tc>
          <w:tcPr>
            <w:tcW w:w="97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83FE2" w14:textId="06DBDC5D" w:rsidR="00E13AD4" w:rsidRPr="00E13AD4" w:rsidRDefault="00E13AD4" w:rsidP="008C575A">
            <w:pPr>
              <w:pStyle w:val="berschrift2"/>
              <w:spacing w:after="60" w:line="240" w:lineRule="auto"/>
              <w:ind w:left="0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E13AD4">
              <w:rPr>
                <w:rFonts w:ascii="Arial" w:hAnsi="Arial" w:cs="Arial"/>
                <w:b/>
                <w:sz w:val="18"/>
                <w:szCs w:val="18"/>
              </w:rPr>
              <w:t>Baut die Projektidee auf Ergebnisse aus öffentlich geförderten Vorhaben auf?</w:t>
            </w:r>
          </w:p>
          <w:p w14:paraId="5527F06D" w14:textId="71D96CF1" w:rsidR="00E13AD4" w:rsidRPr="00E13AD4" w:rsidRDefault="00AD511E" w:rsidP="00E13AD4">
            <w:pPr>
              <w:pStyle w:val="Standard2"/>
              <w:spacing w:line="240" w:lineRule="auto"/>
              <w:ind w:left="0"/>
              <w:rPr>
                <w:bCs/>
                <w:i/>
                <w:iCs/>
              </w:rPr>
            </w:pPr>
            <w:r w:rsidRPr="00E13AD4">
              <w:rPr>
                <w:rFonts w:ascii="Arial" w:hAnsi="Arial" w:cs="Arial"/>
                <w:i/>
                <w:sz w:val="18"/>
                <w:szCs w:val="18"/>
              </w:rPr>
              <w:t xml:space="preserve">Wenn Sie das Auswahlkriterium Nr. </w:t>
            </w:r>
            <w:bookmarkStart w:id="3" w:name="_Ref501522861"/>
            <w:r w:rsidR="00BC38BE" w:rsidRPr="00E13AD4">
              <w:rPr>
                <w:rFonts w:ascii="Arial" w:hAnsi="Arial" w:cs="Arial"/>
                <w:i/>
                <w:sz w:val="18"/>
                <w:szCs w:val="18"/>
              </w:rPr>
              <w:t>7.2</w:t>
            </w:r>
            <w:bookmarkEnd w:id="3"/>
            <w:r w:rsidRPr="00E13AD4">
              <w:rPr>
                <w:rFonts w:ascii="Arial" w:hAnsi="Arial" w:cs="Arial"/>
                <w:i/>
                <w:sz w:val="18"/>
                <w:szCs w:val="18"/>
              </w:rPr>
              <w:t xml:space="preserve"> angekreuzt haben, nennen Sie hier </w:t>
            </w:r>
            <w:r w:rsidR="00332813" w:rsidRPr="00E13AD4">
              <w:rPr>
                <w:rFonts w:ascii="Arial" w:hAnsi="Arial" w:cs="Arial"/>
                <w:i/>
                <w:sz w:val="18"/>
                <w:szCs w:val="18"/>
              </w:rPr>
              <w:t>auf</w:t>
            </w:r>
            <w:r w:rsidRPr="00E13AD4">
              <w:rPr>
                <w:rFonts w:ascii="Arial" w:hAnsi="Arial" w:cs="Arial"/>
                <w:i/>
                <w:sz w:val="18"/>
                <w:szCs w:val="18"/>
              </w:rPr>
              <w:t xml:space="preserve"> welche</w:t>
            </w:r>
            <w:r w:rsidR="00332813" w:rsidRPr="00E13AD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E13A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06381" w:rsidRPr="00E13AD4">
              <w:rPr>
                <w:rFonts w:ascii="Arial" w:hAnsi="Arial" w:cs="Arial"/>
                <w:i/>
                <w:sz w:val="18"/>
                <w:szCs w:val="18"/>
              </w:rPr>
              <w:t xml:space="preserve">öffentlich geförderten Vorhaben </w:t>
            </w:r>
            <w:r w:rsidRPr="00E13AD4">
              <w:rPr>
                <w:rFonts w:ascii="Arial" w:hAnsi="Arial" w:cs="Arial"/>
                <w:i/>
                <w:sz w:val="18"/>
                <w:szCs w:val="18"/>
              </w:rPr>
              <w:t>Ihr</w:t>
            </w:r>
            <w:r w:rsidR="00BC38BE" w:rsidRPr="00E13AD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E13AD4">
              <w:rPr>
                <w:rFonts w:ascii="Arial" w:hAnsi="Arial" w:cs="Arial"/>
                <w:i/>
                <w:sz w:val="18"/>
                <w:szCs w:val="18"/>
              </w:rPr>
              <w:t xml:space="preserve"> Projekt</w:t>
            </w:r>
            <w:r w:rsidR="00BC38BE" w:rsidRPr="00E13AD4">
              <w:rPr>
                <w:rFonts w:ascii="Arial" w:hAnsi="Arial" w:cs="Arial"/>
                <w:i/>
                <w:sz w:val="18"/>
                <w:szCs w:val="18"/>
              </w:rPr>
              <w:t>idee</w:t>
            </w:r>
            <w:r w:rsidRPr="00E13A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06381" w:rsidRPr="00E13AD4">
              <w:rPr>
                <w:rFonts w:ascii="Arial" w:hAnsi="Arial" w:cs="Arial"/>
                <w:i/>
                <w:sz w:val="18"/>
                <w:szCs w:val="18"/>
              </w:rPr>
              <w:t>aufbaut</w:t>
            </w:r>
            <w:r w:rsidR="009422A5" w:rsidRPr="00E13AD4">
              <w:rPr>
                <w:rFonts w:ascii="Arial" w:hAnsi="Arial" w:cs="Arial"/>
                <w:i/>
                <w:sz w:val="18"/>
                <w:szCs w:val="18"/>
              </w:rPr>
              <w:t xml:space="preserve"> (Nachweis erforderlich)</w:t>
            </w:r>
          </w:p>
        </w:tc>
      </w:tr>
      <w:tr w:rsidR="00F06381" w:rsidRPr="00570A7C" w14:paraId="5DADAF09" w14:textId="77777777" w:rsidTr="00654126">
        <w:tblPrEx>
          <w:shd w:val="clear" w:color="auto" w:fill="auto"/>
          <w:tblCellMar>
            <w:top w:w="0" w:type="dxa"/>
          </w:tblCellMar>
        </w:tblPrEx>
        <w:trPr>
          <w:trHeight w:val="898"/>
        </w:trPr>
        <w:tc>
          <w:tcPr>
            <w:tcW w:w="9786" w:type="dxa"/>
            <w:tcBorders>
              <w:top w:val="nil"/>
              <w:bottom w:val="nil"/>
            </w:tcBorders>
          </w:tcPr>
          <w:p w14:paraId="1CD607D0" w14:textId="77777777" w:rsidR="00F06381" w:rsidRPr="00BC38BE" w:rsidRDefault="00584FC1" w:rsidP="00C70A5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7"/>
            <w:r w:rsidRPr="00BC38B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47054F">
              <w:rPr>
                <w:rFonts w:ascii="Arial" w:eastAsia="Calibri" w:hAnsi="Arial" w:cs="Arial"/>
                <w:sz w:val="18"/>
                <w:szCs w:val="18"/>
              </w:rPr>
            </w:r>
            <w:r w:rsidR="0047054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4"/>
            <w:r w:rsidR="00F06381" w:rsidRPr="00BC38BE">
              <w:rPr>
                <w:rFonts w:ascii="Arial" w:hAnsi="Arial" w:cs="Arial"/>
                <w:sz w:val="18"/>
                <w:szCs w:val="18"/>
              </w:rPr>
              <w:tab/>
              <w:t>EU-</w:t>
            </w:r>
            <w:r w:rsidR="00D65FD6" w:rsidRPr="00BC38BE">
              <w:rPr>
                <w:rFonts w:ascii="Arial" w:hAnsi="Arial" w:cs="Arial"/>
                <w:sz w:val="18"/>
                <w:szCs w:val="18"/>
              </w:rPr>
              <w:t>Forschungsr</w:t>
            </w:r>
            <w:r w:rsidR="00085687" w:rsidRPr="00BC38BE">
              <w:rPr>
                <w:rFonts w:ascii="Arial" w:hAnsi="Arial" w:cs="Arial"/>
                <w:sz w:val="18"/>
                <w:szCs w:val="18"/>
              </w:rPr>
              <w:t>ahmenprogramme</w:t>
            </w:r>
            <w:r w:rsidR="00F06381" w:rsidRPr="00BC38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FBB" w:rsidRPr="00BC38BE">
              <w:rPr>
                <w:rFonts w:ascii="Arial" w:hAnsi="Arial" w:cs="Arial"/>
                <w:sz w:val="18"/>
                <w:szCs w:val="18"/>
              </w:rPr>
              <w:t>(z.</w:t>
            </w:r>
            <w:r w:rsidR="00085687" w:rsidRPr="00BC38BE">
              <w:rPr>
                <w:rFonts w:ascii="Arial" w:hAnsi="Arial" w:cs="Arial"/>
                <w:sz w:val="18"/>
                <w:szCs w:val="18"/>
              </w:rPr>
              <w:t> </w:t>
            </w:r>
            <w:r w:rsidR="00AA0FBB" w:rsidRPr="00BC38BE">
              <w:rPr>
                <w:rFonts w:ascii="Arial" w:hAnsi="Arial" w:cs="Arial"/>
                <w:sz w:val="18"/>
                <w:szCs w:val="18"/>
              </w:rPr>
              <w:t>B.</w:t>
            </w:r>
            <w:r w:rsidR="00F06381" w:rsidRPr="00BC38BE">
              <w:rPr>
                <w:rFonts w:ascii="Arial" w:hAnsi="Arial" w:cs="Arial"/>
                <w:sz w:val="18"/>
                <w:szCs w:val="18"/>
              </w:rPr>
              <w:t xml:space="preserve"> Horizont 2020</w:t>
            </w:r>
            <w:r w:rsidR="00AA0FBB" w:rsidRPr="00BC38B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9F66C82" w14:textId="77777777" w:rsidR="00F06381" w:rsidRPr="00BC38BE" w:rsidRDefault="00F06381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hAnsi="Arial" w:cs="Arial"/>
                <w:sz w:val="18"/>
                <w:szCs w:val="18"/>
              </w:rPr>
              <w:t>Name:</w:t>
            </w:r>
            <w:r w:rsidR="00584FC1" w:rsidRPr="00BC38BE">
              <w:rPr>
                <w:rFonts w:ascii="Arial" w:hAnsi="Arial" w:cs="Arial"/>
                <w:sz w:val="18"/>
                <w:szCs w:val="18"/>
              </w:rPr>
              <w:tab/>
            </w:r>
            <w:r w:rsidR="00584FC1" w:rsidRPr="00BC38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84FC1" w:rsidRPr="00BC38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84FC1" w:rsidRPr="00BC38BE">
              <w:rPr>
                <w:rFonts w:ascii="Arial" w:hAnsi="Arial" w:cs="Arial"/>
                <w:sz w:val="18"/>
                <w:szCs w:val="18"/>
              </w:rPr>
            </w:r>
            <w:r w:rsidR="00584FC1" w:rsidRPr="00BC38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C1" w:rsidRPr="00BC38B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A222A" w:rsidRPr="00570A7C" w14:paraId="4826AA1D" w14:textId="77777777" w:rsidTr="008C575A">
        <w:tblPrEx>
          <w:shd w:val="clear" w:color="auto" w:fill="auto"/>
          <w:tblCellMar>
            <w:top w:w="0" w:type="dxa"/>
          </w:tblCellMar>
        </w:tblPrEx>
        <w:trPr>
          <w:trHeight w:val="896"/>
        </w:trPr>
        <w:tc>
          <w:tcPr>
            <w:tcW w:w="9786" w:type="dxa"/>
            <w:tcBorders>
              <w:top w:val="nil"/>
              <w:bottom w:val="nil"/>
            </w:tcBorders>
          </w:tcPr>
          <w:p w14:paraId="6B20D71D" w14:textId="77777777" w:rsidR="00EA222A" w:rsidRPr="00BC38BE" w:rsidRDefault="00EA222A" w:rsidP="00C70A5B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47054F">
              <w:rPr>
                <w:rFonts w:ascii="Arial" w:eastAsia="Calibri" w:hAnsi="Arial" w:cs="Arial"/>
                <w:sz w:val="18"/>
                <w:szCs w:val="18"/>
              </w:rPr>
            </w:r>
            <w:r w:rsidR="0047054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="004B1D82" w:rsidRPr="00BC38BE">
              <w:rPr>
                <w:rFonts w:ascii="Arial" w:hAnsi="Arial" w:cs="Arial"/>
                <w:sz w:val="18"/>
                <w:szCs w:val="18"/>
              </w:rPr>
              <w:tab/>
              <w:t>öffentlich finanzierte</w:t>
            </w:r>
            <w:r w:rsidRPr="00BC38BE">
              <w:rPr>
                <w:rFonts w:ascii="Arial" w:hAnsi="Arial" w:cs="Arial"/>
                <w:sz w:val="18"/>
                <w:szCs w:val="18"/>
              </w:rPr>
              <w:t xml:space="preserve"> Bundesforschungsprogramme</w:t>
            </w:r>
          </w:p>
          <w:p w14:paraId="65E9747C" w14:textId="77777777" w:rsidR="00EA222A" w:rsidRPr="00BC38BE" w:rsidRDefault="00EA222A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hAnsi="Arial" w:cs="Arial"/>
                <w:sz w:val="18"/>
                <w:szCs w:val="18"/>
              </w:rPr>
              <w:t>Name:</w:t>
            </w:r>
            <w:r w:rsidR="005E2CB7" w:rsidRPr="00BC38BE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BC38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2CB7" w:rsidRPr="00BC38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BC38BE">
              <w:rPr>
                <w:rFonts w:ascii="Arial" w:hAnsi="Arial" w:cs="Arial"/>
                <w:sz w:val="18"/>
                <w:szCs w:val="18"/>
              </w:rPr>
            </w:r>
            <w:r w:rsidR="005E2CB7" w:rsidRPr="00BC38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BC38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575A" w:rsidRPr="00570A7C" w14:paraId="72C33AF6" w14:textId="77777777" w:rsidTr="008C575A">
        <w:tblPrEx>
          <w:shd w:val="clear" w:color="auto" w:fill="auto"/>
          <w:tblCellMar>
            <w:top w:w="0" w:type="dxa"/>
          </w:tblCellMar>
        </w:tblPrEx>
        <w:trPr>
          <w:trHeight w:val="896"/>
        </w:trPr>
        <w:tc>
          <w:tcPr>
            <w:tcW w:w="9786" w:type="dxa"/>
            <w:tcBorders>
              <w:top w:val="nil"/>
              <w:bottom w:val="nil"/>
            </w:tcBorders>
          </w:tcPr>
          <w:p w14:paraId="65B31AD6" w14:textId="77777777" w:rsidR="008C575A" w:rsidRPr="00BC38BE" w:rsidRDefault="008C575A" w:rsidP="008C575A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47054F">
              <w:rPr>
                <w:rFonts w:ascii="Arial" w:eastAsia="Calibri" w:hAnsi="Arial" w:cs="Arial"/>
                <w:sz w:val="18"/>
                <w:szCs w:val="18"/>
              </w:rPr>
            </w:r>
            <w:r w:rsidR="0047054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BC38BE">
              <w:rPr>
                <w:rFonts w:ascii="Arial" w:hAnsi="Arial" w:cs="Arial"/>
                <w:sz w:val="18"/>
                <w:szCs w:val="18"/>
              </w:rPr>
              <w:tab/>
              <w:t xml:space="preserve">öffentlich finanzierte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C38BE">
              <w:rPr>
                <w:rFonts w:ascii="Arial" w:hAnsi="Arial" w:cs="Arial"/>
                <w:sz w:val="18"/>
                <w:szCs w:val="18"/>
              </w:rPr>
              <w:t>orschungsprogramme</w:t>
            </w:r>
            <w:r>
              <w:rPr>
                <w:rFonts w:ascii="Arial" w:hAnsi="Arial" w:cs="Arial"/>
                <w:sz w:val="18"/>
                <w:szCs w:val="18"/>
              </w:rPr>
              <w:t xml:space="preserve"> der Länder</w:t>
            </w:r>
          </w:p>
          <w:p w14:paraId="23197C9B" w14:textId="77777777" w:rsidR="008C575A" w:rsidRPr="00BC38BE" w:rsidRDefault="008C575A" w:rsidP="008C57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hAnsi="Arial" w:cs="Arial"/>
                <w:sz w:val="18"/>
                <w:szCs w:val="18"/>
              </w:rPr>
              <w:t>Name:</w:t>
            </w:r>
            <w:r w:rsidRPr="00BC38BE">
              <w:rPr>
                <w:rFonts w:ascii="Arial" w:hAnsi="Arial" w:cs="Arial"/>
                <w:sz w:val="18"/>
                <w:szCs w:val="18"/>
              </w:rPr>
              <w:tab/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38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8BE">
              <w:rPr>
                <w:rFonts w:ascii="Arial" w:hAnsi="Arial" w:cs="Arial"/>
                <w:sz w:val="18"/>
                <w:szCs w:val="18"/>
              </w:rPr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A6D196" w14:textId="77777777" w:rsidR="008C575A" w:rsidRPr="00BC38BE" w:rsidRDefault="008C575A" w:rsidP="008C575A">
            <w:pPr>
              <w:spacing w:after="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C575A" w:rsidRPr="00570A7C" w14:paraId="1ACCC57E" w14:textId="77777777" w:rsidTr="008C575A">
        <w:tblPrEx>
          <w:shd w:val="clear" w:color="auto" w:fill="auto"/>
          <w:tblCellMar>
            <w:top w:w="0" w:type="dxa"/>
          </w:tblCellMar>
        </w:tblPrEx>
        <w:trPr>
          <w:trHeight w:val="896"/>
        </w:trPr>
        <w:tc>
          <w:tcPr>
            <w:tcW w:w="9786" w:type="dxa"/>
            <w:tcBorders>
              <w:top w:val="nil"/>
              <w:bottom w:val="nil"/>
            </w:tcBorders>
          </w:tcPr>
          <w:p w14:paraId="694BD72E" w14:textId="77777777" w:rsidR="008C575A" w:rsidRPr="00BC38BE" w:rsidRDefault="008C575A" w:rsidP="008C575A">
            <w:pPr>
              <w:spacing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instrText xml:space="preserve"> FORMCHECKBOX </w:instrText>
            </w:r>
            <w:r w:rsidR="0047054F">
              <w:rPr>
                <w:rFonts w:ascii="Arial" w:eastAsia="Calibri" w:hAnsi="Arial" w:cs="Arial"/>
                <w:sz w:val="18"/>
                <w:szCs w:val="18"/>
              </w:rPr>
            </w:r>
            <w:r w:rsidR="0047054F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r w:rsidRPr="00BC38BE">
              <w:rPr>
                <w:rFonts w:ascii="Arial" w:hAnsi="Arial" w:cs="Arial"/>
                <w:sz w:val="18"/>
                <w:szCs w:val="18"/>
              </w:rPr>
              <w:tab/>
              <w:t>Sonstige</w:t>
            </w:r>
          </w:p>
          <w:p w14:paraId="70D0F17A" w14:textId="1D8AF14E" w:rsidR="008C575A" w:rsidRPr="00BC38BE" w:rsidRDefault="008C575A" w:rsidP="008C575A">
            <w:pPr>
              <w:spacing w:after="60"/>
              <w:ind w:left="284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BC38BE">
              <w:rPr>
                <w:rFonts w:ascii="Arial" w:hAnsi="Arial" w:cs="Arial"/>
                <w:sz w:val="18"/>
                <w:szCs w:val="18"/>
              </w:rPr>
              <w:t>Name:</w:t>
            </w:r>
            <w:r w:rsidRPr="00BC38BE">
              <w:rPr>
                <w:rFonts w:ascii="Arial" w:hAnsi="Arial" w:cs="Arial"/>
                <w:sz w:val="18"/>
                <w:szCs w:val="18"/>
              </w:rPr>
              <w:tab/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38B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8BE">
              <w:rPr>
                <w:rFonts w:ascii="Arial" w:hAnsi="Arial" w:cs="Arial"/>
                <w:sz w:val="18"/>
                <w:szCs w:val="18"/>
              </w:rPr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8B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B76DBB" w14:paraId="3A913640" w14:textId="77777777" w:rsidTr="00F91D23">
        <w:trPr>
          <w:trHeight w:val="2620"/>
        </w:trPr>
        <w:tc>
          <w:tcPr>
            <w:tcW w:w="9786" w:type="dxa"/>
            <w:shd w:val="clear" w:color="auto" w:fill="auto"/>
          </w:tcPr>
          <w:p w14:paraId="013B7BFA" w14:textId="1004C60D" w:rsidR="008A7AC4" w:rsidRPr="008A7AC4" w:rsidRDefault="008A7AC4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A7AC4">
              <w:rPr>
                <w:rFonts w:ascii="Arial" w:hAnsi="Arial" w:cs="Arial"/>
                <w:b/>
                <w:sz w:val="18"/>
                <w:szCs w:val="18"/>
              </w:rPr>
              <w:t>Innovations</w:t>
            </w:r>
            <w:r w:rsidR="00C3793F">
              <w:rPr>
                <w:rFonts w:ascii="Arial" w:hAnsi="Arial" w:cs="Arial"/>
                <w:b/>
                <w:sz w:val="18"/>
                <w:szCs w:val="18"/>
              </w:rPr>
              <w:t>charakter und -</w:t>
            </w:r>
            <w:r w:rsidRPr="008A7AC4">
              <w:rPr>
                <w:rFonts w:ascii="Arial" w:hAnsi="Arial" w:cs="Arial"/>
                <w:b/>
                <w:sz w:val="18"/>
                <w:szCs w:val="18"/>
              </w:rPr>
              <w:t xml:space="preserve">potential der </w:t>
            </w:r>
            <w:r w:rsidR="00E13AD4">
              <w:rPr>
                <w:rFonts w:ascii="Arial" w:hAnsi="Arial" w:cs="Arial"/>
                <w:b/>
                <w:sz w:val="18"/>
                <w:szCs w:val="18"/>
              </w:rPr>
              <w:t>Projekti</w:t>
            </w:r>
            <w:r w:rsidRPr="008A7AC4">
              <w:rPr>
                <w:rFonts w:ascii="Arial" w:hAnsi="Arial" w:cs="Arial"/>
                <w:b/>
                <w:sz w:val="18"/>
                <w:szCs w:val="18"/>
              </w:rPr>
              <w:t>dee</w:t>
            </w:r>
            <w:r w:rsidRPr="008A7AC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148C05E" w14:textId="37AD1F72" w:rsidR="00C3793F" w:rsidRPr="00C3793F" w:rsidRDefault="00C3793F" w:rsidP="00C3793F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3793F">
              <w:rPr>
                <w:rFonts w:ascii="Arial" w:hAnsi="Arial" w:cs="Arial"/>
                <w:i/>
                <w:sz w:val="18"/>
                <w:szCs w:val="18"/>
              </w:rPr>
              <w:t xml:space="preserve">Die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C3793F">
              <w:rPr>
                <w:rFonts w:ascii="Arial" w:hAnsi="Arial" w:cs="Arial"/>
                <w:i/>
                <w:sz w:val="18"/>
                <w:szCs w:val="18"/>
              </w:rPr>
              <w:t>rojektidee muss innovativ sein und in einer komprimierten Darstellung das Innovationspotential untermauern.</w:t>
            </w:r>
          </w:p>
          <w:p w14:paraId="0F03F607" w14:textId="11C9442A" w:rsidR="00C3793F" w:rsidRPr="00C3793F" w:rsidRDefault="00C3793F" w:rsidP="00C3793F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C3793F">
              <w:rPr>
                <w:rFonts w:ascii="Arial" w:hAnsi="Arial" w:cs="Arial"/>
                <w:iCs/>
                <w:sz w:val="18"/>
                <w:szCs w:val="18"/>
                <w:u w:val="single"/>
              </w:rPr>
              <w:t>Warum ist die Projektidee innovativ?</w:t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 xml:space="preserve"> Wie grenzt sie sich von bereits bestehenden Entwicklungen ab?</w:t>
            </w:r>
          </w:p>
          <w:p w14:paraId="54F50043" w14:textId="34B3339A" w:rsidR="00C3793F" w:rsidRPr="008C575A" w:rsidRDefault="008C575A" w:rsidP="008C575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C57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7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575A">
              <w:rPr>
                <w:rFonts w:ascii="Arial" w:hAnsi="Arial" w:cs="Arial"/>
                <w:sz w:val="18"/>
                <w:szCs w:val="18"/>
              </w:rPr>
            </w:r>
            <w:r w:rsidRPr="008C57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 xml:space="preserve">         </w:t>
            </w:r>
          </w:p>
          <w:p w14:paraId="5971E730" w14:textId="77777777" w:rsidR="008C575A" w:rsidRDefault="008C575A" w:rsidP="00C70A5B">
            <w:pPr>
              <w:spacing w:after="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9576B48" w14:textId="77777777" w:rsidR="008C575A" w:rsidRDefault="008C575A" w:rsidP="00C70A5B">
            <w:pPr>
              <w:spacing w:after="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C57C35A" w14:textId="0B76D85F"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70A5B">
              <w:rPr>
                <w:rFonts w:ascii="Arial" w:hAnsi="Arial" w:cs="Arial"/>
                <w:sz w:val="18"/>
                <w:szCs w:val="18"/>
                <w:u w:val="single"/>
              </w:rPr>
              <w:t>Beschreibung</w:t>
            </w:r>
            <w:r w:rsidR="00093AA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C70A5B">
              <w:rPr>
                <w:rFonts w:ascii="Arial" w:hAnsi="Arial" w:cs="Arial"/>
                <w:sz w:val="18"/>
                <w:szCs w:val="18"/>
                <w:u w:val="single"/>
              </w:rPr>
              <w:t xml:space="preserve">des Innovationspotentials </w:t>
            </w:r>
            <w:r w:rsidR="00EB56D5" w:rsidRPr="008A7AC4">
              <w:rPr>
                <w:rFonts w:ascii="Arial" w:hAnsi="Arial" w:cs="Arial"/>
                <w:sz w:val="18"/>
                <w:szCs w:val="18"/>
                <w:u w:val="single"/>
              </w:rPr>
              <w:t>der Projektidee</w:t>
            </w:r>
            <w:r w:rsidR="00093AA2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14:paraId="41AFFFB8" w14:textId="59CF693E" w:rsidR="00C70A5B" w:rsidRPr="008C575A" w:rsidRDefault="00C70A5B" w:rsidP="008C575A">
            <w:pPr>
              <w:rPr>
                <w:rFonts w:ascii="Arial" w:hAnsi="Arial" w:cs="Arial"/>
                <w:sz w:val="18"/>
                <w:szCs w:val="18"/>
              </w:rPr>
            </w:pPr>
            <w:r w:rsidRPr="008C57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57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575A">
              <w:rPr>
                <w:rFonts w:ascii="Arial" w:hAnsi="Arial" w:cs="Arial"/>
                <w:sz w:val="18"/>
                <w:szCs w:val="18"/>
              </w:rPr>
            </w:r>
            <w:r w:rsidRPr="008C57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57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793F" w:rsidRPr="008C57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DEE5073" w14:textId="4ACD512D" w:rsidR="008A7AC4" w:rsidRPr="00C70A5B" w:rsidRDefault="008A7AC4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0CF" w:rsidRPr="00B76DBB" w14:paraId="064B6788" w14:textId="77777777" w:rsidTr="005E117A">
        <w:trPr>
          <w:trHeight w:val="1134"/>
        </w:trPr>
        <w:tc>
          <w:tcPr>
            <w:tcW w:w="9786" w:type="dxa"/>
            <w:shd w:val="clear" w:color="auto" w:fill="auto"/>
          </w:tcPr>
          <w:p w14:paraId="36F2AEDF" w14:textId="3693A796" w:rsidR="001220CF" w:rsidRDefault="00093AA2" w:rsidP="001220CF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Praktische </w:t>
            </w:r>
            <w:r w:rsidR="006C0F06">
              <w:rPr>
                <w:rFonts w:ascii="Arial" w:hAnsi="Arial" w:cs="Arial"/>
                <w:b/>
                <w:sz w:val="18"/>
                <w:szCs w:val="18"/>
              </w:rPr>
              <w:t xml:space="preserve">Umsetzbarkeit </w:t>
            </w:r>
            <w:r w:rsidR="001220CF">
              <w:rPr>
                <w:rFonts w:ascii="Arial" w:hAnsi="Arial" w:cs="Arial"/>
                <w:b/>
                <w:sz w:val="18"/>
                <w:szCs w:val="18"/>
              </w:rPr>
              <w:t>der Projektidee</w:t>
            </w:r>
          </w:p>
          <w:p w14:paraId="20A670EC" w14:textId="4FAC51F3" w:rsidR="001220CF" w:rsidRDefault="001220CF" w:rsidP="00D077A8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1220CF">
              <w:rPr>
                <w:rFonts w:ascii="Arial" w:hAnsi="Arial" w:cs="Arial"/>
                <w:i/>
                <w:sz w:val="18"/>
                <w:szCs w:val="18"/>
              </w:rPr>
              <w:t xml:space="preserve">ie </w:t>
            </w:r>
            <w:r w:rsidR="00093AA2" w:rsidRPr="005E117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praktische</w:t>
            </w:r>
            <w:r w:rsidR="00093AA2">
              <w:rPr>
                <w:rFonts w:ascii="Arial" w:hAnsi="Arial" w:cs="Arial"/>
                <w:i/>
                <w:sz w:val="18"/>
                <w:szCs w:val="18"/>
              </w:rPr>
              <w:t xml:space="preserve"> Umsetzbarkeit </w:t>
            </w:r>
            <w:r>
              <w:rPr>
                <w:rFonts w:ascii="Arial" w:hAnsi="Arial" w:cs="Arial"/>
                <w:i/>
                <w:sz w:val="18"/>
                <w:szCs w:val="18"/>
              </w:rPr>
              <w:t>der Projektidee soll</w:t>
            </w:r>
            <w:r w:rsidR="006136C4">
              <w:rPr>
                <w:rFonts w:ascii="Arial" w:hAnsi="Arial" w:cs="Arial"/>
                <w:i/>
                <w:sz w:val="18"/>
                <w:szCs w:val="18"/>
              </w:rPr>
              <w:t xml:space="preserve"> hier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220CF">
              <w:rPr>
                <w:rFonts w:ascii="Arial" w:hAnsi="Arial" w:cs="Arial"/>
                <w:i/>
                <w:sz w:val="18"/>
                <w:szCs w:val="18"/>
              </w:rPr>
              <w:t xml:space="preserve">nachvollziehbar </w:t>
            </w:r>
            <w:r w:rsidR="00093AA2">
              <w:rPr>
                <w:rFonts w:ascii="Arial" w:hAnsi="Arial" w:cs="Arial"/>
                <w:i/>
                <w:sz w:val="18"/>
                <w:szCs w:val="18"/>
              </w:rPr>
              <w:t xml:space="preserve">und schlüssig </w:t>
            </w:r>
            <w:r w:rsidRPr="001220CF">
              <w:rPr>
                <w:rFonts w:ascii="Arial" w:hAnsi="Arial" w:cs="Arial"/>
                <w:i/>
                <w:sz w:val="18"/>
                <w:szCs w:val="18"/>
              </w:rPr>
              <w:t>dargestellt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werden</w:t>
            </w:r>
            <w:r w:rsidRPr="001220C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D2101B5" w14:textId="37E67F17" w:rsidR="001220CF" w:rsidRPr="001220CF" w:rsidRDefault="001220CF" w:rsidP="00D077A8">
            <w:pPr>
              <w:pStyle w:val="Standard2"/>
              <w:ind w:left="0"/>
            </w:pPr>
          </w:p>
        </w:tc>
      </w:tr>
      <w:tr w:rsidR="00C70A5B" w:rsidRPr="00B76DBB" w14:paraId="2C0EACE1" w14:textId="77777777" w:rsidTr="00D72CC7">
        <w:trPr>
          <w:trHeight w:val="1134"/>
        </w:trPr>
        <w:tc>
          <w:tcPr>
            <w:tcW w:w="9786" w:type="dxa"/>
            <w:shd w:val="clear" w:color="auto" w:fill="auto"/>
          </w:tcPr>
          <w:p w14:paraId="6FDB136F" w14:textId="1C8D5A61" w:rsidR="00C70A5B" w:rsidRDefault="00C70A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Erwartete Ergebnisse</w:t>
            </w:r>
            <w:r w:rsidR="00193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117A">
              <w:rPr>
                <w:rFonts w:ascii="Arial" w:hAnsi="Arial" w:cs="Arial"/>
                <w:b/>
                <w:sz w:val="18"/>
                <w:szCs w:val="18"/>
              </w:rPr>
              <w:t>und Empfehlungen für die Praxis</w:t>
            </w:r>
            <w:r w:rsidR="004677C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109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0990" w:rsidRPr="00C3793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  <w:r w:rsidR="00943400" w:rsidRPr="00C3793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  <w:r w:rsidR="00510990" w:rsidRPr="00C3793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000 – 1</w:t>
            </w:r>
            <w:r w:rsidR="00943400" w:rsidRPr="00C3793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  <w:r w:rsidR="00510990" w:rsidRPr="00C3793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500 Zeichen</w:t>
            </w:r>
            <w:r w:rsidR="004677CC" w:rsidRPr="00C3793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(</w:t>
            </w:r>
            <w:r w:rsidR="00510990" w:rsidRPr="00C3793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Wortzahl – keine Leerzeichen)</w:t>
            </w:r>
          </w:p>
          <w:p w14:paraId="42856F87" w14:textId="25133580" w:rsid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Was s</w:t>
            </w:r>
            <w:r w:rsidR="006136C4">
              <w:rPr>
                <w:rFonts w:ascii="Arial" w:hAnsi="Arial" w:cs="Arial"/>
                <w:i/>
                <w:sz w:val="18"/>
                <w:szCs w:val="18"/>
              </w:rPr>
              <w:t>ollen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die erwarteten Ergebnisse</w:t>
            </w:r>
            <w:r w:rsidR="006136C4">
              <w:rPr>
                <w:rFonts w:ascii="Arial" w:hAnsi="Arial" w:cs="Arial"/>
                <w:i/>
                <w:sz w:val="18"/>
                <w:szCs w:val="18"/>
              </w:rPr>
              <w:t>/Erkenntnisse aus der Projektidee sein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="00510990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="00510990" w:rsidRPr="00C70A5B">
              <w:rPr>
                <w:rFonts w:ascii="Arial" w:hAnsi="Arial" w:cs="Arial"/>
                <w:i/>
                <w:sz w:val="18"/>
                <w:szCs w:val="18"/>
              </w:rPr>
              <w:t xml:space="preserve">ür welchen Personenkreis </w:t>
            </w:r>
            <w:r w:rsidR="00510990">
              <w:rPr>
                <w:rFonts w:ascii="Arial" w:hAnsi="Arial" w:cs="Arial"/>
                <w:i/>
                <w:sz w:val="18"/>
                <w:szCs w:val="18"/>
              </w:rPr>
              <w:t>ist die Projektidee</w:t>
            </w:r>
            <w:r w:rsidR="00510990" w:rsidRPr="00C70A5B">
              <w:rPr>
                <w:rFonts w:ascii="Arial" w:hAnsi="Arial" w:cs="Arial"/>
                <w:i/>
                <w:sz w:val="18"/>
                <w:szCs w:val="18"/>
              </w:rPr>
              <w:t xml:space="preserve"> v</w:t>
            </w:r>
            <w:r w:rsidR="00510990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510990" w:rsidRPr="00C70A5B">
              <w:rPr>
                <w:rFonts w:ascii="Arial" w:hAnsi="Arial" w:cs="Arial"/>
                <w:i/>
                <w:sz w:val="18"/>
                <w:szCs w:val="18"/>
              </w:rPr>
              <w:t>n besonderem Interesse</w:t>
            </w:r>
            <w:r w:rsidR="00510990">
              <w:rPr>
                <w:rFonts w:ascii="Arial" w:hAnsi="Arial" w:cs="Arial"/>
                <w:i/>
                <w:sz w:val="18"/>
                <w:szCs w:val="18"/>
              </w:rPr>
              <w:t>? Was wäre der größte Mehrwert und Nutzen für den Endnutzer? Wie kann der Praktiker die Ergebnisse nutzen?</w:t>
            </w:r>
          </w:p>
          <w:p w14:paraId="6C7DAACF" w14:textId="77777777"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29E" w:rsidRPr="00B76DBB" w14:paraId="64177F41" w14:textId="77777777" w:rsidTr="0009205B">
        <w:trPr>
          <w:trHeight w:val="1134"/>
        </w:trPr>
        <w:tc>
          <w:tcPr>
            <w:tcW w:w="9786" w:type="dxa"/>
            <w:shd w:val="clear" w:color="auto" w:fill="auto"/>
          </w:tcPr>
          <w:p w14:paraId="6B745B07" w14:textId="77777777" w:rsidR="0009205B" w:rsidRPr="0009205B" w:rsidRDefault="0009205B" w:rsidP="000A6392">
            <w:pPr>
              <w:pStyle w:val="berschrift2"/>
              <w:spacing w:after="60" w:line="240" w:lineRule="auto"/>
              <w:ind w:left="426" w:hanging="42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09205B">
              <w:rPr>
                <w:rFonts w:ascii="Arial" w:hAnsi="Arial" w:cs="Arial"/>
                <w:b/>
                <w:sz w:val="18"/>
                <w:szCs w:val="18"/>
              </w:rPr>
              <w:lastRenderedPageBreak/>
              <w:t>Selbstbewertung des Innovationspotentials der Projektidee</w:t>
            </w:r>
          </w:p>
          <w:p w14:paraId="326558A5" w14:textId="37A1AABD" w:rsidR="0009205B" w:rsidRPr="004677CC" w:rsidRDefault="0009205B" w:rsidP="004677CC">
            <w:pPr>
              <w:pStyle w:val="berschrift2"/>
              <w:numPr>
                <w:ilvl w:val="0"/>
                <w:numId w:val="0"/>
              </w:numPr>
              <w:spacing w:after="60" w:line="240" w:lineRule="auto"/>
              <w:ind w:left="-76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4677CC">
              <w:rPr>
                <w:rFonts w:ascii="Arial" w:hAnsi="Arial" w:cs="Arial"/>
                <w:i/>
                <w:sz w:val="18"/>
                <w:szCs w:val="18"/>
              </w:rPr>
              <w:t xml:space="preserve">Wie bewerten Sie das Innovationspotential Ihrer Projektidee? Welche Bedeutung hat Ihre Projektidee für den Freistaat Bayern? Welche Reichweite messen Sie Ihrer Idee für Bayern, Deutschland und </w:t>
            </w:r>
            <w:r w:rsidR="002B48EE">
              <w:rPr>
                <w:rFonts w:ascii="Arial" w:hAnsi="Arial" w:cs="Arial"/>
                <w:i/>
                <w:sz w:val="18"/>
                <w:szCs w:val="18"/>
              </w:rPr>
              <w:t xml:space="preserve">für </w:t>
            </w:r>
            <w:r w:rsidRPr="004677CC">
              <w:rPr>
                <w:rFonts w:ascii="Arial" w:hAnsi="Arial" w:cs="Arial"/>
                <w:i/>
                <w:sz w:val="18"/>
                <w:szCs w:val="18"/>
              </w:rPr>
              <w:t>die EU zu?</w:t>
            </w:r>
          </w:p>
          <w:p w14:paraId="43E5DB36" w14:textId="7B2F7C1A" w:rsidR="00E4129E" w:rsidRPr="00C70A5B" w:rsidRDefault="00E4129E" w:rsidP="000920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ind w:left="-7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A07C5B" w14:textId="77777777" w:rsidR="00841407" w:rsidRPr="00567FCD" w:rsidRDefault="00841407">
      <w:pPr>
        <w:rPr>
          <w:rFonts w:ascii="Arial" w:hAnsi="Arial" w:cs="Arial"/>
          <w:sz w:val="20"/>
        </w:rPr>
      </w:pPr>
    </w:p>
    <w:tbl>
      <w:tblPr>
        <w:tblStyle w:val="Tabellenraster"/>
        <w:tblW w:w="9781" w:type="dxa"/>
        <w:shd w:val="clear" w:color="auto" w:fill="92D050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D10968" w:rsidRPr="00A34FB1" w14:paraId="1EB09732" w14:textId="77777777" w:rsidTr="00E30F03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30CF605D" w14:textId="77777777" w:rsidR="00E11665" w:rsidRPr="00C70A5B" w:rsidRDefault="00D10968" w:rsidP="00085687">
            <w:pPr>
              <w:pStyle w:val="berschrift1"/>
              <w:outlineLvl w:val="0"/>
            </w:pPr>
            <w:r w:rsidRPr="00C70A5B">
              <w:br w:type="page"/>
            </w:r>
            <w:r w:rsidR="004A406A" w:rsidRPr="00C70A5B">
              <w:t>Themenbereich</w:t>
            </w:r>
            <w:r w:rsidR="00751B9D" w:rsidRPr="00C70A5B">
              <w:t>e</w:t>
            </w:r>
            <w:r w:rsidR="004A406A" w:rsidRPr="00C70A5B">
              <w:t xml:space="preserve"> des </w:t>
            </w:r>
            <w:r w:rsidR="00751B9D" w:rsidRPr="00C70A5B">
              <w:t>Projektes</w:t>
            </w:r>
          </w:p>
        </w:tc>
      </w:tr>
      <w:tr w:rsidR="00A34FB1" w:rsidRPr="00AC604C" w14:paraId="127B1A66" w14:textId="77777777" w:rsidTr="00C70A5B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7A5109C" w14:textId="2810B609" w:rsidR="008B41FA" w:rsidRPr="00C70A5B" w:rsidRDefault="00751B9D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sz w:val="18"/>
                <w:szCs w:val="18"/>
              </w:rPr>
            </w:pPr>
            <w:r w:rsidRPr="00C70A5B">
              <w:rPr>
                <w:rFonts w:ascii="Arial" w:hAnsi="Arial" w:cs="Arial"/>
                <w:i/>
                <w:sz w:val="18"/>
                <w:szCs w:val="18"/>
              </w:rPr>
              <w:t>Bitte begründen Sie Ihre Auswahl bei den Auswahlkriterien Nr. 8 und Nr.</w:t>
            </w:r>
            <w:r w:rsidR="005F5E36"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9 über den Beitrag Ihre</w:t>
            </w:r>
            <w:r w:rsidR="005C7A81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A39A2">
              <w:rPr>
                <w:rFonts w:ascii="Arial" w:hAnsi="Arial" w:cs="Arial"/>
                <w:i/>
                <w:sz w:val="18"/>
                <w:szCs w:val="18"/>
              </w:rPr>
              <w:t xml:space="preserve">Projektidee 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 xml:space="preserve">zu den </w:t>
            </w:r>
            <w:r w:rsidR="008B41FA" w:rsidRPr="00C70A5B">
              <w:rPr>
                <w:rFonts w:ascii="Arial" w:hAnsi="Arial" w:cs="Arial"/>
                <w:i/>
                <w:sz w:val="18"/>
                <w:szCs w:val="18"/>
              </w:rPr>
              <w:t xml:space="preserve">thematischen EU-Schwerpunkten (Nr. 8) und den </w:t>
            </w:r>
            <w:r w:rsidR="00AF6D96">
              <w:rPr>
                <w:rFonts w:ascii="Arial" w:hAnsi="Arial" w:cs="Arial"/>
                <w:i/>
                <w:sz w:val="18"/>
                <w:szCs w:val="18"/>
              </w:rPr>
              <w:t>bayerischen</w:t>
            </w:r>
            <w:r w:rsidR="00EB454F" w:rsidRPr="00C70A5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B41FA" w:rsidRPr="00C70A5B">
              <w:rPr>
                <w:rFonts w:ascii="Arial" w:hAnsi="Arial" w:cs="Arial"/>
                <w:i/>
                <w:sz w:val="18"/>
                <w:szCs w:val="18"/>
              </w:rPr>
              <w:t>Prioritäten (Nr. 9)</w:t>
            </w:r>
            <w:r w:rsidRPr="00C70A5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C70A5B" w:rsidRPr="00A34FB1" w14:paraId="4A3C9D09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17B079EC" w14:textId="77777777"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Thematische EU-Schwerpunkte (Nr. 8)</w:t>
            </w:r>
          </w:p>
          <w:p w14:paraId="71454617" w14:textId="20E75DA2" w:rsidR="00A83A7A" w:rsidRDefault="00A83A7A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A83A7A">
              <w:rPr>
                <w:rFonts w:ascii="Arial" w:hAnsi="Arial" w:cs="Arial"/>
                <w:sz w:val="18"/>
                <w:szCs w:val="18"/>
              </w:rPr>
              <w:t>itte begründen</w:t>
            </w:r>
          </w:p>
          <w:p w14:paraId="6842156B" w14:textId="7F801F7F"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0A5B" w:rsidRPr="00A34FB1" w14:paraId="36D66B01" w14:textId="77777777" w:rsidTr="00C70A5B">
        <w:trPr>
          <w:trHeight w:val="850"/>
        </w:trPr>
        <w:tc>
          <w:tcPr>
            <w:tcW w:w="9781" w:type="dxa"/>
            <w:shd w:val="clear" w:color="auto" w:fill="auto"/>
          </w:tcPr>
          <w:p w14:paraId="12614314" w14:textId="76F77DD9" w:rsidR="00C70A5B" w:rsidRPr="00C70A5B" w:rsidRDefault="00C70A5B" w:rsidP="00C70A5B">
            <w:pPr>
              <w:pStyle w:val="berschrift2"/>
              <w:numPr>
                <w:ilvl w:val="0"/>
                <w:numId w:val="0"/>
              </w:numPr>
              <w:spacing w:after="60" w:line="240" w:lineRule="auto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Bayerische Prioritäten zur Land</w:t>
            </w:r>
            <w:r w:rsidR="00C3793F">
              <w:rPr>
                <w:rFonts w:ascii="Arial" w:hAnsi="Arial" w:cs="Arial"/>
                <w:b/>
                <w:sz w:val="18"/>
                <w:szCs w:val="18"/>
              </w:rPr>
              <w:t>- und Forst</w:t>
            </w:r>
            <w:r w:rsidRPr="00C70A5B">
              <w:rPr>
                <w:rFonts w:ascii="Arial" w:hAnsi="Arial" w:cs="Arial"/>
                <w:b/>
                <w:sz w:val="18"/>
                <w:szCs w:val="18"/>
              </w:rPr>
              <w:t>wirtschaft und Entwicklung des ländlichen Raums (Nr. 9)</w:t>
            </w:r>
          </w:p>
          <w:p w14:paraId="385723D1" w14:textId="5E1067B9" w:rsidR="00C70A5B" w:rsidRPr="00C70A5B" w:rsidRDefault="00A83A7A" w:rsidP="00C70A5B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C70A5B" w:rsidRPr="00C70A5B">
              <w:rPr>
                <w:rFonts w:ascii="Arial" w:hAnsi="Arial" w:cs="Arial"/>
                <w:i/>
                <w:sz w:val="18"/>
                <w:szCs w:val="18"/>
              </w:rPr>
              <w:t>itte begründen.</w:t>
            </w:r>
          </w:p>
          <w:p w14:paraId="0205E2B2" w14:textId="77777777" w:rsidR="00C70A5B" w:rsidRPr="00C70A5B" w:rsidRDefault="00C70A5B" w:rsidP="00C70A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AD3E2E0" w14:textId="77777777" w:rsidR="00090BB5" w:rsidRPr="00567FCD" w:rsidRDefault="00090BB5" w:rsidP="00567FCD">
      <w:pPr>
        <w:rPr>
          <w:rFonts w:ascii="Arial" w:hAnsi="Arial" w:cs="Arial"/>
          <w:sz w:val="20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30F03" w:rsidRPr="00567FCD" w14:paraId="3CB0EDA4" w14:textId="77777777" w:rsidTr="00E30F03">
        <w:trPr>
          <w:trHeight w:val="39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0DB3903B" w14:textId="77777777" w:rsidR="00E30F03" w:rsidRPr="00567FCD" w:rsidRDefault="00E30F03" w:rsidP="00085687">
            <w:pPr>
              <w:pStyle w:val="berschrift1"/>
              <w:outlineLvl w:val="0"/>
            </w:pPr>
            <w:r w:rsidRPr="00567FCD">
              <w:t>Ergänzungen</w:t>
            </w:r>
          </w:p>
        </w:tc>
      </w:tr>
      <w:tr w:rsidR="00C70A5B" w:rsidRPr="00AC604C" w14:paraId="4338DCD8" w14:textId="77777777" w:rsidTr="00C70A5B">
        <w:trPr>
          <w:trHeight w:val="850"/>
        </w:trPr>
        <w:tc>
          <w:tcPr>
            <w:tcW w:w="9781" w:type="dxa"/>
          </w:tcPr>
          <w:p w14:paraId="6A998DFC" w14:textId="77777777" w:rsidR="00C70A5B" w:rsidRPr="00567FCD" w:rsidRDefault="00C70A5B" w:rsidP="00E30F03">
            <w:pPr>
              <w:pStyle w:val="berschrift2"/>
              <w:numPr>
                <w:ilvl w:val="0"/>
                <w:numId w:val="0"/>
              </w:numPr>
              <w:spacing w:before="40" w:after="4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567FCD">
              <w:rPr>
                <w:rFonts w:ascii="Arial" w:hAnsi="Arial" w:cs="Arial"/>
                <w:i/>
                <w:sz w:val="18"/>
                <w:szCs w:val="18"/>
              </w:rPr>
              <w:t>Hier können Sie z.</w:t>
            </w:r>
            <w:r w:rsidR="00085687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567FCD">
              <w:rPr>
                <w:rFonts w:ascii="Arial" w:hAnsi="Arial" w:cs="Arial"/>
                <w:i/>
                <w:sz w:val="18"/>
                <w:szCs w:val="18"/>
              </w:rPr>
              <w:t xml:space="preserve">B. die von Ihnen angekreuzten Auswahlkriterien ausführlicher beschreiben. </w:t>
            </w:r>
          </w:p>
          <w:p w14:paraId="1FE8DB7C" w14:textId="77777777" w:rsidR="00C70A5B" w:rsidRPr="00567FCD" w:rsidRDefault="00C70A5B" w:rsidP="005704AA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567F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7FC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7FCD">
              <w:rPr>
                <w:rFonts w:ascii="Arial" w:hAnsi="Arial" w:cs="Arial"/>
                <w:sz w:val="18"/>
                <w:szCs w:val="18"/>
              </w:rPr>
            </w:r>
            <w:r w:rsidRPr="00567F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7F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7D182B" w14:textId="77777777" w:rsidR="00B72DB9" w:rsidRPr="00567FCD" w:rsidRDefault="00B72DB9" w:rsidP="00567FCD">
      <w:pPr>
        <w:rPr>
          <w:rFonts w:ascii="Arial" w:hAnsi="Arial" w:cs="Arial"/>
          <w:sz w:val="20"/>
        </w:rPr>
      </w:pPr>
    </w:p>
    <w:tbl>
      <w:tblPr>
        <w:tblStyle w:val="Tabellenraster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505D" w:rsidRPr="00567FCD" w14:paraId="64465F9D" w14:textId="77777777" w:rsidTr="00A8741A">
        <w:trPr>
          <w:trHeight w:val="39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15151153" w14:textId="5711639A" w:rsidR="0008505D" w:rsidRPr="00567FCD" w:rsidRDefault="00BA2285" w:rsidP="00085687">
            <w:pPr>
              <w:pStyle w:val="berschrift1"/>
              <w:outlineLvl w:val="0"/>
            </w:pPr>
            <w:r w:rsidRPr="00567FCD">
              <w:rPr>
                <w:szCs w:val="10"/>
              </w:rPr>
              <w:br w:type="page"/>
            </w:r>
            <w:r w:rsidR="002F1B71" w:rsidRPr="00567FCD">
              <w:t>Beschreibung de</w:t>
            </w:r>
            <w:r w:rsidR="005C7A81">
              <w:t>s</w:t>
            </w:r>
            <w:r w:rsidR="002F1B71" w:rsidRPr="00567FCD">
              <w:t xml:space="preserve"> </w:t>
            </w:r>
            <w:r w:rsidR="008A39A2">
              <w:t>Arbeitsplans zur Projektidee</w:t>
            </w:r>
          </w:p>
        </w:tc>
      </w:tr>
      <w:tr w:rsidR="002F6036" w:rsidRPr="004677CC" w14:paraId="6EB2726A" w14:textId="77777777" w:rsidTr="00C70A5B">
        <w:trPr>
          <w:trHeight w:val="7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C0CB7" w14:textId="25BF2CBA" w:rsidR="00D72CC7" w:rsidRDefault="00D72CC7" w:rsidP="004677CC">
            <w:pPr>
              <w:pStyle w:val="berschrift2"/>
              <w:numPr>
                <w:ilvl w:val="0"/>
                <w:numId w:val="0"/>
              </w:numPr>
              <w:spacing w:before="40" w:after="4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  <w:r w:rsidRPr="004677CC">
              <w:rPr>
                <w:rFonts w:ascii="Arial" w:hAnsi="Arial" w:cs="Arial"/>
                <w:i/>
                <w:sz w:val="18"/>
                <w:szCs w:val="18"/>
              </w:rPr>
              <w:t xml:space="preserve">Die unter Nr. </w:t>
            </w:r>
            <w:r w:rsidR="0009205B" w:rsidRPr="004677CC">
              <w:rPr>
                <w:rFonts w:ascii="Arial" w:hAnsi="Arial" w:cs="Arial"/>
                <w:i/>
                <w:sz w:val="18"/>
                <w:szCs w:val="18"/>
              </w:rPr>
              <w:t xml:space="preserve">1.5 </w:t>
            </w:r>
            <w:r w:rsidRPr="004677CC">
              <w:rPr>
                <w:rFonts w:ascii="Arial" w:hAnsi="Arial" w:cs="Arial"/>
                <w:i/>
                <w:sz w:val="18"/>
                <w:szCs w:val="18"/>
              </w:rPr>
              <w:t xml:space="preserve">benannten </w:t>
            </w:r>
            <w:r w:rsidR="00B36628">
              <w:rPr>
                <w:rFonts w:ascii="Arial" w:hAnsi="Arial" w:cs="Arial"/>
                <w:i/>
                <w:sz w:val="18"/>
                <w:szCs w:val="18"/>
              </w:rPr>
              <w:t>Projekt</w:t>
            </w:r>
            <w:r w:rsidRPr="004677CC">
              <w:rPr>
                <w:rFonts w:ascii="Arial" w:hAnsi="Arial" w:cs="Arial"/>
                <w:i/>
                <w:sz w:val="18"/>
                <w:szCs w:val="18"/>
              </w:rPr>
              <w:t xml:space="preserve">aktivitäten sollen hier in einem Arbeitsplan </w:t>
            </w:r>
            <w:r w:rsidR="00B36628">
              <w:rPr>
                <w:rFonts w:ascii="Arial" w:hAnsi="Arial" w:cs="Arial"/>
                <w:i/>
                <w:sz w:val="18"/>
                <w:szCs w:val="18"/>
              </w:rPr>
              <w:t xml:space="preserve">zeitlich zugeordnet und </w:t>
            </w:r>
            <w:r w:rsidR="00D32D17" w:rsidRPr="00C3793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detailliert </w:t>
            </w:r>
            <w:r w:rsidRPr="004677CC">
              <w:rPr>
                <w:rFonts w:ascii="Arial" w:hAnsi="Arial" w:cs="Arial"/>
                <w:i/>
                <w:sz w:val="18"/>
                <w:szCs w:val="18"/>
              </w:rPr>
              <w:t>beschrieben werden</w:t>
            </w:r>
            <w:r w:rsidR="004677CC" w:rsidRPr="004677C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223A7C6" w14:textId="108CEAA7" w:rsidR="008C575A" w:rsidRPr="006056DD" w:rsidRDefault="008C575A" w:rsidP="006056DD">
            <w:pPr>
              <w:pStyle w:val="Standard2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056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6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56DD">
              <w:rPr>
                <w:rFonts w:ascii="Arial" w:hAnsi="Arial" w:cs="Arial"/>
                <w:sz w:val="18"/>
                <w:szCs w:val="18"/>
              </w:rPr>
            </w:r>
            <w:r w:rsidRPr="006056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56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6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6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6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6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6D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056D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7ACEE84B" w14:textId="6117C79E" w:rsidR="004A406A" w:rsidRPr="004677CC" w:rsidRDefault="004A406A" w:rsidP="004677CC">
            <w:pPr>
              <w:pStyle w:val="berschrift2"/>
              <w:numPr>
                <w:ilvl w:val="0"/>
                <w:numId w:val="0"/>
              </w:numPr>
              <w:spacing w:before="40" w:after="40" w:line="240" w:lineRule="auto"/>
              <w:outlineLvl w:val="1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lenraster55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165AB" w:rsidRPr="00C70A5B" w14:paraId="574E229C" w14:textId="77777777" w:rsidTr="00075C12">
        <w:trPr>
          <w:trHeight w:val="39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190F4" w14:textId="6F9D91F8" w:rsidR="008165AB" w:rsidRPr="005E117A" w:rsidRDefault="008165AB" w:rsidP="005E117A">
            <w:pPr>
              <w:pStyle w:val="berschrift2"/>
              <w:numPr>
                <w:ilvl w:val="0"/>
                <w:numId w:val="0"/>
              </w:numPr>
              <w:spacing w:after="60" w:line="240" w:lineRule="auto"/>
              <w:ind w:left="-76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C70A5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B1D82">
              <w:rPr>
                <w:rFonts w:ascii="Arial" w:hAnsi="Arial" w:cs="Arial"/>
                <w:b/>
                <w:sz w:val="18"/>
                <w:szCs w:val="18"/>
              </w:rPr>
              <w:t>esamte geplante Projektlaufzeit</w:t>
            </w:r>
            <w:r w:rsidR="004B1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B1499" w:rsidRPr="005E117A">
              <w:rPr>
                <w:rFonts w:ascii="Arial" w:hAnsi="Arial" w:cs="Arial"/>
                <w:b/>
                <w:sz w:val="18"/>
                <w:szCs w:val="18"/>
              </w:rPr>
              <w:t>Maßnahme A</w:t>
            </w:r>
          </w:p>
          <w:p w14:paraId="0E42B9D0" w14:textId="77777777" w:rsidR="008165AB" w:rsidRPr="00C70A5B" w:rsidRDefault="008165AB" w:rsidP="00567FCD">
            <w:pPr>
              <w:tabs>
                <w:tab w:val="left" w:pos="49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Von</w:t>
            </w:r>
            <w:r w:rsidR="00EE1B36" w:rsidRPr="00C70A5B">
              <w:rPr>
                <w:rFonts w:ascii="Arial" w:hAnsi="Arial" w:cs="Arial"/>
                <w:sz w:val="18"/>
                <w:szCs w:val="18"/>
              </w:rPr>
              <w:t>: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E2CB7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EE1B36"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sz w:val="18"/>
                <w:szCs w:val="18"/>
              </w:rPr>
              <w:t>(Monat und Jahr)</w:t>
            </w:r>
          </w:p>
          <w:p w14:paraId="30DF0A86" w14:textId="77777777" w:rsidR="008165AB" w:rsidRPr="00C70A5B" w:rsidRDefault="008165AB" w:rsidP="00567FCD">
            <w:pPr>
              <w:tabs>
                <w:tab w:val="left" w:pos="496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t>Bis</w:t>
            </w:r>
            <w:r w:rsidR="00EE1B36" w:rsidRPr="00C70A5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tab/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2CB7"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1B36" w:rsidRPr="00C70A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0A5B">
              <w:rPr>
                <w:rFonts w:ascii="Arial" w:hAnsi="Arial" w:cs="Arial"/>
                <w:sz w:val="18"/>
                <w:szCs w:val="18"/>
              </w:rPr>
              <w:t>(Monat und Jahr)</w:t>
            </w:r>
          </w:p>
          <w:p w14:paraId="77A385BA" w14:textId="77777777" w:rsidR="00EE1B36" w:rsidRPr="00C70A5B" w:rsidRDefault="00140AEF" w:rsidP="00567FC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70A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0A5B">
              <w:rPr>
                <w:rFonts w:ascii="Arial" w:hAnsi="Arial" w:cs="Arial"/>
                <w:sz w:val="18"/>
                <w:szCs w:val="18"/>
              </w:rPr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04490" w:rsidRPr="00C70A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0A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B92A631" w14:textId="77777777"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tbl>
      <w:tblPr>
        <w:tblpPr w:leftFromText="141" w:rightFromText="141" w:vertAnchor="text" w:horzAnchor="margin" w:tblpX="108" w:tblpY="12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634"/>
      </w:tblGrid>
      <w:tr w:rsidR="000A6392" w:rsidRPr="000A6392" w14:paraId="004E5E81" w14:textId="77777777" w:rsidTr="006056DD">
        <w:trPr>
          <w:trHeight w:val="1692"/>
        </w:trPr>
        <w:tc>
          <w:tcPr>
            <w:tcW w:w="9634" w:type="dxa"/>
            <w:shd w:val="clear" w:color="auto" w:fill="F2DBDB" w:themeFill="accent2" w:themeFillTint="33"/>
          </w:tcPr>
          <w:tbl>
            <w:tblPr>
              <w:tblStyle w:val="Tabellenraster21"/>
              <w:tblpPr w:leftFromText="141" w:rightFromText="141" w:horzAnchor="margin" w:tblpY="2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31"/>
              <w:gridCol w:w="4820"/>
            </w:tblGrid>
            <w:tr w:rsidR="000A6392" w:rsidRPr="000A6392" w14:paraId="0A6929D5" w14:textId="77777777" w:rsidTr="006056DD">
              <w:trPr>
                <w:trHeight w:val="841"/>
              </w:trPr>
              <w:tc>
                <w:tcPr>
                  <w:tcW w:w="4531" w:type="dxa"/>
                  <w:shd w:val="clear" w:color="auto" w:fill="FFFFFF" w:themeFill="background1"/>
                  <w:vAlign w:val="bottom"/>
                </w:tcPr>
                <w:p w14:paraId="7AFC236B" w14:textId="77777777" w:rsidR="000A6392" w:rsidRDefault="000A6392" w:rsidP="00A576A6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>Ort, Datum</w:t>
                  </w:r>
                </w:p>
                <w:p w14:paraId="24010500" w14:textId="77777777" w:rsidR="00A576A6" w:rsidRDefault="00A576A6" w:rsidP="00A576A6">
                  <w:pPr>
                    <w:overflowPunct w:val="0"/>
                    <w:autoSpaceDE w:val="0"/>
                    <w:autoSpaceDN w:val="0"/>
                    <w:adjustRightInd w:val="0"/>
                    <w:spacing w:before="4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  <w:p w14:paraId="73FE98BD" w14:textId="5A08F08C" w:rsidR="0016447F" w:rsidRPr="000A6392" w:rsidRDefault="0016447F" w:rsidP="00A576A6">
                  <w:pPr>
                    <w:overflowPunct w:val="0"/>
                    <w:autoSpaceDE w:val="0"/>
                    <w:autoSpaceDN w:val="0"/>
                    <w:adjustRightInd w:val="0"/>
                    <w:spacing w:before="4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820" w:type="dxa"/>
                  <w:shd w:val="clear" w:color="auto" w:fill="FFFFFF" w:themeFill="background1"/>
                  <w:vAlign w:val="bottom"/>
                </w:tcPr>
                <w:p w14:paraId="45AAB803" w14:textId="77777777" w:rsidR="000A6392" w:rsidRDefault="000A6392" w:rsidP="000A6392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color w:val="000000" w:themeColor="text1"/>
                      <w:sz w:val="14"/>
                      <w:szCs w:val="14"/>
                    </w:rPr>
                  </w:pPr>
                  <w:r w:rsidRPr="000A6392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Unterschrift des </w:t>
                  </w:r>
                  <w:r w:rsidR="00C019D9" w:rsidRPr="00270965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Antragstellers </w:t>
                  </w:r>
                  <w:r w:rsidR="00270965" w:rsidRPr="00270965">
                    <w:rPr>
                      <w:rFonts w:ascii="Arial" w:eastAsia="Calibri" w:hAnsi="Arial" w:cs="Arial"/>
                      <w:sz w:val="14"/>
                      <w:szCs w:val="14"/>
                    </w:rPr>
                    <w:t xml:space="preserve">(durch die mit der Geschäftsführung beauftragte </w:t>
                  </w:r>
                  <w:r w:rsidR="00270965" w:rsidRPr="00270965">
                    <w:rPr>
                      <w:rFonts w:ascii="Arial" w:eastAsia="Calibri" w:hAnsi="Arial" w:cs="Arial"/>
                      <w:color w:val="000000" w:themeColor="text1"/>
                      <w:sz w:val="14"/>
                      <w:szCs w:val="14"/>
                    </w:rPr>
                    <w:t>Person)</w:t>
                  </w:r>
                </w:p>
                <w:p w14:paraId="4691CA47" w14:textId="77777777" w:rsidR="00A576A6" w:rsidRDefault="00A576A6" w:rsidP="000A6392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  <w:p w14:paraId="09367D14" w14:textId="1BAFE931" w:rsidR="0016447F" w:rsidRPr="000A6392" w:rsidRDefault="0016447F" w:rsidP="000A6392">
                  <w:pPr>
                    <w:overflowPunct w:val="0"/>
                    <w:autoSpaceDE w:val="0"/>
                    <w:autoSpaceDN w:val="0"/>
                    <w:adjustRightInd w:val="0"/>
                    <w:spacing w:before="60" w:after="120"/>
                    <w:textAlignment w:val="baseline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F768161" w14:textId="77777777" w:rsidR="000A6392" w:rsidRPr="000A6392" w:rsidRDefault="000A6392" w:rsidP="000A6392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98C1C81" w14:textId="77777777" w:rsidR="000A6392" w:rsidRPr="000A6392" w:rsidRDefault="000A6392" w:rsidP="000A6392">
      <w:pPr>
        <w:rPr>
          <w:rFonts w:ascii="Arial" w:eastAsia="Calibri" w:hAnsi="Arial" w:cs="Arial"/>
          <w:sz w:val="20"/>
          <w:szCs w:val="16"/>
          <w:lang w:eastAsia="en-US"/>
        </w:rPr>
      </w:pPr>
    </w:p>
    <w:sectPr w:rsidR="000A6392" w:rsidRPr="000A6392" w:rsidSect="002B3A5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0" w:right="1361" w:bottom="1560" w:left="136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1CA2" w14:textId="77777777" w:rsidR="00562EA8" w:rsidRDefault="00562EA8">
      <w:r>
        <w:separator/>
      </w:r>
    </w:p>
  </w:endnote>
  <w:endnote w:type="continuationSeparator" w:id="0">
    <w:p w14:paraId="19FD1541" w14:textId="77777777" w:rsidR="00562EA8" w:rsidRDefault="005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91E1" w14:textId="002818E1" w:rsidR="00983850" w:rsidRDefault="00983850" w:rsidP="00F67C6E">
    <w:pPr>
      <w:pStyle w:val="Fuzeile"/>
      <w:tabs>
        <w:tab w:val="clear" w:pos="8187"/>
        <w:tab w:val="right" w:pos="9214"/>
      </w:tabs>
      <w:spacing w:line="260" w:lineRule="exact"/>
      <w:rPr>
        <w:szCs w:val="14"/>
      </w:rPr>
    </w:pPr>
    <w:r>
      <w:tab/>
    </w:r>
    <w:r w:rsidR="002B3A51">
      <w:t xml:space="preserve">                                                                                                                                                                    </w:t>
    </w:r>
    <w:r w:rsidR="0016447F">
      <w:t>Stand:</w:t>
    </w:r>
    <w:r w:rsidR="002B3A51">
      <w:t xml:space="preserve"> </w:t>
    </w:r>
    <w:r w:rsidR="00952E7E">
      <w:t>April</w:t>
    </w:r>
    <w:r w:rsidR="003124A3">
      <w:t xml:space="preserve"> 2022</w:t>
    </w:r>
    <w:r w:rsidR="002B3A51">
      <w:t xml:space="preserve"> 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E7238">
      <w:rPr>
        <w:noProof/>
      </w:rPr>
      <w:t>3</w:t>
    </w:r>
    <w:r>
      <w:rPr>
        <w:noProof/>
      </w:rPr>
      <w:fldChar w:fldCharType="end"/>
    </w:r>
    <w:r>
      <w:t xml:space="preserve"> von </w:t>
    </w:r>
    <w:r w:rsidR="0047054F">
      <w:fldChar w:fldCharType="begin"/>
    </w:r>
    <w:r w:rsidR="0047054F">
      <w:instrText xml:space="preserve"> SECTIONPAGES  </w:instrText>
    </w:r>
    <w:r w:rsidR="0047054F">
      <w:fldChar w:fldCharType="separate"/>
    </w:r>
    <w:r w:rsidR="0047054F">
      <w:rPr>
        <w:noProof/>
      </w:rPr>
      <w:t>3</w:t>
    </w:r>
    <w:r w:rsidR="0047054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432996"/>
      <w:docPartObj>
        <w:docPartGallery w:val="Page Numbers (Bottom of Page)"/>
        <w:docPartUnique/>
      </w:docPartObj>
    </w:sdtPr>
    <w:sdtEndPr/>
    <w:sdtContent>
      <w:sdt>
        <w:sdtPr>
          <w:id w:val="1564759818"/>
          <w:docPartObj>
            <w:docPartGallery w:val="Page Numbers (Top of Page)"/>
            <w:docPartUnique/>
          </w:docPartObj>
        </w:sdtPr>
        <w:sdtEndPr/>
        <w:sdtContent>
          <w:p w14:paraId="21BE19EA" w14:textId="77777777" w:rsidR="00983850" w:rsidRPr="00F67C6E" w:rsidRDefault="002B3A51" w:rsidP="002B3A51">
            <w:pPr>
              <w:pStyle w:val="Fuzeile"/>
              <w:tabs>
                <w:tab w:val="clear" w:pos="4536"/>
                <w:tab w:val="clear" w:pos="8187"/>
                <w:tab w:val="right" w:pos="2268"/>
              </w:tabs>
              <w:jc w:val="right"/>
            </w:pPr>
            <w:r w:rsidRPr="002B3A51">
              <w:t>Juli 2019</w:t>
            </w:r>
            <w:r>
              <w:tab/>
            </w:r>
            <w:r w:rsidR="00983850" w:rsidRPr="00F67C6E">
              <w:t xml:space="preserve">Seite </w:t>
            </w:r>
            <w:r w:rsidR="00983850" w:rsidRPr="00F67C6E">
              <w:rPr>
                <w:bCs/>
                <w:sz w:val="24"/>
                <w:szCs w:val="24"/>
              </w:rPr>
              <w:fldChar w:fldCharType="begin"/>
            </w:r>
            <w:r w:rsidR="00983850" w:rsidRPr="00F67C6E">
              <w:rPr>
                <w:bCs/>
              </w:rPr>
              <w:instrText>PAGE</w:instrText>
            </w:r>
            <w:r w:rsidR="00983850" w:rsidRPr="00F67C6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983850" w:rsidRPr="00F67C6E">
              <w:rPr>
                <w:bCs/>
                <w:sz w:val="24"/>
                <w:szCs w:val="24"/>
              </w:rPr>
              <w:fldChar w:fldCharType="end"/>
            </w:r>
            <w:r w:rsidR="00983850" w:rsidRPr="00F67C6E">
              <w:t xml:space="preserve"> von </w:t>
            </w:r>
            <w:r w:rsidR="00983850" w:rsidRPr="00F67C6E">
              <w:rPr>
                <w:bCs/>
                <w:sz w:val="24"/>
                <w:szCs w:val="24"/>
              </w:rPr>
              <w:fldChar w:fldCharType="begin"/>
            </w:r>
            <w:r w:rsidR="00983850" w:rsidRPr="00F67C6E">
              <w:rPr>
                <w:bCs/>
              </w:rPr>
              <w:instrText>NUMPAGES</w:instrText>
            </w:r>
            <w:r w:rsidR="00983850" w:rsidRPr="00F67C6E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="00983850" w:rsidRPr="00F67C6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F4DA03" w14:textId="77777777" w:rsidR="00983850" w:rsidRDefault="00983850" w:rsidP="00CA69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700E" w14:textId="77777777" w:rsidR="00562EA8" w:rsidRDefault="00562EA8">
      <w:r>
        <w:separator/>
      </w:r>
    </w:p>
  </w:footnote>
  <w:footnote w:type="continuationSeparator" w:id="0">
    <w:p w14:paraId="51087249" w14:textId="77777777" w:rsidR="00562EA8" w:rsidRDefault="0056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F566" w14:textId="77777777" w:rsidR="00983850" w:rsidRDefault="0098385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490">
      <w:rPr>
        <w:rStyle w:val="Seitenzahl"/>
        <w:noProof/>
      </w:rPr>
      <w:t>1</w:t>
    </w:r>
    <w:r>
      <w:rPr>
        <w:rStyle w:val="Seitenzahl"/>
      </w:rPr>
      <w:fldChar w:fldCharType="end"/>
    </w:r>
  </w:p>
  <w:p w14:paraId="7AC62829" w14:textId="77777777" w:rsidR="00983850" w:rsidRDefault="009838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6084" w14:textId="77777777" w:rsidR="006D50F0" w:rsidRDefault="006D50F0" w:rsidP="006D50F0">
    <w:pPr>
      <w:pStyle w:val="Kopfzeile"/>
      <w:jc w:val="center"/>
    </w:pPr>
    <w:r w:rsidRPr="00AA23A7">
      <w:t xml:space="preserve">Europäische Innovationspartnerschaften </w:t>
    </w:r>
    <w:proofErr w:type="spellStart"/>
    <w:r w:rsidRPr="00AA23A7">
      <w:t>EIP-Agri</w:t>
    </w:r>
    <w:proofErr w:type="spellEnd"/>
  </w:p>
  <w:p w14:paraId="15D69281" w14:textId="77777777" w:rsidR="00983850" w:rsidRPr="006D50F0" w:rsidRDefault="00983850" w:rsidP="006D50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8DB7" w14:textId="77777777" w:rsidR="006D50F0" w:rsidRDefault="006D50F0" w:rsidP="006D50F0">
    <w:pPr>
      <w:pStyle w:val="Kopfzeile"/>
      <w:jc w:val="center"/>
    </w:pPr>
    <w:r w:rsidRPr="00AA23A7">
      <w:t xml:space="preserve">Europäische Innovationspartnerschaften </w:t>
    </w:r>
    <w:proofErr w:type="spellStart"/>
    <w:r w:rsidRPr="00AA23A7">
      <w:t>EIP-Agri</w:t>
    </w:r>
    <w:proofErr w:type="spellEnd"/>
  </w:p>
  <w:p w14:paraId="70517A12" w14:textId="77777777" w:rsidR="00983850" w:rsidRDefault="0098385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6662232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-644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-76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35EC5E49"/>
    <w:multiLevelType w:val="hybridMultilevel"/>
    <w:tmpl w:val="D9C603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152"/>
    <w:multiLevelType w:val="hybridMultilevel"/>
    <w:tmpl w:val="9872FC46"/>
    <w:lvl w:ilvl="0" w:tplc="A2A65406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i/>
        <w:iCs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4AC498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757BE"/>
    <w:multiLevelType w:val="hybridMultilevel"/>
    <w:tmpl w:val="C518E6E8"/>
    <w:lvl w:ilvl="0" w:tplc="05B6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69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C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6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69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2F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A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43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EEB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2E52C7"/>
    <w:multiLevelType w:val="hybridMultilevel"/>
    <w:tmpl w:val="1458C4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3465E"/>
    <w:multiLevelType w:val="hybridMultilevel"/>
    <w:tmpl w:val="9E0002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55C47"/>
    <w:multiLevelType w:val="hybridMultilevel"/>
    <w:tmpl w:val="D64007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53C59"/>
    <w:multiLevelType w:val="hybridMultilevel"/>
    <w:tmpl w:val="C2F00782"/>
    <w:lvl w:ilvl="0" w:tplc="5FF48A64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  <w:num w:numId="16">
    <w:abstractNumId w:val="7"/>
  </w:num>
  <w:num w:numId="17">
    <w:abstractNumId w:val="10"/>
  </w:num>
  <w:num w:numId="18">
    <w:abstractNumId w:val="0"/>
  </w:num>
  <w:num w:numId="19">
    <w:abstractNumId w:val="6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8"/>
  </w:num>
  <w:num w:numId="25">
    <w:abstractNumId w:val="0"/>
  </w:num>
  <w:num w:numId="26">
    <w:abstractNumId w:val="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eydon, Anne, Dr. (StMELF)">
    <w15:presenceInfo w15:providerId="None" w15:userId="Gueydon, Anne, Dr. (StMELF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ocumentProtection w:edit="forms" w:enforcement="0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BF"/>
    <w:rsid w:val="000043BD"/>
    <w:rsid w:val="00004FCE"/>
    <w:rsid w:val="00010A27"/>
    <w:rsid w:val="00014CDB"/>
    <w:rsid w:val="000163C8"/>
    <w:rsid w:val="00021771"/>
    <w:rsid w:val="00023DD6"/>
    <w:rsid w:val="000243D2"/>
    <w:rsid w:val="00026DCA"/>
    <w:rsid w:val="0002762D"/>
    <w:rsid w:val="00030058"/>
    <w:rsid w:val="00030683"/>
    <w:rsid w:val="00035538"/>
    <w:rsid w:val="000357B9"/>
    <w:rsid w:val="000419BF"/>
    <w:rsid w:val="00056A2A"/>
    <w:rsid w:val="00060370"/>
    <w:rsid w:val="00064F3F"/>
    <w:rsid w:val="0006567D"/>
    <w:rsid w:val="000744E0"/>
    <w:rsid w:val="00075C12"/>
    <w:rsid w:val="000807B1"/>
    <w:rsid w:val="0008505D"/>
    <w:rsid w:val="00085687"/>
    <w:rsid w:val="00090BB5"/>
    <w:rsid w:val="0009205B"/>
    <w:rsid w:val="0009353E"/>
    <w:rsid w:val="00093AA2"/>
    <w:rsid w:val="000A6392"/>
    <w:rsid w:val="000A7F2B"/>
    <w:rsid w:val="000B3E0E"/>
    <w:rsid w:val="000B4F63"/>
    <w:rsid w:val="000B5CE0"/>
    <w:rsid w:val="000C0267"/>
    <w:rsid w:val="000C7324"/>
    <w:rsid w:val="000D1635"/>
    <w:rsid w:val="000E0E93"/>
    <w:rsid w:val="00106039"/>
    <w:rsid w:val="001123A1"/>
    <w:rsid w:val="001220CF"/>
    <w:rsid w:val="00122DF9"/>
    <w:rsid w:val="00123599"/>
    <w:rsid w:val="00125ED9"/>
    <w:rsid w:val="00130EE4"/>
    <w:rsid w:val="00140AEF"/>
    <w:rsid w:val="001432A4"/>
    <w:rsid w:val="0014420A"/>
    <w:rsid w:val="00147528"/>
    <w:rsid w:val="00152D1A"/>
    <w:rsid w:val="00155EB0"/>
    <w:rsid w:val="00162964"/>
    <w:rsid w:val="0016447F"/>
    <w:rsid w:val="00165C44"/>
    <w:rsid w:val="0016630B"/>
    <w:rsid w:val="001676F8"/>
    <w:rsid w:val="00181110"/>
    <w:rsid w:val="0018198D"/>
    <w:rsid w:val="00185DF1"/>
    <w:rsid w:val="00190E13"/>
    <w:rsid w:val="001931C8"/>
    <w:rsid w:val="001A7C7B"/>
    <w:rsid w:val="001B4E5E"/>
    <w:rsid w:val="001C0FA0"/>
    <w:rsid w:val="001D47D2"/>
    <w:rsid w:val="001D6C44"/>
    <w:rsid w:val="001E0A02"/>
    <w:rsid w:val="001F17B4"/>
    <w:rsid w:val="001F2BFA"/>
    <w:rsid w:val="00201D25"/>
    <w:rsid w:val="00204796"/>
    <w:rsid w:val="00204E66"/>
    <w:rsid w:val="0020537E"/>
    <w:rsid w:val="0020688E"/>
    <w:rsid w:val="00206D01"/>
    <w:rsid w:val="00221DAA"/>
    <w:rsid w:val="00231185"/>
    <w:rsid w:val="00236FBD"/>
    <w:rsid w:val="00247D17"/>
    <w:rsid w:val="0025367E"/>
    <w:rsid w:val="00255D48"/>
    <w:rsid w:val="0026452D"/>
    <w:rsid w:val="00267C85"/>
    <w:rsid w:val="00270922"/>
    <w:rsid w:val="00270965"/>
    <w:rsid w:val="0027315F"/>
    <w:rsid w:val="0027602B"/>
    <w:rsid w:val="00285C13"/>
    <w:rsid w:val="002B3A51"/>
    <w:rsid w:val="002B48EE"/>
    <w:rsid w:val="002D094C"/>
    <w:rsid w:val="002D1012"/>
    <w:rsid w:val="002D243F"/>
    <w:rsid w:val="002D29BD"/>
    <w:rsid w:val="002D3BEB"/>
    <w:rsid w:val="002D4DF3"/>
    <w:rsid w:val="002E16C0"/>
    <w:rsid w:val="002E2DF8"/>
    <w:rsid w:val="002E3424"/>
    <w:rsid w:val="002E72BE"/>
    <w:rsid w:val="002F07EE"/>
    <w:rsid w:val="002F1B71"/>
    <w:rsid w:val="002F1BAC"/>
    <w:rsid w:val="002F46B9"/>
    <w:rsid w:val="002F6036"/>
    <w:rsid w:val="002F7655"/>
    <w:rsid w:val="00303167"/>
    <w:rsid w:val="00303491"/>
    <w:rsid w:val="0030417C"/>
    <w:rsid w:val="003124A3"/>
    <w:rsid w:val="0031509E"/>
    <w:rsid w:val="00332813"/>
    <w:rsid w:val="0033399A"/>
    <w:rsid w:val="003478EC"/>
    <w:rsid w:val="003506A6"/>
    <w:rsid w:val="00353BAA"/>
    <w:rsid w:val="00356517"/>
    <w:rsid w:val="00363C30"/>
    <w:rsid w:val="0036419E"/>
    <w:rsid w:val="00365014"/>
    <w:rsid w:val="0036525D"/>
    <w:rsid w:val="00367B94"/>
    <w:rsid w:val="00385A34"/>
    <w:rsid w:val="00387515"/>
    <w:rsid w:val="003A07DA"/>
    <w:rsid w:val="003A25D3"/>
    <w:rsid w:val="003A4024"/>
    <w:rsid w:val="003A6014"/>
    <w:rsid w:val="003A6F25"/>
    <w:rsid w:val="003A7D1F"/>
    <w:rsid w:val="003B431E"/>
    <w:rsid w:val="003B6939"/>
    <w:rsid w:val="003F0372"/>
    <w:rsid w:val="00403199"/>
    <w:rsid w:val="0041158C"/>
    <w:rsid w:val="00417761"/>
    <w:rsid w:val="00432331"/>
    <w:rsid w:val="00443583"/>
    <w:rsid w:val="004456E4"/>
    <w:rsid w:val="0044664F"/>
    <w:rsid w:val="0045180A"/>
    <w:rsid w:val="00452899"/>
    <w:rsid w:val="0045334E"/>
    <w:rsid w:val="004677CC"/>
    <w:rsid w:val="0047054F"/>
    <w:rsid w:val="0047401F"/>
    <w:rsid w:val="0047494A"/>
    <w:rsid w:val="00484DFE"/>
    <w:rsid w:val="00485BB1"/>
    <w:rsid w:val="0048692F"/>
    <w:rsid w:val="00490776"/>
    <w:rsid w:val="00490B7F"/>
    <w:rsid w:val="00490E71"/>
    <w:rsid w:val="00492ABD"/>
    <w:rsid w:val="00496A90"/>
    <w:rsid w:val="004A07B6"/>
    <w:rsid w:val="004A406A"/>
    <w:rsid w:val="004B122C"/>
    <w:rsid w:val="004B1499"/>
    <w:rsid w:val="004B1D82"/>
    <w:rsid w:val="004B2F5E"/>
    <w:rsid w:val="004B39A9"/>
    <w:rsid w:val="004B47B0"/>
    <w:rsid w:val="004C162D"/>
    <w:rsid w:val="004C3C82"/>
    <w:rsid w:val="004C6675"/>
    <w:rsid w:val="004C68BB"/>
    <w:rsid w:val="004D159A"/>
    <w:rsid w:val="004E37E8"/>
    <w:rsid w:val="004F05A3"/>
    <w:rsid w:val="004F1184"/>
    <w:rsid w:val="004F1BB6"/>
    <w:rsid w:val="004F1FAF"/>
    <w:rsid w:val="004F46EB"/>
    <w:rsid w:val="004F5E14"/>
    <w:rsid w:val="00500E25"/>
    <w:rsid w:val="00502BFC"/>
    <w:rsid w:val="00502D2B"/>
    <w:rsid w:val="00503778"/>
    <w:rsid w:val="00505D2D"/>
    <w:rsid w:val="00510990"/>
    <w:rsid w:val="005131BF"/>
    <w:rsid w:val="00516371"/>
    <w:rsid w:val="00517A88"/>
    <w:rsid w:val="0052012D"/>
    <w:rsid w:val="00522227"/>
    <w:rsid w:val="0052542D"/>
    <w:rsid w:val="0052542F"/>
    <w:rsid w:val="0053408C"/>
    <w:rsid w:val="00540777"/>
    <w:rsid w:val="00544857"/>
    <w:rsid w:val="0054546E"/>
    <w:rsid w:val="005569F3"/>
    <w:rsid w:val="00561DFB"/>
    <w:rsid w:val="00562EA8"/>
    <w:rsid w:val="005656AC"/>
    <w:rsid w:val="0056775D"/>
    <w:rsid w:val="00567FCD"/>
    <w:rsid w:val="005704AA"/>
    <w:rsid w:val="00570A7C"/>
    <w:rsid w:val="00571CCD"/>
    <w:rsid w:val="00572911"/>
    <w:rsid w:val="0057756C"/>
    <w:rsid w:val="00581676"/>
    <w:rsid w:val="00583F0D"/>
    <w:rsid w:val="00583F80"/>
    <w:rsid w:val="00584FC1"/>
    <w:rsid w:val="0059141C"/>
    <w:rsid w:val="00597F50"/>
    <w:rsid w:val="005A44B6"/>
    <w:rsid w:val="005A592C"/>
    <w:rsid w:val="005A6FE3"/>
    <w:rsid w:val="005B01A7"/>
    <w:rsid w:val="005B3332"/>
    <w:rsid w:val="005B5FB5"/>
    <w:rsid w:val="005C2FCD"/>
    <w:rsid w:val="005C7174"/>
    <w:rsid w:val="005C7A81"/>
    <w:rsid w:val="005D0A1E"/>
    <w:rsid w:val="005D29A1"/>
    <w:rsid w:val="005D33A3"/>
    <w:rsid w:val="005E117A"/>
    <w:rsid w:val="005E2CB7"/>
    <w:rsid w:val="005E30FB"/>
    <w:rsid w:val="005E402B"/>
    <w:rsid w:val="005E51CA"/>
    <w:rsid w:val="005E680F"/>
    <w:rsid w:val="005E7758"/>
    <w:rsid w:val="005F044E"/>
    <w:rsid w:val="005F2109"/>
    <w:rsid w:val="005F333D"/>
    <w:rsid w:val="005F5635"/>
    <w:rsid w:val="005F5E36"/>
    <w:rsid w:val="00602475"/>
    <w:rsid w:val="006056DD"/>
    <w:rsid w:val="00605B14"/>
    <w:rsid w:val="006136C4"/>
    <w:rsid w:val="00616DDE"/>
    <w:rsid w:val="006227E9"/>
    <w:rsid w:val="00627BF1"/>
    <w:rsid w:val="00641D4D"/>
    <w:rsid w:val="00642A26"/>
    <w:rsid w:val="00646DCD"/>
    <w:rsid w:val="006478F8"/>
    <w:rsid w:val="00653C99"/>
    <w:rsid w:val="00654126"/>
    <w:rsid w:val="00660CE8"/>
    <w:rsid w:val="00672DFC"/>
    <w:rsid w:val="0067386D"/>
    <w:rsid w:val="00675366"/>
    <w:rsid w:val="006779CA"/>
    <w:rsid w:val="0068659D"/>
    <w:rsid w:val="006A2FBA"/>
    <w:rsid w:val="006B4C75"/>
    <w:rsid w:val="006B5EA1"/>
    <w:rsid w:val="006C0F06"/>
    <w:rsid w:val="006C27B3"/>
    <w:rsid w:val="006C337E"/>
    <w:rsid w:val="006D222B"/>
    <w:rsid w:val="006D23EB"/>
    <w:rsid w:val="006D2F30"/>
    <w:rsid w:val="006D3A39"/>
    <w:rsid w:val="006D504B"/>
    <w:rsid w:val="006D50F0"/>
    <w:rsid w:val="006D6F87"/>
    <w:rsid w:val="006D72F6"/>
    <w:rsid w:val="006E4BC1"/>
    <w:rsid w:val="006E72BE"/>
    <w:rsid w:val="006F262E"/>
    <w:rsid w:val="00702117"/>
    <w:rsid w:val="0070562F"/>
    <w:rsid w:val="0071706C"/>
    <w:rsid w:val="007209EF"/>
    <w:rsid w:val="00735ADB"/>
    <w:rsid w:val="00751B9D"/>
    <w:rsid w:val="00760566"/>
    <w:rsid w:val="007669BC"/>
    <w:rsid w:val="00767063"/>
    <w:rsid w:val="00772BE8"/>
    <w:rsid w:val="0077503C"/>
    <w:rsid w:val="00781C64"/>
    <w:rsid w:val="00786E87"/>
    <w:rsid w:val="00792FC2"/>
    <w:rsid w:val="007B161C"/>
    <w:rsid w:val="007B1708"/>
    <w:rsid w:val="007B2056"/>
    <w:rsid w:val="007B3352"/>
    <w:rsid w:val="007B764F"/>
    <w:rsid w:val="007C0F01"/>
    <w:rsid w:val="007C2361"/>
    <w:rsid w:val="007C2992"/>
    <w:rsid w:val="007D0150"/>
    <w:rsid w:val="007D061F"/>
    <w:rsid w:val="007D3349"/>
    <w:rsid w:val="007D54AA"/>
    <w:rsid w:val="007E18B8"/>
    <w:rsid w:val="007E2CD7"/>
    <w:rsid w:val="007E7172"/>
    <w:rsid w:val="007F1E1D"/>
    <w:rsid w:val="007F4884"/>
    <w:rsid w:val="0080005F"/>
    <w:rsid w:val="0080143A"/>
    <w:rsid w:val="0080544E"/>
    <w:rsid w:val="00805C77"/>
    <w:rsid w:val="00810623"/>
    <w:rsid w:val="00810E6C"/>
    <w:rsid w:val="00810F52"/>
    <w:rsid w:val="00815B32"/>
    <w:rsid w:val="008164EA"/>
    <w:rsid w:val="008165AB"/>
    <w:rsid w:val="008227E7"/>
    <w:rsid w:val="00822C5D"/>
    <w:rsid w:val="008269DB"/>
    <w:rsid w:val="00835D3B"/>
    <w:rsid w:val="00841407"/>
    <w:rsid w:val="008420D4"/>
    <w:rsid w:val="00846BDA"/>
    <w:rsid w:val="00847C3C"/>
    <w:rsid w:val="00850773"/>
    <w:rsid w:val="00855268"/>
    <w:rsid w:val="00857A01"/>
    <w:rsid w:val="008600D5"/>
    <w:rsid w:val="008601CC"/>
    <w:rsid w:val="008608CD"/>
    <w:rsid w:val="00862820"/>
    <w:rsid w:val="00864983"/>
    <w:rsid w:val="00871583"/>
    <w:rsid w:val="008801FA"/>
    <w:rsid w:val="00880B46"/>
    <w:rsid w:val="00891DCF"/>
    <w:rsid w:val="00892872"/>
    <w:rsid w:val="00892C3D"/>
    <w:rsid w:val="008942C0"/>
    <w:rsid w:val="00897E05"/>
    <w:rsid w:val="008A39A2"/>
    <w:rsid w:val="008A6553"/>
    <w:rsid w:val="008A7AC4"/>
    <w:rsid w:val="008B41FA"/>
    <w:rsid w:val="008C575A"/>
    <w:rsid w:val="008C5D71"/>
    <w:rsid w:val="008C7536"/>
    <w:rsid w:val="008D0AC6"/>
    <w:rsid w:val="008D0DFD"/>
    <w:rsid w:val="008D1CCC"/>
    <w:rsid w:val="008E0857"/>
    <w:rsid w:val="008E4935"/>
    <w:rsid w:val="008F464B"/>
    <w:rsid w:val="008F4CF7"/>
    <w:rsid w:val="00902025"/>
    <w:rsid w:val="00903892"/>
    <w:rsid w:val="009048ED"/>
    <w:rsid w:val="0090653E"/>
    <w:rsid w:val="00906763"/>
    <w:rsid w:val="00910B68"/>
    <w:rsid w:val="00911D15"/>
    <w:rsid w:val="00916F67"/>
    <w:rsid w:val="00924379"/>
    <w:rsid w:val="00924455"/>
    <w:rsid w:val="0092514F"/>
    <w:rsid w:val="00935D86"/>
    <w:rsid w:val="00937769"/>
    <w:rsid w:val="00937CE9"/>
    <w:rsid w:val="009412AB"/>
    <w:rsid w:val="009422A5"/>
    <w:rsid w:val="00943400"/>
    <w:rsid w:val="00944920"/>
    <w:rsid w:val="00950CF4"/>
    <w:rsid w:val="00952E7E"/>
    <w:rsid w:val="00960D86"/>
    <w:rsid w:val="00962E30"/>
    <w:rsid w:val="009649D3"/>
    <w:rsid w:val="00964CAA"/>
    <w:rsid w:val="00972881"/>
    <w:rsid w:val="00976E15"/>
    <w:rsid w:val="00983850"/>
    <w:rsid w:val="009870D6"/>
    <w:rsid w:val="00993462"/>
    <w:rsid w:val="00993D11"/>
    <w:rsid w:val="00994634"/>
    <w:rsid w:val="009A6E32"/>
    <w:rsid w:val="009B11B6"/>
    <w:rsid w:val="009D02D4"/>
    <w:rsid w:val="009D4E7C"/>
    <w:rsid w:val="009E3899"/>
    <w:rsid w:val="009E38A0"/>
    <w:rsid w:val="009E4CAF"/>
    <w:rsid w:val="009E632A"/>
    <w:rsid w:val="00A02981"/>
    <w:rsid w:val="00A05EA4"/>
    <w:rsid w:val="00A105A4"/>
    <w:rsid w:val="00A20D0A"/>
    <w:rsid w:val="00A22CF2"/>
    <w:rsid w:val="00A23F03"/>
    <w:rsid w:val="00A31BE1"/>
    <w:rsid w:val="00A34654"/>
    <w:rsid w:val="00A34FB1"/>
    <w:rsid w:val="00A42641"/>
    <w:rsid w:val="00A444F7"/>
    <w:rsid w:val="00A55BC9"/>
    <w:rsid w:val="00A5656E"/>
    <w:rsid w:val="00A576A6"/>
    <w:rsid w:val="00A61BCA"/>
    <w:rsid w:val="00A6378A"/>
    <w:rsid w:val="00A658E3"/>
    <w:rsid w:val="00A70F0E"/>
    <w:rsid w:val="00A7161A"/>
    <w:rsid w:val="00A71E28"/>
    <w:rsid w:val="00A72BC8"/>
    <w:rsid w:val="00A76A70"/>
    <w:rsid w:val="00A81510"/>
    <w:rsid w:val="00A8360F"/>
    <w:rsid w:val="00A83A7A"/>
    <w:rsid w:val="00A86AC1"/>
    <w:rsid w:val="00A8741A"/>
    <w:rsid w:val="00A92EB8"/>
    <w:rsid w:val="00AA0FBB"/>
    <w:rsid w:val="00AB1BC3"/>
    <w:rsid w:val="00AB3D42"/>
    <w:rsid w:val="00AB79BF"/>
    <w:rsid w:val="00AC0BDC"/>
    <w:rsid w:val="00AC2478"/>
    <w:rsid w:val="00AC2812"/>
    <w:rsid w:val="00AC604C"/>
    <w:rsid w:val="00AC6E15"/>
    <w:rsid w:val="00AD05BD"/>
    <w:rsid w:val="00AD511E"/>
    <w:rsid w:val="00AE4B9A"/>
    <w:rsid w:val="00AE7238"/>
    <w:rsid w:val="00AF185B"/>
    <w:rsid w:val="00AF580F"/>
    <w:rsid w:val="00AF6D96"/>
    <w:rsid w:val="00B1098D"/>
    <w:rsid w:val="00B15D7F"/>
    <w:rsid w:val="00B1729B"/>
    <w:rsid w:val="00B272A8"/>
    <w:rsid w:val="00B36628"/>
    <w:rsid w:val="00B413DF"/>
    <w:rsid w:val="00B41E04"/>
    <w:rsid w:val="00B4347B"/>
    <w:rsid w:val="00B4488A"/>
    <w:rsid w:val="00B4609D"/>
    <w:rsid w:val="00B46B8E"/>
    <w:rsid w:val="00B52E84"/>
    <w:rsid w:val="00B575B4"/>
    <w:rsid w:val="00B63B74"/>
    <w:rsid w:val="00B67F7B"/>
    <w:rsid w:val="00B71038"/>
    <w:rsid w:val="00B71FE5"/>
    <w:rsid w:val="00B729FC"/>
    <w:rsid w:val="00B72DB9"/>
    <w:rsid w:val="00B74C38"/>
    <w:rsid w:val="00B7693F"/>
    <w:rsid w:val="00B76DBB"/>
    <w:rsid w:val="00B823F1"/>
    <w:rsid w:val="00B82960"/>
    <w:rsid w:val="00B8473C"/>
    <w:rsid w:val="00B86611"/>
    <w:rsid w:val="00B948FC"/>
    <w:rsid w:val="00BA0C97"/>
    <w:rsid w:val="00BA2285"/>
    <w:rsid w:val="00BA3E45"/>
    <w:rsid w:val="00BA6FFF"/>
    <w:rsid w:val="00BA706D"/>
    <w:rsid w:val="00BA78EB"/>
    <w:rsid w:val="00BB4E1F"/>
    <w:rsid w:val="00BC38BE"/>
    <w:rsid w:val="00BD54AB"/>
    <w:rsid w:val="00BE5AE2"/>
    <w:rsid w:val="00BF0C62"/>
    <w:rsid w:val="00BF3EE3"/>
    <w:rsid w:val="00BF4630"/>
    <w:rsid w:val="00BF7C2E"/>
    <w:rsid w:val="00BF7F36"/>
    <w:rsid w:val="00C019D9"/>
    <w:rsid w:val="00C03A33"/>
    <w:rsid w:val="00C1167E"/>
    <w:rsid w:val="00C11967"/>
    <w:rsid w:val="00C13FFA"/>
    <w:rsid w:val="00C32154"/>
    <w:rsid w:val="00C36E22"/>
    <w:rsid w:val="00C3793F"/>
    <w:rsid w:val="00C4369F"/>
    <w:rsid w:val="00C44E4F"/>
    <w:rsid w:val="00C50A5F"/>
    <w:rsid w:val="00C55738"/>
    <w:rsid w:val="00C6239F"/>
    <w:rsid w:val="00C64701"/>
    <w:rsid w:val="00C6638E"/>
    <w:rsid w:val="00C70A5B"/>
    <w:rsid w:val="00C74714"/>
    <w:rsid w:val="00C763DC"/>
    <w:rsid w:val="00C94630"/>
    <w:rsid w:val="00C968D3"/>
    <w:rsid w:val="00C968E0"/>
    <w:rsid w:val="00CA3350"/>
    <w:rsid w:val="00CA3BD2"/>
    <w:rsid w:val="00CA69BC"/>
    <w:rsid w:val="00CB0DCC"/>
    <w:rsid w:val="00CB1205"/>
    <w:rsid w:val="00CB2AEB"/>
    <w:rsid w:val="00CB3882"/>
    <w:rsid w:val="00CB5039"/>
    <w:rsid w:val="00CC5A80"/>
    <w:rsid w:val="00CC775E"/>
    <w:rsid w:val="00CC7F16"/>
    <w:rsid w:val="00CD16D2"/>
    <w:rsid w:val="00CD4125"/>
    <w:rsid w:val="00CE24B8"/>
    <w:rsid w:val="00CE3701"/>
    <w:rsid w:val="00CF352E"/>
    <w:rsid w:val="00CF3C5E"/>
    <w:rsid w:val="00CF5297"/>
    <w:rsid w:val="00CF5BFC"/>
    <w:rsid w:val="00D026FA"/>
    <w:rsid w:val="00D037B3"/>
    <w:rsid w:val="00D069B2"/>
    <w:rsid w:val="00D077A8"/>
    <w:rsid w:val="00D104D5"/>
    <w:rsid w:val="00D10968"/>
    <w:rsid w:val="00D16A68"/>
    <w:rsid w:val="00D17C6C"/>
    <w:rsid w:val="00D21338"/>
    <w:rsid w:val="00D22DFB"/>
    <w:rsid w:val="00D3226C"/>
    <w:rsid w:val="00D32D17"/>
    <w:rsid w:val="00D33248"/>
    <w:rsid w:val="00D33330"/>
    <w:rsid w:val="00D350F0"/>
    <w:rsid w:val="00D37C8A"/>
    <w:rsid w:val="00D37E40"/>
    <w:rsid w:val="00D42C92"/>
    <w:rsid w:val="00D43AAC"/>
    <w:rsid w:val="00D54418"/>
    <w:rsid w:val="00D56D49"/>
    <w:rsid w:val="00D62060"/>
    <w:rsid w:val="00D653D1"/>
    <w:rsid w:val="00D65C5E"/>
    <w:rsid w:val="00D65FD6"/>
    <w:rsid w:val="00D72CC7"/>
    <w:rsid w:val="00D75269"/>
    <w:rsid w:val="00D77441"/>
    <w:rsid w:val="00D83E8A"/>
    <w:rsid w:val="00D8424B"/>
    <w:rsid w:val="00D855F9"/>
    <w:rsid w:val="00D867D5"/>
    <w:rsid w:val="00D87460"/>
    <w:rsid w:val="00D9712E"/>
    <w:rsid w:val="00DA2750"/>
    <w:rsid w:val="00DA3133"/>
    <w:rsid w:val="00DA4DBF"/>
    <w:rsid w:val="00DC20D1"/>
    <w:rsid w:val="00DD41E7"/>
    <w:rsid w:val="00DD6FF8"/>
    <w:rsid w:val="00DE112F"/>
    <w:rsid w:val="00DE52DB"/>
    <w:rsid w:val="00DE6B2E"/>
    <w:rsid w:val="00DF4138"/>
    <w:rsid w:val="00DF51B6"/>
    <w:rsid w:val="00E04490"/>
    <w:rsid w:val="00E102F7"/>
    <w:rsid w:val="00E11665"/>
    <w:rsid w:val="00E13AD4"/>
    <w:rsid w:val="00E20FED"/>
    <w:rsid w:val="00E22CD3"/>
    <w:rsid w:val="00E23E91"/>
    <w:rsid w:val="00E26B64"/>
    <w:rsid w:val="00E30F03"/>
    <w:rsid w:val="00E317D3"/>
    <w:rsid w:val="00E3787F"/>
    <w:rsid w:val="00E4129E"/>
    <w:rsid w:val="00E428DB"/>
    <w:rsid w:val="00E44DDA"/>
    <w:rsid w:val="00E46AA9"/>
    <w:rsid w:val="00E51B97"/>
    <w:rsid w:val="00E56A0C"/>
    <w:rsid w:val="00E66D6C"/>
    <w:rsid w:val="00E865DC"/>
    <w:rsid w:val="00E944F3"/>
    <w:rsid w:val="00E97751"/>
    <w:rsid w:val="00EA222A"/>
    <w:rsid w:val="00EA3EC5"/>
    <w:rsid w:val="00EB0530"/>
    <w:rsid w:val="00EB1F0B"/>
    <w:rsid w:val="00EB1FB6"/>
    <w:rsid w:val="00EB2DED"/>
    <w:rsid w:val="00EB3B49"/>
    <w:rsid w:val="00EB454F"/>
    <w:rsid w:val="00EB5023"/>
    <w:rsid w:val="00EB56D5"/>
    <w:rsid w:val="00ED0ED1"/>
    <w:rsid w:val="00ED15D4"/>
    <w:rsid w:val="00ED22CD"/>
    <w:rsid w:val="00ED6B59"/>
    <w:rsid w:val="00ED6CDD"/>
    <w:rsid w:val="00EE1B36"/>
    <w:rsid w:val="00EE2D44"/>
    <w:rsid w:val="00EE53B6"/>
    <w:rsid w:val="00EE548E"/>
    <w:rsid w:val="00EE72AA"/>
    <w:rsid w:val="00EF7A71"/>
    <w:rsid w:val="00F0158D"/>
    <w:rsid w:val="00F03B91"/>
    <w:rsid w:val="00F04F73"/>
    <w:rsid w:val="00F06381"/>
    <w:rsid w:val="00F132AF"/>
    <w:rsid w:val="00F17EC5"/>
    <w:rsid w:val="00F21461"/>
    <w:rsid w:val="00F217DE"/>
    <w:rsid w:val="00F25141"/>
    <w:rsid w:val="00F30F40"/>
    <w:rsid w:val="00F32945"/>
    <w:rsid w:val="00F33F66"/>
    <w:rsid w:val="00F34F62"/>
    <w:rsid w:val="00F36E0D"/>
    <w:rsid w:val="00F40348"/>
    <w:rsid w:val="00F432DD"/>
    <w:rsid w:val="00F56BF3"/>
    <w:rsid w:val="00F61637"/>
    <w:rsid w:val="00F622A4"/>
    <w:rsid w:val="00F66627"/>
    <w:rsid w:val="00F6766C"/>
    <w:rsid w:val="00F67C6E"/>
    <w:rsid w:val="00F73A75"/>
    <w:rsid w:val="00F8007E"/>
    <w:rsid w:val="00F91127"/>
    <w:rsid w:val="00F91D23"/>
    <w:rsid w:val="00FA15FF"/>
    <w:rsid w:val="00FA2C33"/>
    <w:rsid w:val="00FA422C"/>
    <w:rsid w:val="00FA6293"/>
    <w:rsid w:val="00FA7CED"/>
    <w:rsid w:val="00FB2AF9"/>
    <w:rsid w:val="00FB37CB"/>
    <w:rsid w:val="00FC30D6"/>
    <w:rsid w:val="00FC528F"/>
    <w:rsid w:val="00FD2102"/>
    <w:rsid w:val="00FE290D"/>
    <w:rsid w:val="00FE3FE0"/>
    <w:rsid w:val="00FE7B98"/>
    <w:rsid w:val="00FF2A2A"/>
    <w:rsid w:val="00FF3875"/>
    <w:rsid w:val="00FF5E9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572862D9"/>
  <w15:docId w15:val="{102E0FE1-46CC-4782-A52B-94FF63F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0AEF"/>
    <w:rPr>
      <w:sz w:val="26"/>
    </w:rPr>
  </w:style>
  <w:style w:type="paragraph" w:styleId="berschrift1">
    <w:name w:val="heading 1"/>
    <w:basedOn w:val="Standard"/>
    <w:next w:val="Standard2"/>
    <w:uiPriority w:val="9"/>
    <w:qFormat/>
    <w:rsid w:val="00085687"/>
    <w:pPr>
      <w:keepNext/>
      <w:numPr>
        <w:numId w:val="1"/>
      </w:numPr>
      <w:spacing w:line="400" w:lineRule="exact"/>
      <w:ind w:left="426" w:hanging="426"/>
      <w:outlineLvl w:val="0"/>
    </w:pPr>
    <w:rPr>
      <w:rFonts w:ascii="Arial" w:eastAsiaTheme="minorHAnsi" w:hAnsi="Arial" w:cs="Arial"/>
      <w:b/>
      <w:kern w:val="28"/>
      <w:sz w:val="20"/>
      <w:szCs w:val="22"/>
      <w:lang w:eastAsia="en-US"/>
    </w:rPr>
  </w:style>
  <w:style w:type="paragraph" w:styleId="berschrift2">
    <w:name w:val="heading 2"/>
    <w:basedOn w:val="Standard"/>
    <w:next w:val="Standard2"/>
    <w:qFormat/>
    <w:rsid w:val="00641D4D"/>
    <w:pPr>
      <w:numPr>
        <w:ilvl w:val="1"/>
        <w:numId w:val="2"/>
      </w:numPr>
      <w:spacing w:line="400" w:lineRule="exact"/>
      <w:outlineLvl w:val="1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erschrift3">
    <w:name w:val="heading 3"/>
    <w:basedOn w:val="Standard"/>
    <w:next w:val="Standard2"/>
    <w:autoRedefine/>
    <w:qFormat/>
    <w:rsid w:val="00AC0BDC"/>
    <w:pPr>
      <w:numPr>
        <w:ilvl w:val="2"/>
        <w:numId w:val="3"/>
      </w:numPr>
      <w:spacing w:line="400" w:lineRule="exac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2"/>
    <w:autoRedefine/>
    <w:uiPriority w:val="9"/>
    <w:qFormat/>
    <w:rsid w:val="00C44E4F"/>
    <w:pPr>
      <w:numPr>
        <w:ilvl w:val="3"/>
        <w:numId w:val="4"/>
      </w:numPr>
      <w:spacing w:line="400" w:lineRule="exact"/>
      <w:ind w:left="567" w:hanging="567"/>
      <w:outlineLvl w:val="3"/>
    </w:pPr>
    <w:rPr>
      <w:rFonts w:ascii="Arial" w:eastAsia="Calibri" w:hAnsi="Arial"/>
      <w:b/>
      <w:sz w:val="18"/>
      <w:szCs w:val="22"/>
    </w:r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uiPriority w:val="99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uiPriority w:val="99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0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D6B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1">
    <w:name w:val="Tabellenraster311"/>
    <w:basedOn w:val="NormaleTabelle"/>
    <w:next w:val="Tabellenraster"/>
    <w:uiPriority w:val="59"/>
    <w:rsid w:val="008D0AC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8D0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369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962E3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641D4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1D4D"/>
  </w:style>
  <w:style w:type="character" w:styleId="Funotenzeichen">
    <w:name w:val="footnote reference"/>
    <w:basedOn w:val="Absatz-Standardschriftart"/>
    <w:uiPriority w:val="99"/>
    <w:rsid w:val="00641D4D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5914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2F60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83F80"/>
    <w:pPr>
      <w:ind w:left="720"/>
      <w:contextualSpacing/>
    </w:pPr>
  </w:style>
  <w:style w:type="table" w:customStyle="1" w:styleId="Tabellenraster51">
    <w:name w:val="Tabellenraster51"/>
    <w:basedOn w:val="NormaleTabelle"/>
    <w:next w:val="Tabellenraster"/>
    <w:uiPriority w:val="59"/>
    <w:rsid w:val="00E102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2">
    <w:name w:val="Tabellenraster52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3">
    <w:name w:val="Tabellenraster53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4">
    <w:name w:val="Tabellenraster54"/>
    <w:basedOn w:val="NormaleTabelle"/>
    <w:next w:val="Tabellenraster"/>
    <w:uiPriority w:val="59"/>
    <w:rsid w:val="00964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4533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33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5334E"/>
  </w:style>
  <w:style w:type="paragraph" w:styleId="Kommentarthema">
    <w:name w:val="annotation subject"/>
    <w:basedOn w:val="Kommentartext"/>
    <w:next w:val="Kommentartext"/>
    <w:link w:val="KommentarthemaZchn"/>
    <w:rsid w:val="004533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5334E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CA69BC"/>
    <w:rPr>
      <w:rFonts w:ascii="Arial" w:hAnsi="Arial"/>
      <w:sz w:val="14"/>
    </w:rPr>
  </w:style>
  <w:style w:type="paragraph" w:styleId="berarbeitung">
    <w:name w:val="Revision"/>
    <w:hidden/>
    <w:uiPriority w:val="99"/>
    <w:semiHidden/>
    <w:rsid w:val="00AA0FBB"/>
    <w:rPr>
      <w:sz w:val="26"/>
    </w:rPr>
  </w:style>
  <w:style w:type="table" w:customStyle="1" w:styleId="Tabellenraster55">
    <w:name w:val="Tabellenraster55"/>
    <w:basedOn w:val="NormaleTabelle"/>
    <w:next w:val="Tabellenraster"/>
    <w:uiPriority w:val="59"/>
    <w:rsid w:val="00AC0BD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0A63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50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03CD-2619-46AF-AB26-D24BE1C3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Basis_a4_hoch_kopf_fuss.dotm</Template>
  <TotalTime>0</TotalTime>
  <Pages>3</Pages>
  <Words>637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Paulus, Reinhard (StMELF)</dc:creator>
  <cp:lastModifiedBy>Faltermeier-Huber, Helene (fueak)</cp:lastModifiedBy>
  <cp:revision>14</cp:revision>
  <cp:lastPrinted>2017-07-05T08:07:00Z</cp:lastPrinted>
  <dcterms:created xsi:type="dcterms:W3CDTF">2022-04-06T11:25:00Z</dcterms:created>
  <dcterms:modified xsi:type="dcterms:W3CDTF">2022-06-17T07:51:00Z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