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1391" w14:textId="061E55C5" w:rsidR="006B5871" w:rsidRPr="00374492" w:rsidRDefault="006B5871" w:rsidP="006B5871">
      <w:pPr>
        <w:spacing w:line="300" w:lineRule="exact"/>
        <w:jc w:val="center"/>
        <w:rPr>
          <w:rFonts w:ascii="Arial" w:hAnsi="Arial" w:cs="Arial"/>
          <w:b/>
          <w:sz w:val="28"/>
        </w:rPr>
      </w:pPr>
      <w:r w:rsidRPr="00374492">
        <w:rPr>
          <w:rFonts w:ascii="Arial" w:hAnsi="Arial" w:cs="Arial"/>
          <w:b/>
          <w:sz w:val="28"/>
        </w:rPr>
        <w:t>Teilnahme am Wettbewerb</w:t>
      </w:r>
      <w:r w:rsidRPr="00374492"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t>„</w:t>
      </w:r>
      <w:r w:rsidRPr="00374492">
        <w:rPr>
          <w:rFonts w:ascii="Arial" w:hAnsi="Arial" w:cs="Arial"/>
          <w:b/>
          <w:sz w:val="28"/>
        </w:rPr>
        <w:t>Bayerischer Tierwohlpreis für landwirtschaftliche Nutztierhalter</w:t>
      </w:r>
      <w:r>
        <w:rPr>
          <w:rFonts w:ascii="Arial" w:hAnsi="Arial" w:cs="Arial"/>
          <w:b/>
          <w:sz w:val="28"/>
        </w:rPr>
        <w:t>“</w:t>
      </w:r>
      <w:r w:rsidRPr="00374492">
        <w:rPr>
          <w:rFonts w:ascii="Arial" w:hAnsi="Arial" w:cs="Arial"/>
          <w:b/>
          <w:sz w:val="28"/>
        </w:rPr>
        <w:t xml:space="preserve"> </w:t>
      </w:r>
    </w:p>
    <w:p w14:paraId="642FB125" w14:textId="77777777" w:rsidR="00C8562E" w:rsidRDefault="006B5871" w:rsidP="00C8562E">
      <w:pPr>
        <w:keepNext/>
        <w:spacing w:before="240" w:after="60" w:line="300" w:lineRule="exact"/>
        <w:rPr>
          <w:rFonts w:ascii="Arial" w:hAnsi="Arial" w:cs="Arial"/>
          <w:bCs/>
          <w:sz w:val="20"/>
        </w:rPr>
      </w:pPr>
      <w:r w:rsidRPr="00C8562E">
        <w:rPr>
          <w:rFonts w:ascii="Arial" w:hAnsi="Arial" w:cs="Arial"/>
          <w:bCs/>
          <w:sz w:val="20"/>
        </w:rPr>
        <w:t>Kurztitel der Maßnahme</w:t>
      </w:r>
      <w:r w:rsidR="00C8562E">
        <w:rPr>
          <w:rFonts w:ascii="Arial" w:hAnsi="Arial" w:cs="Arial"/>
          <w:bCs/>
          <w:sz w:val="20"/>
        </w:rPr>
        <w:t xml:space="preserve">: </w:t>
      </w:r>
      <w:r w:rsidR="00C8562E" w:rsidRPr="00374492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8562E" w:rsidRPr="00374492">
        <w:rPr>
          <w:rFonts w:ascii="Arial" w:hAnsi="Arial" w:cs="Arial"/>
          <w:sz w:val="20"/>
        </w:rPr>
        <w:instrText xml:space="preserve"> FORMTEXT </w:instrText>
      </w:r>
      <w:r w:rsidR="00C8562E" w:rsidRPr="00374492">
        <w:rPr>
          <w:rFonts w:ascii="Arial" w:hAnsi="Arial" w:cs="Arial"/>
          <w:sz w:val="20"/>
        </w:rPr>
      </w:r>
      <w:r w:rsidR="00C8562E" w:rsidRPr="00374492">
        <w:rPr>
          <w:rFonts w:ascii="Arial" w:hAnsi="Arial" w:cs="Arial"/>
          <w:sz w:val="20"/>
        </w:rPr>
        <w:fldChar w:fldCharType="separate"/>
      </w:r>
      <w:r w:rsidR="00C8562E" w:rsidRPr="00374492">
        <w:rPr>
          <w:rFonts w:ascii="Arial" w:hAnsi="Arial" w:cs="Arial"/>
          <w:noProof/>
          <w:sz w:val="20"/>
        </w:rPr>
        <w:t> </w:t>
      </w:r>
      <w:r w:rsidR="00C8562E" w:rsidRPr="00374492">
        <w:rPr>
          <w:rFonts w:ascii="Arial" w:hAnsi="Arial" w:cs="Arial"/>
          <w:noProof/>
          <w:sz w:val="20"/>
        </w:rPr>
        <w:t> </w:t>
      </w:r>
      <w:r w:rsidR="00C8562E" w:rsidRPr="00374492">
        <w:rPr>
          <w:rFonts w:ascii="Arial" w:hAnsi="Arial" w:cs="Arial"/>
          <w:noProof/>
          <w:sz w:val="20"/>
        </w:rPr>
        <w:t> </w:t>
      </w:r>
      <w:r w:rsidR="00C8562E" w:rsidRPr="00374492">
        <w:rPr>
          <w:rFonts w:ascii="Arial" w:hAnsi="Arial" w:cs="Arial"/>
          <w:noProof/>
          <w:sz w:val="20"/>
        </w:rPr>
        <w:t> </w:t>
      </w:r>
      <w:r w:rsidR="00C8562E" w:rsidRPr="00374492">
        <w:rPr>
          <w:rFonts w:ascii="Arial" w:hAnsi="Arial" w:cs="Arial"/>
          <w:noProof/>
          <w:sz w:val="20"/>
        </w:rPr>
        <w:t> </w:t>
      </w:r>
      <w:r w:rsidR="00C8562E" w:rsidRPr="00374492">
        <w:rPr>
          <w:rFonts w:ascii="Arial" w:hAnsi="Arial" w:cs="Arial"/>
          <w:sz w:val="20"/>
        </w:rPr>
        <w:fldChar w:fldCharType="end"/>
      </w:r>
    </w:p>
    <w:p w14:paraId="328690C1" w14:textId="1B8F5154" w:rsidR="006B5871" w:rsidRDefault="006B5871" w:rsidP="00C8562E">
      <w:pPr>
        <w:keepNext/>
        <w:spacing w:before="240" w:after="60" w:line="300" w:lineRule="exact"/>
        <w:rPr>
          <w:rFonts w:ascii="Arial" w:hAnsi="Arial" w:cs="Arial"/>
          <w:sz w:val="20"/>
        </w:rPr>
      </w:pPr>
      <w:r w:rsidRPr="00374492">
        <w:rPr>
          <w:rFonts w:ascii="Arial" w:hAnsi="Arial" w:cs="Arial"/>
          <w:sz w:val="20"/>
        </w:rPr>
        <w:t>Name:</w:t>
      </w:r>
      <w:r w:rsidRPr="00374492">
        <w:rPr>
          <w:rFonts w:ascii="Arial" w:hAnsi="Arial" w:cs="Arial"/>
          <w:sz w:val="20"/>
        </w:rPr>
        <w:tab/>
      </w:r>
      <w:bookmarkStart w:id="0" w:name="_Hlk94713160"/>
      <w:r w:rsidRPr="00374492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74492">
        <w:rPr>
          <w:rFonts w:ascii="Arial" w:hAnsi="Arial" w:cs="Arial"/>
          <w:sz w:val="20"/>
        </w:rPr>
        <w:instrText xml:space="preserve"> FORMTEXT </w:instrText>
      </w:r>
      <w:r w:rsidRPr="00374492">
        <w:rPr>
          <w:rFonts w:ascii="Arial" w:hAnsi="Arial" w:cs="Arial"/>
          <w:sz w:val="20"/>
        </w:rPr>
      </w:r>
      <w:r w:rsidRPr="00374492">
        <w:rPr>
          <w:rFonts w:ascii="Arial" w:hAnsi="Arial" w:cs="Arial"/>
          <w:sz w:val="20"/>
        </w:rPr>
        <w:fldChar w:fldCharType="separate"/>
      </w:r>
      <w:r w:rsidRPr="00374492">
        <w:rPr>
          <w:rFonts w:ascii="Arial" w:hAnsi="Arial" w:cs="Arial"/>
          <w:noProof/>
          <w:sz w:val="20"/>
        </w:rPr>
        <w:t> </w:t>
      </w:r>
      <w:r w:rsidRPr="00374492">
        <w:rPr>
          <w:rFonts w:ascii="Arial" w:hAnsi="Arial" w:cs="Arial"/>
          <w:noProof/>
          <w:sz w:val="20"/>
        </w:rPr>
        <w:t> </w:t>
      </w:r>
      <w:r w:rsidRPr="00374492">
        <w:rPr>
          <w:rFonts w:ascii="Arial" w:hAnsi="Arial" w:cs="Arial"/>
          <w:noProof/>
          <w:sz w:val="20"/>
        </w:rPr>
        <w:t> </w:t>
      </w:r>
      <w:r w:rsidRPr="00374492">
        <w:rPr>
          <w:rFonts w:ascii="Arial" w:hAnsi="Arial" w:cs="Arial"/>
          <w:noProof/>
          <w:sz w:val="20"/>
        </w:rPr>
        <w:t> </w:t>
      </w:r>
      <w:r w:rsidRPr="00374492">
        <w:rPr>
          <w:rFonts w:ascii="Arial" w:hAnsi="Arial" w:cs="Arial"/>
          <w:noProof/>
          <w:sz w:val="20"/>
        </w:rPr>
        <w:t> </w:t>
      </w:r>
      <w:r w:rsidRPr="00374492">
        <w:rPr>
          <w:rFonts w:ascii="Arial" w:hAnsi="Arial" w:cs="Arial"/>
          <w:sz w:val="20"/>
        </w:rPr>
        <w:fldChar w:fldCharType="end"/>
      </w:r>
      <w:bookmarkEnd w:id="1"/>
      <w:bookmarkEnd w:id="0"/>
    </w:p>
    <w:p w14:paraId="4CEFA7B2" w14:textId="77777777" w:rsidR="006B5871" w:rsidRPr="00374492" w:rsidRDefault="000A0251" w:rsidP="00EC1C57">
      <w:pPr>
        <w:keepNext/>
        <w:spacing w:before="240" w:after="60"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ggf. </w:t>
      </w:r>
      <w:r w:rsidR="006B5871" w:rsidRPr="00374492">
        <w:rPr>
          <w:rFonts w:ascii="Arial" w:hAnsi="Arial" w:cs="Arial"/>
          <w:sz w:val="20"/>
        </w:rPr>
        <w:t>Foto</w:t>
      </w:r>
      <w:r>
        <w:rPr>
          <w:rFonts w:ascii="Arial" w:hAnsi="Arial" w:cs="Arial"/>
          <w:sz w:val="20"/>
        </w:rPr>
        <w:t xml:space="preserve"> vom Betrieb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0"/>
      </w:tblGrid>
      <w:tr w:rsidR="006B5871" w14:paraId="493BEC59" w14:textId="77777777" w:rsidTr="006C0B59">
        <w:trPr>
          <w:trHeight w:val="5570"/>
        </w:trPr>
        <w:sdt>
          <w:sdtPr>
            <w:rPr>
              <w:rFonts w:ascii="Arial" w:hAnsi="Arial" w:cs="Arial"/>
              <w:sz w:val="20"/>
            </w:rPr>
            <w:id w:val="592985043"/>
            <w:showingPlcHdr/>
            <w:picture/>
          </w:sdtPr>
          <w:sdtEndPr/>
          <w:sdtContent>
            <w:tc>
              <w:tcPr>
                <w:tcW w:w="9608" w:type="dxa"/>
              </w:tcPr>
              <w:p w14:paraId="21014835" w14:textId="77777777" w:rsidR="006B5871" w:rsidRDefault="006B5871" w:rsidP="006C0B59">
                <w:pPr>
                  <w:keepNext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3342F6FA" wp14:editId="2B09AD3D">
                      <wp:extent cx="5867400" cy="3510034"/>
                      <wp:effectExtent l="0" t="0" r="0" b="0"/>
                      <wp:docPr id="3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67400" cy="35100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388B615" w14:textId="097B81FC" w:rsidR="006B5871" w:rsidRDefault="006B5871" w:rsidP="00187175">
      <w:pPr>
        <w:spacing w:before="360" w:after="60" w:line="300" w:lineRule="exact"/>
        <w:ind w:left="284" w:hanging="284"/>
        <w:rPr>
          <w:rFonts w:ascii="Arial" w:hAnsi="Arial" w:cs="Arial"/>
          <w:sz w:val="20"/>
        </w:rPr>
      </w:pPr>
      <w:r w:rsidRPr="00C21FE9">
        <w:rPr>
          <w:rFonts w:ascii="Arial" w:hAnsi="Arial" w:cs="Arial"/>
          <w:b/>
          <w:sz w:val="20"/>
        </w:rPr>
        <w:t>1.</w:t>
      </w:r>
      <w:r w:rsidRPr="00C21FE9">
        <w:rPr>
          <w:rFonts w:ascii="Arial" w:hAnsi="Arial" w:cs="Arial"/>
          <w:b/>
          <w:sz w:val="20"/>
        </w:rPr>
        <w:tab/>
        <w:t>Betriebsspiegel</w:t>
      </w:r>
      <w:r>
        <w:rPr>
          <w:rFonts w:ascii="Arial" w:hAnsi="Arial" w:cs="Arial"/>
          <w:sz w:val="20"/>
        </w:rPr>
        <w:t xml:space="preserve"> </w:t>
      </w:r>
      <w:r w:rsidR="00187175">
        <w:rPr>
          <w:rFonts w:ascii="Arial" w:hAnsi="Arial" w:cs="Arial"/>
          <w:sz w:val="20"/>
        </w:rPr>
        <w:br/>
      </w:r>
      <w:r w:rsidRPr="00C21FE9">
        <w:rPr>
          <w:rFonts w:ascii="Arial" w:hAnsi="Arial" w:cs="Arial"/>
          <w:sz w:val="20"/>
        </w:rPr>
        <w:t>(</w:t>
      </w:r>
      <w:r w:rsidR="0044099F">
        <w:rPr>
          <w:rFonts w:ascii="Arial" w:hAnsi="Arial" w:cs="Arial"/>
          <w:sz w:val="20"/>
        </w:rPr>
        <w:t xml:space="preserve">Textumfang </w:t>
      </w:r>
      <w:r w:rsidRPr="00C21FE9">
        <w:rPr>
          <w:rFonts w:ascii="Arial" w:hAnsi="Arial" w:cs="Arial"/>
          <w:sz w:val="20"/>
        </w:rPr>
        <w:t>maximal 2 DIN</w:t>
      </w:r>
      <w:r w:rsidR="0044099F">
        <w:rPr>
          <w:rFonts w:ascii="Arial" w:hAnsi="Arial" w:cs="Arial"/>
          <w:sz w:val="20"/>
        </w:rPr>
        <w:t>-</w:t>
      </w:r>
      <w:r w:rsidRPr="00C21FE9">
        <w:rPr>
          <w:rFonts w:ascii="Arial" w:hAnsi="Arial" w:cs="Arial"/>
          <w:sz w:val="20"/>
        </w:rPr>
        <w:t>A4</w:t>
      </w:r>
      <w:r w:rsidR="000A0251">
        <w:rPr>
          <w:rFonts w:ascii="Arial" w:hAnsi="Arial" w:cs="Arial"/>
          <w:sz w:val="20"/>
        </w:rPr>
        <w:t>-</w:t>
      </w:r>
      <w:r w:rsidRPr="00C21FE9">
        <w:rPr>
          <w:rFonts w:ascii="Arial" w:hAnsi="Arial" w:cs="Arial"/>
          <w:sz w:val="20"/>
        </w:rPr>
        <w:t>Seiten)</w:t>
      </w:r>
    </w:p>
    <w:p w14:paraId="32CA1D04" w14:textId="77777777" w:rsidR="00C93B19" w:rsidRDefault="00C93B19" w:rsidP="00187175">
      <w:pPr>
        <w:spacing w:after="60" w:line="300" w:lineRule="exact"/>
        <w:ind w:left="568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2C72CAA5" w14:textId="77777777" w:rsidR="00C8562E" w:rsidRDefault="00C8562E" w:rsidP="00187175">
      <w:pPr>
        <w:spacing w:after="60" w:line="300" w:lineRule="exact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6FD66CEA" w14:textId="1AEDB62E" w:rsidR="006B5871" w:rsidRDefault="006B5871" w:rsidP="00187175">
      <w:pPr>
        <w:spacing w:after="60" w:line="300" w:lineRule="exact"/>
        <w:ind w:left="284" w:hanging="284"/>
        <w:rPr>
          <w:rFonts w:ascii="Arial" w:hAnsi="Arial" w:cs="Arial"/>
          <w:sz w:val="20"/>
        </w:rPr>
      </w:pPr>
      <w:r w:rsidRPr="00C21FE9">
        <w:rPr>
          <w:rFonts w:ascii="Arial" w:hAnsi="Arial" w:cs="Arial"/>
          <w:b/>
          <w:sz w:val="20"/>
        </w:rPr>
        <w:lastRenderedPageBreak/>
        <w:t>2.</w:t>
      </w:r>
      <w:r w:rsidRPr="00C21FE9">
        <w:rPr>
          <w:rFonts w:ascii="Arial" w:hAnsi="Arial" w:cs="Arial"/>
          <w:b/>
          <w:sz w:val="20"/>
        </w:rPr>
        <w:tab/>
        <w:t>Beschreibung der Maßnahme</w:t>
      </w:r>
      <w:r>
        <w:rPr>
          <w:rFonts w:ascii="Arial" w:hAnsi="Arial" w:cs="Arial"/>
          <w:sz w:val="20"/>
        </w:rPr>
        <w:t xml:space="preserve"> </w:t>
      </w:r>
      <w:r w:rsidR="00EC1C57">
        <w:rPr>
          <w:rFonts w:ascii="Arial" w:hAnsi="Arial" w:cs="Arial"/>
          <w:sz w:val="20"/>
        </w:rPr>
        <w:br/>
      </w:r>
      <w:r w:rsidRPr="00C21FE9">
        <w:rPr>
          <w:rFonts w:ascii="Arial" w:hAnsi="Arial" w:cs="Arial"/>
          <w:sz w:val="20"/>
        </w:rPr>
        <w:t>(</w:t>
      </w:r>
      <w:r w:rsidR="0044099F" w:rsidRPr="0044099F">
        <w:rPr>
          <w:rFonts w:ascii="Arial" w:hAnsi="Arial" w:cs="Arial"/>
          <w:sz w:val="20"/>
        </w:rPr>
        <w:t xml:space="preserve">Textumfang </w:t>
      </w:r>
      <w:r w:rsidRPr="00C21FE9">
        <w:rPr>
          <w:rFonts w:ascii="Arial" w:hAnsi="Arial" w:cs="Arial"/>
          <w:sz w:val="20"/>
        </w:rPr>
        <w:t xml:space="preserve">maximal </w:t>
      </w:r>
      <w:r>
        <w:rPr>
          <w:rFonts w:ascii="Arial" w:hAnsi="Arial" w:cs="Arial"/>
          <w:sz w:val="20"/>
        </w:rPr>
        <w:t>3</w:t>
      </w:r>
      <w:r w:rsidRPr="00210F9C">
        <w:rPr>
          <w:rFonts w:ascii="Arial" w:hAnsi="Arial" w:cs="Arial"/>
          <w:sz w:val="20"/>
        </w:rPr>
        <w:t xml:space="preserve"> DIN</w:t>
      </w:r>
      <w:r w:rsidR="0044099F">
        <w:rPr>
          <w:rFonts w:ascii="Arial" w:hAnsi="Arial" w:cs="Arial"/>
          <w:sz w:val="20"/>
        </w:rPr>
        <w:t>-</w:t>
      </w:r>
      <w:r w:rsidRPr="00210F9C">
        <w:rPr>
          <w:rFonts w:ascii="Arial" w:hAnsi="Arial" w:cs="Arial"/>
          <w:sz w:val="20"/>
        </w:rPr>
        <w:t>A4</w:t>
      </w:r>
      <w:r w:rsidR="000A0251">
        <w:rPr>
          <w:rFonts w:ascii="Arial" w:hAnsi="Arial" w:cs="Arial"/>
          <w:sz w:val="20"/>
        </w:rPr>
        <w:t>-</w:t>
      </w:r>
      <w:r w:rsidRPr="00210F9C">
        <w:rPr>
          <w:rFonts w:ascii="Arial" w:hAnsi="Arial" w:cs="Arial"/>
          <w:sz w:val="20"/>
        </w:rPr>
        <w:t>Seiten</w:t>
      </w:r>
      <w:r w:rsidRPr="00C21FE9">
        <w:rPr>
          <w:rFonts w:ascii="Arial" w:hAnsi="Arial" w:cs="Arial"/>
          <w:sz w:val="20"/>
        </w:rPr>
        <w:t xml:space="preserve"> und zusätzlich maximal 10</w:t>
      </w:r>
      <w:r w:rsidR="0044099F">
        <w:rPr>
          <w:rFonts w:ascii="Arial" w:hAnsi="Arial" w:cs="Arial"/>
          <w:sz w:val="20"/>
        </w:rPr>
        <w:t> </w:t>
      </w:r>
      <w:r w:rsidRPr="00C21FE9">
        <w:rPr>
          <w:rFonts w:ascii="Arial" w:hAnsi="Arial" w:cs="Arial"/>
          <w:sz w:val="20"/>
        </w:rPr>
        <w:t>Bilder mit Erläuterung)</w:t>
      </w:r>
    </w:p>
    <w:p w14:paraId="612C31A6" w14:textId="63E4CD04" w:rsidR="00C93B19" w:rsidRDefault="00C93B19" w:rsidP="00187175">
      <w:pPr>
        <w:spacing w:after="60" w:line="300" w:lineRule="exact"/>
        <w:ind w:left="568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91"/>
        <w:gridCol w:w="4609"/>
      </w:tblGrid>
      <w:tr w:rsidR="006B5871" w14:paraId="78A4D2E2" w14:textId="77777777" w:rsidTr="00C93B19">
        <w:trPr>
          <w:trHeight w:val="2835"/>
        </w:trPr>
        <w:sdt>
          <w:sdtPr>
            <w:rPr>
              <w:rFonts w:ascii="Arial" w:hAnsi="Arial" w:cs="Arial"/>
              <w:sz w:val="20"/>
            </w:rPr>
            <w:id w:val="1987202492"/>
            <w:showingPlcHdr/>
            <w:picture/>
          </w:sdtPr>
          <w:sdtEndPr/>
          <w:sdtContent>
            <w:tc>
              <w:tcPr>
                <w:tcW w:w="4791" w:type="dxa"/>
              </w:tcPr>
              <w:p w14:paraId="2E4A48E9" w14:textId="77777777" w:rsidR="006B5871" w:rsidRDefault="006B5871" w:rsidP="006C0B59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2D47BD86" wp14:editId="343E98A5">
                      <wp:extent cx="2745919" cy="1800000"/>
                      <wp:effectExtent l="0" t="0" r="0" b="0"/>
                      <wp:docPr id="1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5919" cy="18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609" w:type="dxa"/>
          </w:tcPr>
          <w:p w14:paraId="72DBE31D" w14:textId="77777777" w:rsidR="006B5871" w:rsidRDefault="006B5871" w:rsidP="006C0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6B5871" w14:paraId="01466493" w14:textId="77777777" w:rsidTr="00C93B19">
        <w:trPr>
          <w:trHeight w:val="2835"/>
        </w:trPr>
        <w:sdt>
          <w:sdtPr>
            <w:rPr>
              <w:rFonts w:ascii="Arial" w:hAnsi="Arial" w:cs="Arial"/>
              <w:sz w:val="20"/>
            </w:rPr>
            <w:id w:val="-1833129796"/>
            <w:showingPlcHdr/>
            <w:picture/>
          </w:sdtPr>
          <w:sdtEndPr/>
          <w:sdtContent>
            <w:tc>
              <w:tcPr>
                <w:tcW w:w="4791" w:type="dxa"/>
              </w:tcPr>
              <w:p w14:paraId="663B11F9" w14:textId="77777777" w:rsidR="006B5871" w:rsidRDefault="006B5871" w:rsidP="006C0B59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6072B90C" wp14:editId="2C31E9A9">
                      <wp:extent cx="2743200" cy="1906621"/>
                      <wp:effectExtent l="0" t="0" r="0" b="0"/>
                      <wp:docPr id="10" name="Bild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5184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609" w:type="dxa"/>
          </w:tcPr>
          <w:p w14:paraId="032D70A0" w14:textId="77777777" w:rsidR="006B5871" w:rsidRDefault="006B5871" w:rsidP="006C0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5871" w14:paraId="69C6C145" w14:textId="77777777" w:rsidTr="00C93B19">
        <w:trPr>
          <w:trHeight w:val="2835"/>
        </w:trPr>
        <w:sdt>
          <w:sdtPr>
            <w:rPr>
              <w:rFonts w:ascii="Arial" w:hAnsi="Arial" w:cs="Arial"/>
              <w:sz w:val="20"/>
            </w:rPr>
            <w:id w:val="2093507119"/>
            <w:showingPlcHdr/>
            <w:picture/>
          </w:sdtPr>
          <w:sdtEndPr/>
          <w:sdtContent>
            <w:tc>
              <w:tcPr>
                <w:tcW w:w="4791" w:type="dxa"/>
              </w:tcPr>
              <w:p w14:paraId="048D0299" w14:textId="77777777" w:rsidR="006B5871" w:rsidRDefault="006B5871" w:rsidP="006C0B59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11DDCC3E" wp14:editId="04F123D2">
                      <wp:extent cx="2743200" cy="1906621"/>
                      <wp:effectExtent l="0" t="0" r="0" b="0"/>
                      <wp:docPr id="28" name="Bild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609" cy="1906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609" w:type="dxa"/>
          </w:tcPr>
          <w:p w14:paraId="30A94B9E" w14:textId="77777777" w:rsidR="006B5871" w:rsidRDefault="006B5871" w:rsidP="006C0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5871" w14:paraId="13479BD6" w14:textId="77777777" w:rsidTr="00C93B19">
        <w:trPr>
          <w:trHeight w:val="2835"/>
        </w:trPr>
        <w:sdt>
          <w:sdtPr>
            <w:rPr>
              <w:rFonts w:ascii="Arial" w:hAnsi="Arial" w:cs="Arial"/>
              <w:sz w:val="20"/>
            </w:rPr>
            <w:id w:val="867408014"/>
            <w:showingPlcHdr/>
            <w:picture/>
          </w:sdtPr>
          <w:sdtEndPr/>
          <w:sdtContent>
            <w:tc>
              <w:tcPr>
                <w:tcW w:w="4791" w:type="dxa"/>
              </w:tcPr>
              <w:p w14:paraId="08F1746C" w14:textId="77777777" w:rsidR="006B5871" w:rsidRDefault="006B5871" w:rsidP="006C0B59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31F7D2BB" wp14:editId="0B5C268E">
                      <wp:extent cx="2743200" cy="1906621"/>
                      <wp:effectExtent l="0" t="0" r="0" b="0"/>
                      <wp:docPr id="14" name="Bild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4522" cy="190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609" w:type="dxa"/>
          </w:tcPr>
          <w:p w14:paraId="320C0C7B" w14:textId="77777777" w:rsidR="006B5871" w:rsidRDefault="006B5871" w:rsidP="006C0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5871" w14:paraId="12F9CAB3" w14:textId="77777777" w:rsidTr="00C93B19">
        <w:trPr>
          <w:trHeight w:val="2835"/>
        </w:trPr>
        <w:sdt>
          <w:sdtPr>
            <w:rPr>
              <w:rFonts w:ascii="Arial" w:hAnsi="Arial" w:cs="Arial"/>
              <w:sz w:val="20"/>
            </w:rPr>
            <w:id w:val="-1735301948"/>
            <w:showingPlcHdr/>
            <w:picture/>
          </w:sdtPr>
          <w:sdtEndPr/>
          <w:sdtContent>
            <w:tc>
              <w:tcPr>
                <w:tcW w:w="4791" w:type="dxa"/>
              </w:tcPr>
              <w:p w14:paraId="3D32095B" w14:textId="77777777" w:rsidR="006B5871" w:rsidRDefault="006B5871" w:rsidP="006C0B59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693FC829" wp14:editId="4EEEBE09">
                      <wp:extent cx="2743200" cy="1906621"/>
                      <wp:effectExtent l="0" t="0" r="0" b="0"/>
                      <wp:docPr id="15" name="Bild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4522" cy="190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609" w:type="dxa"/>
          </w:tcPr>
          <w:p w14:paraId="439DACC5" w14:textId="77777777" w:rsidR="006B5871" w:rsidRDefault="006B5871" w:rsidP="006C0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5871" w14:paraId="3FB5E76A" w14:textId="77777777" w:rsidTr="00C93B19">
        <w:trPr>
          <w:trHeight w:val="2835"/>
        </w:trPr>
        <w:sdt>
          <w:sdtPr>
            <w:rPr>
              <w:rFonts w:ascii="Arial" w:hAnsi="Arial" w:cs="Arial"/>
              <w:sz w:val="20"/>
            </w:rPr>
            <w:id w:val="-1577129771"/>
            <w:showingPlcHdr/>
            <w:picture/>
          </w:sdtPr>
          <w:sdtEndPr/>
          <w:sdtContent>
            <w:tc>
              <w:tcPr>
                <w:tcW w:w="4791" w:type="dxa"/>
              </w:tcPr>
              <w:p w14:paraId="13E1F34C" w14:textId="77777777" w:rsidR="006B5871" w:rsidRDefault="006B5871" w:rsidP="006C0B59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37FD43C0" wp14:editId="0A1CE67C">
                      <wp:extent cx="2743200" cy="1906621"/>
                      <wp:effectExtent l="0" t="0" r="0" b="0"/>
                      <wp:docPr id="16" name="Bild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4522" cy="190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609" w:type="dxa"/>
          </w:tcPr>
          <w:p w14:paraId="5E3F5BE9" w14:textId="77777777" w:rsidR="006B5871" w:rsidRDefault="006B5871" w:rsidP="006C0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5871" w14:paraId="2E7292F6" w14:textId="77777777" w:rsidTr="00C93B19">
        <w:trPr>
          <w:trHeight w:val="2835"/>
        </w:trPr>
        <w:sdt>
          <w:sdtPr>
            <w:rPr>
              <w:rFonts w:ascii="Arial" w:hAnsi="Arial" w:cs="Arial"/>
              <w:sz w:val="20"/>
            </w:rPr>
            <w:id w:val="-1995478557"/>
            <w:showingPlcHdr/>
            <w:picture/>
          </w:sdtPr>
          <w:sdtEndPr/>
          <w:sdtContent>
            <w:tc>
              <w:tcPr>
                <w:tcW w:w="4791" w:type="dxa"/>
              </w:tcPr>
              <w:p w14:paraId="407BAB51" w14:textId="77777777" w:rsidR="006B5871" w:rsidRDefault="006B5871" w:rsidP="006C0B59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11C2CC56" wp14:editId="7925B5F0">
                      <wp:extent cx="2743200" cy="1906621"/>
                      <wp:effectExtent l="0" t="0" r="0" b="0"/>
                      <wp:docPr id="29" name="Bild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609" cy="1906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609" w:type="dxa"/>
          </w:tcPr>
          <w:p w14:paraId="63682C26" w14:textId="77777777" w:rsidR="006B5871" w:rsidRDefault="006B5871" w:rsidP="006C0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5871" w14:paraId="33651871" w14:textId="77777777" w:rsidTr="00C93B19">
        <w:trPr>
          <w:trHeight w:val="2835"/>
        </w:trPr>
        <w:sdt>
          <w:sdtPr>
            <w:rPr>
              <w:rFonts w:ascii="Arial" w:hAnsi="Arial" w:cs="Arial"/>
              <w:noProof/>
              <w:sz w:val="20"/>
            </w:rPr>
            <w:id w:val="-1821800074"/>
            <w:showingPlcHdr/>
            <w:picture/>
          </w:sdtPr>
          <w:sdtEndPr/>
          <w:sdtContent>
            <w:tc>
              <w:tcPr>
                <w:tcW w:w="4791" w:type="dxa"/>
              </w:tcPr>
              <w:p w14:paraId="7C7CA315" w14:textId="77777777" w:rsidR="006B5871" w:rsidRDefault="006B5871" w:rsidP="006C0B59">
                <w:pPr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36C1A8F5" wp14:editId="3E7B80B7">
                      <wp:extent cx="2743200" cy="1906621"/>
                      <wp:effectExtent l="0" t="0" r="0" b="0"/>
                      <wp:docPr id="18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4522" cy="190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609" w:type="dxa"/>
          </w:tcPr>
          <w:p w14:paraId="548953EA" w14:textId="77777777" w:rsidR="006B5871" w:rsidRDefault="006B5871" w:rsidP="006C0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5871" w14:paraId="512EAEAE" w14:textId="77777777" w:rsidTr="00C93B19">
        <w:trPr>
          <w:trHeight w:val="2835"/>
        </w:trPr>
        <w:sdt>
          <w:sdtPr>
            <w:rPr>
              <w:rFonts w:ascii="Arial" w:hAnsi="Arial" w:cs="Arial"/>
              <w:noProof/>
              <w:sz w:val="20"/>
            </w:rPr>
            <w:id w:val="-295826558"/>
            <w:showingPlcHdr/>
            <w:picture/>
          </w:sdtPr>
          <w:sdtEndPr/>
          <w:sdtContent>
            <w:tc>
              <w:tcPr>
                <w:tcW w:w="4791" w:type="dxa"/>
              </w:tcPr>
              <w:p w14:paraId="4867781F" w14:textId="77777777" w:rsidR="006B5871" w:rsidRDefault="006B5871" w:rsidP="006C0B59">
                <w:pPr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2305D1C9" wp14:editId="314DD5AD">
                      <wp:extent cx="2743200" cy="1906621"/>
                      <wp:effectExtent l="0" t="0" r="0" b="0"/>
                      <wp:docPr id="19" name="Bild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4522" cy="190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609" w:type="dxa"/>
          </w:tcPr>
          <w:p w14:paraId="44782BA2" w14:textId="77777777" w:rsidR="006B5871" w:rsidRDefault="006B5871" w:rsidP="006C0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6B5871" w14:paraId="50112407" w14:textId="77777777" w:rsidTr="00C93B19">
        <w:trPr>
          <w:trHeight w:val="2835"/>
        </w:trPr>
        <w:sdt>
          <w:sdtPr>
            <w:rPr>
              <w:rFonts w:ascii="Arial" w:hAnsi="Arial" w:cs="Arial"/>
              <w:noProof/>
              <w:sz w:val="20"/>
            </w:rPr>
            <w:id w:val="-1634015297"/>
            <w:showingPlcHdr/>
            <w:picture/>
          </w:sdtPr>
          <w:sdtEndPr/>
          <w:sdtContent>
            <w:tc>
              <w:tcPr>
                <w:tcW w:w="4791" w:type="dxa"/>
              </w:tcPr>
              <w:p w14:paraId="06F03855" w14:textId="77777777" w:rsidR="006B5871" w:rsidRDefault="006B5871" w:rsidP="006C0B59">
                <w:pPr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120B1688" wp14:editId="4E6C1A39">
                      <wp:extent cx="2743200" cy="1906621"/>
                      <wp:effectExtent l="0" t="0" r="0" b="0"/>
                      <wp:docPr id="20" name="Bild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4522" cy="190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609" w:type="dxa"/>
          </w:tcPr>
          <w:p w14:paraId="48ADD6AA" w14:textId="77777777" w:rsidR="006B5871" w:rsidRDefault="006B5871" w:rsidP="006C0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14:paraId="14B22D79" w14:textId="31E9EF82" w:rsidR="006B5871" w:rsidRDefault="006B5871" w:rsidP="00187175">
      <w:pPr>
        <w:keepNext/>
        <w:spacing w:before="360" w:after="60" w:line="300" w:lineRule="exact"/>
        <w:ind w:left="284" w:hanging="284"/>
        <w:rPr>
          <w:rFonts w:ascii="Arial" w:hAnsi="Arial" w:cs="Arial"/>
          <w:sz w:val="20"/>
        </w:rPr>
      </w:pPr>
      <w:r w:rsidRPr="00C21FE9">
        <w:rPr>
          <w:rFonts w:ascii="Arial" w:hAnsi="Arial" w:cs="Arial"/>
          <w:b/>
          <w:sz w:val="20"/>
        </w:rPr>
        <w:t>3.</w:t>
      </w:r>
      <w:r w:rsidRPr="00C21FE9">
        <w:rPr>
          <w:rFonts w:ascii="Arial" w:hAnsi="Arial" w:cs="Arial"/>
          <w:b/>
          <w:sz w:val="20"/>
        </w:rPr>
        <w:tab/>
        <w:t xml:space="preserve">Erläuterung, wie durch die Maßnahme das Tierwohl verbessert wird </w:t>
      </w:r>
      <w:r w:rsidR="00EC1C57">
        <w:rPr>
          <w:rFonts w:ascii="Arial" w:hAnsi="Arial" w:cs="Arial"/>
          <w:b/>
          <w:sz w:val="20"/>
        </w:rPr>
        <w:br/>
      </w:r>
      <w:r w:rsidRPr="00C21FE9">
        <w:rPr>
          <w:rFonts w:ascii="Arial" w:hAnsi="Arial" w:cs="Arial"/>
          <w:sz w:val="20"/>
        </w:rPr>
        <w:t>(</w:t>
      </w:r>
      <w:r w:rsidR="0044099F" w:rsidRPr="0044099F">
        <w:rPr>
          <w:rFonts w:ascii="Arial" w:hAnsi="Arial" w:cs="Arial"/>
          <w:sz w:val="20"/>
        </w:rPr>
        <w:t xml:space="preserve">Textumfang </w:t>
      </w:r>
      <w:r w:rsidRPr="00C21FE9">
        <w:rPr>
          <w:rFonts w:ascii="Arial" w:hAnsi="Arial" w:cs="Arial"/>
          <w:sz w:val="20"/>
        </w:rPr>
        <w:t>maximal 2 DIN</w:t>
      </w:r>
      <w:r w:rsidR="0044099F">
        <w:rPr>
          <w:rFonts w:ascii="Arial" w:hAnsi="Arial" w:cs="Arial"/>
          <w:sz w:val="20"/>
        </w:rPr>
        <w:t>-</w:t>
      </w:r>
      <w:r w:rsidRPr="00C21FE9">
        <w:rPr>
          <w:rFonts w:ascii="Arial" w:hAnsi="Arial" w:cs="Arial"/>
          <w:sz w:val="20"/>
        </w:rPr>
        <w:t>A4</w:t>
      </w:r>
      <w:r w:rsidR="000A0251">
        <w:rPr>
          <w:rFonts w:ascii="Arial" w:hAnsi="Arial" w:cs="Arial"/>
          <w:sz w:val="20"/>
        </w:rPr>
        <w:t>-</w:t>
      </w:r>
      <w:r w:rsidRPr="00C21FE9">
        <w:rPr>
          <w:rFonts w:ascii="Arial" w:hAnsi="Arial" w:cs="Arial"/>
          <w:sz w:val="20"/>
        </w:rPr>
        <w:t>Seiten)</w:t>
      </w:r>
    </w:p>
    <w:p w14:paraId="76961BB3" w14:textId="7C242992" w:rsidR="00C93B19" w:rsidRDefault="00C93B19" w:rsidP="00C93B19">
      <w:pPr>
        <w:keepNext/>
        <w:spacing w:after="60" w:line="300" w:lineRule="exact"/>
        <w:ind w:left="568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2BC312B" w14:textId="179DD39F" w:rsidR="00E3600F" w:rsidRPr="00374492" w:rsidRDefault="00E3600F" w:rsidP="00D56C8A">
      <w:pPr>
        <w:spacing w:line="300" w:lineRule="exact"/>
        <w:rPr>
          <w:rFonts w:ascii="Arial" w:hAnsi="Arial" w:cs="Arial"/>
          <w:sz w:val="20"/>
        </w:rPr>
      </w:pPr>
    </w:p>
    <w:sectPr w:rsidR="00E3600F" w:rsidRPr="00374492" w:rsidSect="00994634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61" w:bottom="1701" w:left="136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0510" w14:textId="77777777" w:rsidR="00EB1123" w:rsidRDefault="00EB1123">
      <w:r>
        <w:separator/>
      </w:r>
    </w:p>
  </w:endnote>
  <w:endnote w:type="continuationSeparator" w:id="0">
    <w:p w14:paraId="01A1AA6A" w14:textId="77777777" w:rsidR="00EB1123" w:rsidRDefault="00EB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D444" w14:textId="77777777" w:rsidR="00B71FE5" w:rsidRDefault="00B71FE5">
    <w:pPr>
      <w:pStyle w:val="Fuzeile"/>
      <w:spacing w:line="260" w:lineRule="exact"/>
      <w:jc w:val="right"/>
    </w:pPr>
  </w:p>
  <w:p w14:paraId="057EEC87" w14:textId="393BE912" w:rsidR="00B71FE5" w:rsidRDefault="00B71FE5">
    <w:pPr>
      <w:pStyle w:val="Fuzeile"/>
      <w:spacing w:line="260" w:lineRule="exact"/>
      <w:jc w:val="right"/>
      <w:rPr>
        <w:szCs w:val="14"/>
      </w:rPr>
    </w:pPr>
    <w:r>
      <w:t xml:space="preserve">Seite </w:t>
    </w:r>
    <w:r w:rsidR="007D0150">
      <w:fldChar w:fldCharType="begin"/>
    </w:r>
    <w:r w:rsidR="007D0150">
      <w:instrText xml:space="preserve"> PAGE </w:instrText>
    </w:r>
    <w:r w:rsidR="007D0150">
      <w:fldChar w:fldCharType="separate"/>
    </w:r>
    <w:r w:rsidR="004F60A1">
      <w:rPr>
        <w:noProof/>
      </w:rPr>
      <w:t>2</w:t>
    </w:r>
    <w:r w:rsidR="007D0150">
      <w:rPr>
        <w:noProof/>
      </w:rPr>
      <w:fldChar w:fldCharType="end"/>
    </w:r>
    <w:r>
      <w:t xml:space="preserve"> von </w:t>
    </w:r>
    <w:fldSimple w:instr=" SECTIONPAGES  ">
      <w:r w:rsidR="003F3B12">
        <w:rPr>
          <w:noProof/>
        </w:rPr>
        <w:t>4</w:t>
      </w:r>
    </w:fldSimple>
  </w:p>
  <w:p w14:paraId="7144B6E1" w14:textId="77777777" w:rsidR="0064128F" w:rsidRDefault="006412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21EC" w14:textId="77777777" w:rsidR="00B71FE5" w:rsidRPr="006B5871" w:rsidRDefault="006B5871" w:rsidP="006B5871">
    <w:pPr>
      <w:pStyle w:val="Fuzeile"/>
    </w:pPr>
    <w:r>
      <w:rPr>
        <w:rFonts w:cs="Arial"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D5A3DA" wp14:editId="62FBA39B">
              <wp:simplePos x="0" y="0"/>
              <wp:positionH relativeFrom="page">
                <wp:posOffset>671830</wp:posOffset>
              </wp:positionH>
              <wp:positionV relativeFrom="page">
                <wp:posOffset>9930130</wp:posOffset>
              </wp:positionV>
              <wp:extent cx="6442075" cy="466725"/>
              <wp:effectExtent l="0" t="0" r="1270" b="444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20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06119" w14:textId="77777777" w:rsidR="006B5871" w:rsidRDefault="006B5871" w:rsidP="0074762A">
                          <w:pPr>
                            <w:pStyle w:val="FuzeileBK"/>
                            <w:tabs>
                              <w:tab w:val="right" w:pos="9356"/>
                            </w:tabs>
                            <w:spacing w:before="120" w:after="120" w:line="240" w:lineRule="exact"/>
                            <w:ind w:left="130"/>
                          </w:pP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60A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">
                            <w:r w:rsidR="004F60A1">
                              <w:rPr>
                                <w:noProof/>
                              </w:rPr>
                              <w:t>5</w:t>
                            </w:r>
                          </w:fldSimple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5A3D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2.9pt;margin-top:781.9pt;width:507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" filled="f" stroked="f">
              <v:textbox inset=",0,,0">
                <w:txbxContent>
                  <w:p w14:paraId="6AC06119" w14:textId="77777777" w:rsidR="006B5871" w:rsidRDefault="006B5871" w:rsidP="0074762A">
                    <w:pPr>
                      <w:pStyle w:val="FuzeileBK"/>
                      <w:tabs>
                        <w:tab w:val="right" w:pos="9356"/>
                      </w:tabs>
                      <w:spacing w:before="120" w:after="120" w:line="240" w:lineRule="exact"/>
                      <w:ind w:left="130"/>
                    </w:pP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F60A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von </w:t>
                    </w:r>
                    <w:fldSimple w:instr=" NUMPAGES ">
                      <w:r w:rsidR="004F60A1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ED1A" w14:textId="77777777" w:rsidR="00EB1123" w:rsidRDefault="00EB1123">
      <w:r>
        <w:separator/>
      </w:r>
    </w:p>
  </w:footnote>
  <w:footnote w:type="continuationSeparator" w:id="0">
    <w:p w14:paraId="3886DDE3" w14:textId="77777777" w:rsidR="00EB1123" w:rsidRDefault="00EB1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039F" w14:textId="77777777" w:rsidR="00B71FE5" w:rsidRDefault="009E632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71FE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476EA">
      <w:rPr>
        <w:rStyle w:val="Seitenzahl"/>
        <w:noProof/>
      </w:rPr>
      <w:t>5</w:t>
    </w:r>
    <w:r>
      <w:rPr>
        <w:rStyle w:val="Seitenzahl"/>
      </w:rPr>
      <w:fldChar w:fldCharType="end"/>
    </w:r>
  </w:p>
  <w:p w14:paraId="62BBADA2" w14:textId="77777777" w:rsidR="00B71FE5" w:rsidRDefault="00B71F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E055" w14:textId="77777777" w:rsidR="00B71FE5" w:rsidRDefault="00B71FE5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32815B0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CD3A4F"/>
    <w:multiLevelType w:val="hybridMultilevel"/>
    <w:tmpl w:val="3886F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4556E"/>
    <w:multiLevelType w:val="hybridMultilevel"/>
    <w:tmpl w:val="96DC0AB4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10624"/>
    <w:multiLevelType w:val="hybridMultilevel"/>
    <w:tmpl w:val="4954AFCA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4E6427C5"/>
    <w:multiLevelType w:val="hybridMultilevel"/>
    <w:tmpl w:val="09627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F103C"/>
    <w:multiLevelType w:val="hybridMultilevel"/>
    <w:tmpl w:val="532880B2"/>
    <w:lvl w:ilvl="0" w:tplc="A0DED1E8">
      <w:start w:val="1"/>
      <w:numFmt w:val="upperRoman"/>
      <w:pStyle w:val="RmischI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4483369">
    <w:abstractNumId w:val="0"/>
  </w:num>
  <w:num w:numId="2" w16cid:durableId="1150635653">
    <w:abstractNumId w:val="0"/>
  </w:num>
  <w:num w:numId="3" w16cid:durableId="872502630">
    <w:abstractNumId w:val="0"/>
  </w:num>
  <w:num w:numId="4" w16cid:durableId="1212957535">
    <w:abstractNumId w:val="0"/>
  </w:num>
  <w:num w:numId="5" w16cid:durableId="2097558706">
    <w:abstractNumId w:val="0"/>
  </w:num>
  <w:num w:numId="6" w16cid:durableId="794179849">
    <w:abstractNumId w:val="0"/>
  </w:num>
  <w:num w:numId="7" w16cid:durableId="1961112310">
    <w:abstractNumId w:val="0"/>
  </w:num>
  <w:num w:numId="8" w16cid:durableId="437607920">
    <w:abstractNumId w:val="0"/>
  </w:num>
  <w:num w:numId="9" w16cid:durableId="1702971502">
    <w:abstractNumId w:val="0"/>
  </w:num>
  <w:num w:numId="10" w16cid:durableId="788355974">
    <w:abstractNumId w:val="5"/>
  </w:num>
  <w:num w:numId="11" w16cid:durableId="1656493192">
    <w:abstractNumId w:val="2"/>
  </w:num>
  <w:num w:numId="12" w16cid:durableId="1337032451">
    <w:abstractNumId w:val="3"/>
  </w:num>
  <w:num w:numId="13" w16cid:durableId="493380776">
    <w:abstractNumId w:val="4"/>
  </w:num>
  <w:num w:numId="14" w16cid:durableId="440422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0mEmSiWbHOeRU5Mo5RptfJsY4+Wlklxk28bZQ+A/aHBtDZWCA/koJMEmTroodXc2UJN+NU9jkExd/fbqiGKdg==" w:salt="DVeygJ9WenEsmzmyofg8iw=="/>
  <w:defaultTabStop w:val="709"/>
  <w:autoHyphenation/>
  <w:hyphenationZone w:val="142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871"/>
    <w:rsid w:val="000476EA"/>
    <w:rsid w:val="000A0251"/>
    <w:rsid w:val="00125641"/>
    <w:rsid w:val="00154E91"/>
    <w:rsid w:val="00181110"/>
    <w:rsid w:val="00187175"/>
    <w:rsid w:val="001D58B5"/>
    <w:rsid w:val="002F7655"/>
    <w:rsid w:val="003107D3"/>
    <w:rsid w:val="003373F9"/>
    <w:rsid w:val="003906F5"/>
    <w:rsid w:val="003A07DA"/>
    <w:rsid w:val="003F3B12"/>
    <w:rsid w:val="0044099F"/>
    <w:rsid w:val="004F60A1"/>
    <w:rsid w:val="00500015"/>
    <w:rsid w:val="00561DFB"/>
    <w:rsid w:val="00583F0D"/>
    <w:rsid w:val="005E402B"/>
    <w:rsid w:val="0064128F"/>
    <w:rsid w:val="00645618"/>
    <w:rsid w:val="00660CE8"/>
    <w:rsid w:val="0069132C"/>
    <w:rsid w:val="006B5871"/>
    <w:rsid w:val="006C32F6"/>
    <w:rsid w:val="006E70FE"/>
    <w:rsid w:val="006F7255"/>
    <w:rsid w:val="00716610"/>
    <w:rsid w:val="0074762A"/>
    <w:rsid w:val="0079333B"/>
    <w:rsid w:val="007A7026"/>
    <w:rsid w:val="007D0150"/>
    <w:rsid w:val="00810F52"/>
    <w:rsid w:val="00886109"/>
    <w:rsid w:val="008B30A4"/>
    <w:rsid w:val="008C7536"/>
    <w:rsid w:val="00994634"/>
    <w:rsid w:val="009B6ACD"/>
    <w:rsid w:val="009E632A"/>
    <w:rsid w:val="00A707F5"/>
    <w:rsid w:val="00A8360F"/>
    <w:rsid w:val="00A97D4C"/>
    <w:rsid w:val="00AE27F4"/>
    <w:rsid w:val="00AE3029"/>
    <w:rsid w:val="00AE4B9A"/>
    <w:rsid w:val="00B4324E"/>
    <w:rsid w:val="00B57694"/>
    <w:rsid w:val="00B71FE5"/>
    <w:rsid w:val="00B76558"/>
    <w:rsid w:val="00BD0ADE"/>
    <w:rsid w:val="00BF5D20"/>
    <w:rsid w:val="00C67B8A"/>
    <w:rsid w:val="00C8562E"/>
    <w:rsid w:val="00C93B19"/>
    <w:rsid w:val="00CB0DCC"/>
    <w:rsid w:val="00CF352E"/>
    <w:rsid w:val="00D22DFB"/>
    <w:rsid w:val="00D56C8A"/>
    <w:rsid w:val="00DD1236"/>
    <w:rsid w:val="00E3600F"/>
    <w:rsid w:val="00EB0530"/>
    <w:rsid w:val="00EB1123"/>
    <w:rsid w:val="00EC1C57"/>
    <w:rsid w:val="00E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36A3194"/>
  <w15:docId w15:val="{2B88419D-D538-4783-AD5E-E4EE8EAA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93B19"/>
    <w:rPr>
      <w:sz w:val="26"/>
    </w:rPr>
  </w:style>
  <w:style w:type="paragraph" w:styleId="berschrift1">
    <w:name w:val="heading 1"/>
    <w:basedOn w:val="Standard"/>
    <w:next w:val="Standard2"/>
    <w:qFormat/>
    <w:rsid w:val="00994634"/>
    <w:pPr>
      <w:keepNext/>
      <w:numPr>
        <w:numId w:val="1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994634"/>
    <w:pPr>
      <w:numPr>
        <w:ilvl w:val="1"/>
        <w:numId w:val="2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994634"/>
    <w:pPr>
      <w:numPr>
        <w:ilvl w:val="2"/>
        <w:numId w:val="3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994634"/>
    <w:pPr>
      <w:numPr>
        <w:ilvl w:val="3"/>
        <w:numId w:val="4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333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rsid w:val="006F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ice\vorlagen\Basis_a4_hoch_kopf_fuss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8887-0DE2-42C5-8E58-49B65214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Basis_a4_hoch_kopf_fuss.dotm</Template>
  <TotalTime>0</TotalTime>
  <Pages>4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Eichner, Melanie (StMELF)</dc:creator>
  <cp:lastModifiedBy>Grötzinger, Monika (StMELF)</cp:lastModifiedBy>
  <cp:revision>4</cp:revision>
  <cp:lastPrinted>2018-02-21T07:10:00Z</cp:lastPrinted>
  <dcterms:created xsi:type="dcterms:W3CDTF">2022-02-02T15:55:00Z</dcterms:created>
  <dcterms:modified xsi:type="dcterms:W3CDTF">2023-03-06T16:00:00Z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a4_hoch_kopf_fuss</vt:lpwstr>
  </property>
  <property fmtid="{D5CDD505-2E9C-101B-9397-08002B2CF9AE}" pid="4" name="so heist die Vorlage im Makrocontainer">
    <vt:lpwstr>a4_hoch_kopf_fuss</vt:lpwstr>
  </property>
  <property fmtid="{D5CDD505-2E9C-101B-9397-08002B2CF9AE}" pid="5" name="Aktuell_formatiert_als">
    <vt:lpwstr>Reinschrift</vt:lpwstr>
  </property>
</Properties>
</file>